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F8" w:rsidRDefault="00EF20F8" w:rsidP="009804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Ежегодный марафон пенсионной грамотности – старт дан</w:t>
      </w:r>
    </w:p>
    <w:p w:rsidR="00EF20F8" w:rsidRPr="00980488" w:rsidRDefault="00EF20F8" w:rsidP="00980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88">
        <w:rPr>
          <w:rFonts w:ascii="Times New Roman" w:hAnsi="Times New Roman" w:cs="Times New Roman"/>
          <w:color w:val="000000"/>
          <w:sz w:val="24"/>
          <w:szCs w:val="24"/>
        </w:rPr>
        <w:t>Грамотность закладывается с самого детства. Юные мальчики и девочки учатся речи у взрослых, именно они служат для них примером, но с пенсионной грамотностью все намного сложнее, ей не учат в школе или дома, ее азы часто приходится постигать самостоятельно, и, как правило, будучи взрослым. Однако, если начать обучение пенсионной грамоте еще со школьной скамьи, то многих ошибок в будущем удастся избежать, а значит сделать жизнь немного проще.</w:t>
      </w:r>
    </w:p>
    <w:p w:rsidR="00EF20F8" w:rsidRPr="00980488" w:rsidRDefault="00EF20F8" w:rsidP="0098048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88">
        <w:rPr>
          <w:rFonts w:ascii="Times New Roman" w:hAnsi="Times New Roman" w:cs="Times New Roman"/>
          <w:color w:val="000000"/>
          <w:sz w:val="24"/>
          <w:szCs w:val="24"/>
        </w:rPr>
        <w:t>Для помощи в освоении пенсионной «науки» ПФР проводит ежегодный Всероссийский День пенсионной грамотности.</w:t>
      </w:r>
    </w:p>
    <w:p w:rsidR="00EF20F8" w:rsidRPr="00980488" w:rsidRDefault="00EF20F8" w:rsidP="005909B1">
      <w:pPr>
        <w:ind w:right="-58"/>
        <w:rPr>
          <w:rFonts w:ascii="Times New Roman" w:hAnsi="Times New Roman" w:cs="Times New Roman"/>
          <w:color w:val="000000"/>
          <w:sz w:val="24"/>
          <w:szCs w:val="24"/>
        </w:rPr>
      </w:pPr>
      <w:r w:rsidRPr="00980488">
        <w:rPr>
          <w:rFonts w:ascii="Times New Roman" w:hAnsi="Times New Roman" w:cs="Times New Roman"/>
          <w:color w:val="000000"/>
          <w:sz w:val="24"/>
          <w:szCs w:val="24"/>
        </w:rPr>
        <w:t>Урок со студентами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Волховского алюминиевого колледжа</w:t>
      </w:r>
      <w:r w:rsidRPr="00980488">
        <w:rPr>
          <w:rFonts w:ascii="Times New Roman" w:hAnsi="Times New Roman" w:cs="Times New Roman"/>
          <w:color w:val="000000"/>
          <w:sz w:val="24"/>
          <w:szCs w:val="24"/>
        </w:rPr>
        <w:t xml:space="preserve"> провели начальник управления ПФР </w:t>
      </w:r>
      <w:r w:rsidRPr="00980488">
        <w:rPr>
          <w:rFonts w:ascii="Times New Roman" w:hAnsi="Times New Roman" w:cs="Times New Roman"/>
          <w:sz w:val="24"/>
          <w:szCs w:val="24"/>
        </w:rPr>
        <w:t xml:space="preserve"> в Волховском районе Ленинградской  области (межрайонное) Наталья Вячеславовна Кузина ,начальник отдела персонифицированного учета и взаимодействия со страхователями Евгения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0488">
        <w:rPr>
          <w:rFonts w:ascii="Times New Roman" w:hAnsi="Times New Roman" w:cs="Times New Roman"/>
          <w:sz w:val="24"/>
          <w:szCs w:val="24"/>
        </w:rPr>
        <w:t>икторовна Егорова и главный специалист отдела назначения Тамара Сергеевна Зурова</w:t>
      </w:r>
      <w:r w:rsidRPr="00980488">
        <w:rPr>
          <w:rFonts w:ascii="Times New Roman" w:hAnsi="Times New Roman" w:cs="Times New Roman"/>
          <w:color w:val="000000"/>
          <w:sz w:val="24"/>
          <w:szCs w:val="24"/>
        </w:rPr>
        <w:t>. За время необычного занятия ребята узнали обо всех нововведениях в пенсионном законодательстве, о том, как формируется будущая пенсия и почему важно получать «белую» заработную плату</w:t>
      </w:r>
      <w:r>
        <w:rPr>
          <w:rFonts w:ascii="Times New Roman" w:hAnsi="Times New Roman" w:cs="Times New Roman"/>
          <w:color w:val="000000"/>
          <w:sz w:val="24"/>
          <w:szCs w:val="24"/>
        </w:rPr>
        <w:t>, так же был презентован обучающий сайт «Школьникам о пенсиях»,расположенный по ссылке :</w:t>
      </w:r>
      <w:r w:rsidRPr="00980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980488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http://school.pfrf.ru/</w:t>
        </w:r>
      </w:hyperlink>
      <w:r w:rsidRPr="009804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0F8" w:rsidRDefault="00EF20F8" w:rsidP="00980488">
      <w:pPr>
        <w:ind w:right="-58"/>
        <w:rPr>
          <w:rFonts w:ascii="Times New Roman" w:hAnsi="Times New Roman" w:cs="Times New Roman"/>
          <w:color w:val="000000"/>
          <w:sz w:val="24"/>
          <w:szCs w:val="24"/>
        </w:rPr>
      </w:pPr>
      <w:r w:rsidRPr="00980488">
        <w:rPr>
          <w:rFonts w:ascii="Times New Roman" w:hAnsi="Times New Roman" w:cs="Times New Roman"/>
          <w:color w:val="000000"/>
          <w:sz w:val="24"/>
          <w:szCs w:val="24"/>
        </w:rPr>
        <w:t>В завершении встречи все участники получили в подарок учебник «Все о будущей пенсии для учебы и жизни».</w:t>
      </w:r>
    </w:p>
    <w:p w:rsidR="00EF20F8" w:rsidRPr="00980488" w:rsidRDefault="00EF20F8" w:rsidP="00980488">
      <w:pPr>
        <w:ind w:right="-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ПФР в Волховском районе (межрайонное)                    Н.В.Кузина</w:t>
      </w:r>
    </w:p>
    <w:sectPr w:rsidR="00EF20F8" w:rsidRPr="00980488" w:rsidSect="00C3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88"/>
    <w:rsid w:val="0009058A"/>
    <w:rsid w:val="005909B1"/>
    <w:rsid w:val="00917616"/>
    <w:rsid w:val="00980488"/>
    <w:rsid w:val="00C3640C"/>
    <w:rsid w:val="00E037C7"/>
    <w:rsid w:val="00E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pf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dcterms:created xsi:type="dcterms:W3CDTF">2017-09-21T06:45:00Z</dcterms:created>
  <dcterms:modified xsi:type="dcterms:W3CDTF">2017-09-25T06:49:00Z</dcterms:modified>
</cp:coreProperties>
</file>