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E3F" w:rsidRPr="00387EAC" w:rsidRDefault="00305E3F" w:rsidP="00EA72BC">
      <w:pPr>
        <w:pStyle w:val="BodyText"/>
        <w:spacing w:after="0"/>
        <w:jc w:val="center"/>
        <w:rPr>
          <w:b/>
          <w:bCs/>
        </w:rPr>
      </w:pPr>
      <w:r w:rsidRPr="00387EAC">
        <w:rPr>
          <w:b/>
          <w:bCs/>
        </w:rPr>
        <w:t>Пресс-релиз</w:t>
      </w:r>
    </w:p>
    <w:p w:rsidR="00305E3F" w:rsidRPr="00D045B3" w:rsidRDefault="00305E3F" w:rsidP="00EA72BC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2 октября 201</w:t>
      </w:r>
      <w:r w:rsidRPr="00D045B3">
        <w:rPr>
          <w:b/>
          <w:bCs/>
        </w:rPr>
        <w:t>7</w:t>
      </w:r>
      <w:r w:rsidRPr="00387EAC">
        <w:rPr>
          <w:b/>
          <w:bCs/>
        </w:rPr>
        <w:t xml:space="preserve"> года</w:t>
      </w:r>
    </w:p>
    <w:p w:rsidR="00305E3F" w:rsidRPr="00E929BF" w:rsidRDefault="00305E3F" w:rsidP="00EA72BC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Хорошая мама знает,  МСК на наличные не обменяешь</w:t>
      </w:r>
    </w:p>
    <w:p w:rsidR="00305E3F" w:rsidRDefault="00305E3F" w:rsidP="00EA72BC">
      <w:pPr>
        <w:pStyle w:val="BodyText"/>
        <w:spacing w:after="0"/>
        <w:jc w:val="center"/>
        <w:rPr>
          <w:b/>
          <w:bCs/>
        </w:rPr>
      </w:pPr>
    </w:p>
    <w:p w:rsidR="00305E3F" w:rsidRDefault="00305E3F" w:rsidP="00A35D18">
      <w:pPr>
        <w:ind w:firstLine="709"/>
        <w:jc w:val="both"/>
      </w:pPr>
      <w:r>
        <w:t>В средствах массовой информации все чаще стали появляться объявления, предлагающие услуги по «обналичиванию» материнского капитала, такая юридическая помощь является мошенничеством, так как получить по закону наличными деньгами средства материнского капитала нельзя.</w:t>
      </w:r>
    </w:p>
    <w:p w:rsidR="00305E3F" w:rsidRDefault="00305E3F" w:rsidP="00AF3E30">
      <w:pPr>
        <w:ind w:firstLine="709"/>
        <w:jc w:val="both"/>
      </w:pPr>
      <w:r w:rsidRPr="00E929BF">
        <w:t>Соглашаясь на участие в сомнительных схемах, вы идете на совершение противоправного действия и можете быть признаны соучастником преступления по факту нецелевого использования государственных средств и привлечены к уголовной ответственности!</w:t>
      </w:r>
    </w:p>
    <w:p w:rsidR="00305E3F" w:rsidRDefault="00305E3F" w:rsidP="00E929BF">
      <w:pPr>
        <w:ind w:firstLine="709"/>
        <w:jc w:val="both"/>
      </w:pPr>
      <w:r>
        <w:t>Будьте бдительны, если вам предлагают обналичить материнский капитал, обращайтесь в прокуратуру, органы внутренних дел или в любое Управление Пенсионного фонда Российской Федерации.</w:t>
      </w:r>
    </w:p>
    <w:p w:rsidR="00305E3F" w:rsidRDefault="00305E3F" w:rsidP="00274EE6">
      <w:pPr>
        <w:ind w:firstLine="709"/>
        <w:jc w:val="both"/>
      </w:pPr>
      <w:r>
        <w:t>Во избежание неприятностей, распоряжайтесь средствами материнского (семейного) капитала законными способами. Владельцы сертификатов могут направить средства на:</w:t>
      </w:r>
    </w:p>
    <w:p w:rsidR="00305E3F" w:rsidRDefault="00305E3F" w:rsidP="00DE725E">
      <w:pPr>
        <w:ind w:firstLine="709"/>
        <w:jc w:val="both"/>
      </w:pPr>
      <w:r>
        <w:t>-улучшение жилищных условий;</w:t>
      </w:r>
    </w:p>
    <w:p w:rsidR="00305E3F" w:rsidRDefault="00305E3F" w:rsidP="00DE725E">
      <w:pPr>
        <w:ind w:firstLine="709"/>
        <w:jc w:val="both"/>
      </w:pPr>
      <w:r>
        <w:t>-образование любого из детей;</w:t>
      </w:r>
    </w:p>
    <w:p w:rsidR="00305E3F" w:rsidRDefault="00305E3F" w:rsidP="00DE725E">
      <w:pPr>
        <w:ind w:firstLine="709"/>
        <w:jc w:val="both"/>
      </w:pPr>
      <w:r>
        <w:t>-формирование накопительной пенсии матери;</w:t>
      </w:r>
    </w:p>
    <w:p w:rsidR="00305E3F" w:rsidRDefault="00305E3F" w:rsidP="00DE725E">
      <w:pPr>
        <w:ind w:firstLine="709"/>
        <w:jc w:val="both"/>
      </w:pPr>
      <w:r>
        <w:t>-оплату</w:t>
      </w:r>
      <w:r w:rsidRPr="00F967D9">
        <w:t xml:space="preserve"> товаров и услуг для социальной адаптации и интеграции в общество детей-инвалидов</w:t>
      </w:r>
      <w:r>
        <w:t>.</w:t>
      </w:r>
    </w:p>
    <w:p w:rsidR="00305E3F" w:rsidRPr="00D045B3" w:rsidRDefault="00305E3F" w:rsidP="00DE725E">
      <w:pPr>
        <w:autoSpaceDE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За 10 лет существования программы выдано свыше 280 тысяч сертификатов на материнский (семейный) капитал, более 42% владельцев уже распорядились средствами. </w:t>
      </w: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DE725E">
      <w:pPr>
        <w:jc w:val="both"/>
      </w:pPr>
    </w:p>
    <w:sectPr w:rsidR="00305E3F" w:rsidSect="001523B0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3F" w:rsidRDefault="00305E3F">
      <w:r>
        <w:separator/>
      </w:r>
    </w:p>
  </w:endnote>
  <w:endnote w:type="continuationSeparator" w:id="1">
    <w:p w:rsidR="00305E3F" w:rsidRDefault="0030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3F" w:rsidRDefault="00305E3F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i w:val="0"/>
        <w:iCs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Emphasis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w:pict>
        <v:line id="_x0000_s2052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3F" w:rsidRDefault="00305E3F">
      <w:r>
        <w:separator/>
      </w:r>
    </w:p>
  </w:footnote>
  <w:footnote w:type="continuationSeparator" w:id="1">
    <w:p w:rsidR="00305E3F" w:rsidRDefault="00305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3F" w:rsidRDefault="00305E3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305E3F" w:rsidRDefault="00305E3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05E3F" w:rsidRDefault="00305E3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305E3F" w:rsidRDefault="00305E3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9264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7216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EE8"/>
    <w:rsid w:val="000148F2"/>
    <w:rsid w:val="00014C0C"/>
    <w:rsid w:val="00030EC6"/>
    <w:rsid w:val="00033E8D"/>
    <w:rsid w:val="00034902"/>
    <w:rsid w:val="00043E34"/>
    <w:rsid w:val="000577B3"/>
    <w:rsid w:val="0006399F"/>
    <w:rsid w:val="00085536"/>
    <w:rsid w:val="000A0F7A"/>
    <w:rsid w:val="000A192C"/>
    <w:rsid w:val="000C49BF"/>
    <w:rsid w:val="000D22A3"/>
    <w:rsid w:val="000D2847"/>
    <w:rsid w:val="000D652E"/>
    <w:rsid w:val="00104324"/>
    <w:rsid w:val="00121242"/>
    <w:rsid w:val="00122C8D"/>
    <w:rsid w:val="00133408"/>
    <w:rsid w:val="00134A5C"/>
    <w:rsid w:val="001365F3"/>
    <w:rsid w:val="001369E8"/>
    <w:rsid w:val="001523B0"/>
    <w:rsid w:val="00165715"/>
    <w:rsid w:val="001A035B"/>
    <w:rsid w:val="001A1BED"/>
    <w:rsid w:val="001A2313"/>
    <w:rsid w:val="001A2AE7"/>
    <w:rsid w:val="001B3B87"/>
    <w:rsid w:val="001C563F"/>
    <w:rsid w:val="001C57FA"/>
    <w:rsid w:val="001D6B4B"/>
    <w:rsid w:val="001E7B1F"/>
    <w:rsid w:val="001F647B"/>
    <w:rsid w:val="00213E97"/>
    <w:rsid w:val="00241927"/>
    <w:rsid w:val="002470D0"/>
    <w:rsid w:val="002722D2"/>
    <w:rsid w:val="00274EE6"/>
    <w:rsid w:val="002765D0"/>
    <w:rsid w:val="002A4C01"/>
    <w:rsid w:val="002B1A85"/>
    <w:rsid w:val="002D147F"/>
    <w:rsid w:val="002E382C"/>
    <w:rsid w:val="002F5CD6"/>
    <w:rsid w:val="003010D1"/>
    <w:rsid w:val="00302993"/>
    <w:rsid w:val="00304071"/>
    <w:rsid w:val="00305E3F"/>
    <w:rsid w:val="003125FB"/>
    <w:rsid w:val="0032246F"/>
    <w:rsid w:val="003259D5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A5E81"/>
    <w:rsid w:val="003A65AF"/>
    <w:rsid w:val="003B696A"/>
    <w:rsid w:val="003D5F54"/>
    <w:rsid w:val="003E62AD"/>
    <w:rsid w:val="004027C0"/>
    <w:rsid w:val="004452C6"/>
    <w:rsid w:val="004459B9"/>
    <w:rsid w:val="00445ECC"/>
    <w:rsid w:val="00462E22"/>
    <w:rsid w:val="00481506"/>
    <w:rsid w:val="00483144"/>
    <w:rsid w:val="004D070E"/>
    <w:rsid w:val="004D2BBA"/>
    <w:rsid w:val="004E2BAE"/>
    <w:rsid w:val="005011C1"/>
    <w:rsid w:val="0050727E"/>
    <w:rsid w:val="00517026"/>
    <w:rsid w:val="0052733A"/>
    <w:rsid w:val="005372C4"/>
    <w:rsid w:val="00543348"/>
    <w:rsid w:val="005520BC"/>
    <w:rsid w:val="0055242B"/>
    <w:rsid w:val="00567497"/>
    <w:rsid w:val="00573487"/>
    <w:rsid w:val="0057487D"/>
    <w:rsid w:val="00575193"/>
    <w:rsid w:val="00587BD1"/>
    <w:rsid w:val="00592B65"/>
    <w:rsid w:val="005A46D5"/>
    <w:rsid w:val="005B13F1"/>
    <w:rsid w:val="005C196B"/>
    <w:rsid w:val="005D0A7C"/>
    <w:rsid w:val="005E3497"/>
    <w:rsid w:val="005E5714"/>
    <w:rsid w:val="005E7505"/>
    <w:rsid w:val="005E7BE0"/>
    <w:rsid w:val="00613856"/>
    <w:rsid w:val="00614B0D"/>
    <w:rsid w:val="00615B09"/>
    <w:rsid w:val="0062225C"/>
    <w:rsid w:val="0062761D"/>
    <w:rsid w:val="00645128"/>
    <w:rsid w:val="006469E1"/>
    <w:rsid w:val="006502BD"/>
    <w:rsid w:val="00653902"/>
    <w:rsid w:val="00670B96"/>
    <w:rsid w:val="00675869"/>
    <w:rsid w:val="00680E8E"/>
    <w:rsid w:val="0068117B"/>
    <w:rsid w:val="006967DD"/>
    <w:rsid w:val="00697CB4"/>
    <w:rsid w:val="006B40E8"/>
    <w:rsid w:val="006C5CBA"/>
    <w:rsid w:val="006C7C43"/>
    <w:rsid w:val="006D07FC"/>
    <w:rsid w:val="006D6DD4"/>
    <w:rsid w:val="006E4184"/>
    <w:rsid w:val="006E444C"/>
    <w:rsid w:val="006F7944"/>
    <w:rsid w:val="00700177"/>
    <w:rsid w:val="007011EA"/>
    <w:rsid w:val="007028DB"/>
    <w:rsid w:val="007038EC"/>
    <w:rsid w:val="00712DE7"/>
    <w:rsid w:val="0073460B"/>
    <w:rsid w:val="007368A2"/>
    <w:rsid w:val="007426D3"/>
    <w:rsid w:val="0077121E"/>
    <w:rsid w:val="00772A21"/>
    <w:rsid w:val="0078521F"/>
    <w:rsid w:val="00795ECE"/>
    <w:rsid w:val="007B0FE3"/>
    <w:rsid w:val="007B22FC"/>
    <w:rsid w:val="007C0C8D"/>
    <w:rsid w:val="007C4B7F"/>
    <w:rsid w:val="007C70DA"/>
    <w:rsid w:val="007D6D8F"/>
    <w:rsid w:val="007E0338"/>
    <w:rsid w:val="007F4233"/>
    <w:rsid w:val="008103A9"/>
    <w:rsid w:val="00817A9F"/>
    <w:rsid w:val="00845410"/>
    <w:rsid w:val="00846391"/>
    <w:rsid w:val="008547DA"/>
    <w:rsid w:val="00877765"/>
    <w:rsid w:val="00885620"/>
    <w:rsid w:val="00891AC5"/>
    <w:rsid w:val="008921BB"/>
    <w:rsid w:val="008947B6"/>
    <w:rsid w:val="00896698"/>
    <w:rsid w:val="008C3AB7"/>
    <w:rsid w:val="008D2F69"/>
    <w:rsid w:val="008E18B9"/>
    <w:rsid w:val="008E5F5C"/>
    <w:rsid w:val="008F3ACE"/>
    <w:rsid w:val="008F6180"/>
    <w:rsid w:val="0090585A"/>
    <w:rsid w:val="00915590"/>
    <w:rsid w:val="00926596"/>
    <w:rsid w:val="009305CB"/>
    <w:rsid w:val="00943142"/>
    <w:rsid w:val="00945CA7"/>
    <w:rsid w:val="00946508"/>
    <w:rsid w:val="0094720C"/>
    <w:rsid w:val="0095108B"/>
    <w:rsid w:val="00961547"/>
    <w:rsid w:val="009773E0"/>
    <w:rsid w:val="00982149"/>
    <w:rsid w:val="0098367C"/>
    <w:rsid w:val="00983704"/>
    <w:rsid w:val="00994552"/>
    <w:rsid w:val="00996E49"/>
    <w:rsid w:val="009A4144"/>
    <w:rsid w:val="009A7C4C"/>
    <w:rsid w:val="00A0019F"/>
    <w:rsid w:val="00A003EE"/>
    <w:rsid w:val="00A02A4F"/>
    <w:rsid w:val="00A165D5"/>
    <w:rsid w:val="00A31226"/>
    <w:rsid w:val="00A35D18"/>
    <w:rsid w:val="00A47D0B"/>
    <w:rsid w:val="00A51E86"/>
    <w:rsid w:val="00A73CAD"/>
    <w:rsid w:val="00A74E47"/>
    <w:rsid w:val="00AA3915"/>
    <w:rsid w:val="00AA649B"/>
    <w:rsid w:val="00AB5664"/>
    <w:rsid w:val="00AB6370"/>
    <w:rsid w:val="00AB71FC"/>
    <w:rsid w:val="00AD0E84"/>
    <w:rsid w:val="00AD3894"/>
    <w:rsid w:val="00AD42B4"/>
    <w:rsid w:val="00AD690F"/>
    <w:rsid w:val="00AE25A8"/>
    <w:rsid w:val="00AE3498"/>
    <w:rsid w:val="00AE70F7"/>
    <w:rsid w:val="00AF1A30"/>
    <w:rsid w:val="00AF3E30"/>
    <w:rsid w:val="00AF4339"/>
    <w:rsid w:val="00B01408"/>
    <w:rsid w:val="00B07CDF"/>
    <w:rsid w:val="00B106A4"/>
    <w:rsid w:val="00B20738"/>
    <w:rsid w:val="00B22F23"/>
    <w:rsid w:val="00B267DC"/>
    <w:rsid w:val="00B3513F"/>
    <w:rsid w:val="00B63B5C"/>
    <w:rsid w:val="00B65A08"/>
    <w:rsid w:val="00B65DA2"/>
    <w:rsid w:val="00B66D51"/>
    <w:rsid w:val="00B8392D"/>
    <w:rsid w:val="00BA7898"/>
    <w:rsid w:val="00BB3ED7"/>
    <w:rsid w:val="00BC24EE"/>
    <w:rsid w:val="00BC2F72"/>
    <w:rsid w:val="00BC5183"/>
    <w:rsid w:val="00BE490E"/>
    <w:rsid w:val="00C02E82"/>
    <w:rsid w:val="00C2425C"/>
    <w:rsid w:val="00C340EE"/>
    <w:rsid w:val="00C450C8"/>
    <w:rsid w:val="00C4521B"/>
    <w:rsid w:val="00CA3FF2"/>
    <w:rsid w:val="00CB65F6"/>
    <w:rsid w:val="00CE7B52"/>
    <w:rsid w:val="00CF4A74"/>
    <w:rsid w:val="00D02553"/>
    <w:rsid w:val="00D045B3"/>
    <w:rsid w:val="00D12141"/>
    <w:rsid w:val="00D14CA0"/>
    <w:rsid w:val="00D218F1"/>
    <w:rsid w:val="00D22BFF"/>
    <w:rsid w:val="00D24277"/>
    <w:rsid w:val="00D2728C"/>
    <w:rsid w:val="00D5358C"/>
    <w:rsid w:val="00D57D44"/>
    <w:rsid w:val="00D7794A"/>
    <w:rsid w:val="00D80A61"/>
    <w:rsid w:val="00D828F2"/>
    <w:rsid w:val="00D860CB"/>
    <w:rsid w:val="00DA46F1"/>
    <w:rsid w:val="00DB4C1E"/>
    <w:rsid w:val="00DB583D"/>
    <w:rsid w:val="00DB58C1"/>
    <w:rsid w:val="00DD55B0"/>
    <w:rsid w:val="00DE725E"/>
    <w:rsid w:val="00DF6E48"/>
    <w:rsid w:val="00E00760"/>
    <w:rsid w:val="00E33EB2"/>
    <w:rsid w:val="00E7153A"/>
    <w:rsid w:val="00E73D05"/>
    <w:rsid w:val="00E73FF5"/>
    <w:rsid w:val="00E74052"/>
    <w:rsid w:val="00E929BF"/>
    <w:rsid w:val="00EA72BC"/>
    <w:rsid w:val="00EB36D0"/>
    <w:rsid w:val="00ED2054"/>
    <w:rsid w:val="00F038BC"/>
    <w:rsid w:val="00F03C7D"/>
    <w:rsid w:val="00F1260E"/>
    <w:rsid w:val="00F15B17"/>
    <w:rsid w:val="00F20375"/>
    <w:rsid w:val="00F2163B"/>
    <w:rsid w:val="00F2674C"/>
    <w:rsid w:val="00F476F1"/>
    <w:rsid w:val="00F728EC"/>
    <w:rsid w:val="00F72B1E"/>
    <w:rsid w:val="00F84CD4"/>
    <w:rsid w:val="00F93361"/>
    <w:rsid w:val="00F967D9"/>
    <w:rsid w:val="00FA3F99"/>
    <w:rsid w:val="00FB5F32"/>
    <w:rsid w:val="00FC3E7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60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60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60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z1">
    <w:name w:val="WW8Num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523B0"/>
    <w:rPr>
      <w:rFonts w:ascii="Symbol" w:hAnsi="Symbol" w:cs="Symbol"/>
    </w:rPr>
  </w:style>
  <w:style w:type="character" w:customStyle="1" w:styleId="WW8Num3z1">
    <w:name w:val="WW8Num3z1"/>
    <w:uiPriority w:val="99"/>
    <w:rsid w:val="001523B0"/>
    <w:rPr>
      <w:rFonts w:ascii="Courier New" w:hAnsi="Courier New" w:cs="Courier New"/>
    </w:rPr>
  </w:style>
  <w:style w:type="character" w:customStyle="1" w:styleId="WW8Num3z2">
    <w:name w:val="WW8Num3z2"/>
    <w:uiPriority w:val="99"/>
    <w:rsid w:val="001523B0"/>
    <w:rPr>
      <w:rFonts w:ascii="Wingdings" w:hAnsi="Wingdings" w:cs="Wingdings"/>
    </w:rPr>
  </w:style>
  <w:style w:type="character" w:customStyle="1" w:styleId="WW8Num4z0">
    <w:name w:val="WW8Num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523B0"/>
    <w:rPr>
      <w:rFonts w:ascii="Symbol" w:hAnsi="Symbol" w:cs="Symbol"/>
    </w:rPr>
  </w:style>
  <w:style w:type="character" w:customStyle="1" w:styleId="WW8Num7z1">
    <w:name w:val="WW8Num7z1"/>
    <w:uiPriority w:val="99"/>
    <w:rsid w:val="001523B0"/>
    <w:rPr>
      <w:rFonts w:ascii="Courier New" w:hAnsi="Courier New" w:cs="Courier New"/>
    </w:rPr>
  </w:style>
  <w:style w:type="character" w:customStyle="1" w:styleId="WW8Num7z2">
    <w:name w:val="WW8Num7z2"/>
    <w:uiPriority w:val="99"/>
    <w:rsid w:val="001523B0"/>
    <w:rPr>
      <w:rFonts w:ascii="Wingdings" w:hAnsi="Wingdings" w:cs="Wingdings"/>
    </w:rPr>
  </w:style>
  <w:style w:type="character" w:customStyle="1" w:styleId="WW8Num8z0">
    <w:name w:val="WW8Num8z0"/>
    <w:uiPriority w:val="99"/>
    <w:rsid w:val="001523B0"/>
    <w:rPr>
      <w:rFonts w:ascii="Symbol" w:hAnsi="Symbol" w:cs="Symbol"/>
    </w:rPr>
  </w:style>
  <w:style w:type="character" w:customStyle="1" w:styleId="WW8Num8z1">
    <w:name w:val="WW8Num8z1"/>
    <w:uiPriority w:val="99"/>
    <w:rsid w:val="001523B0"/>
    <w:rPr>
      <w:rFonts w:ascii="Courier New" w:hAnsi="Courier New" w:cs="Courier New"/>
    </w:rPr>
  </w:style>
  <w:style w:type="character" w:customStyle="1" w:styleId="WW8Num8z2">
    <w:name w:val="WW8Num8z2"/>
    <w:uiPriority w:val="99"/>
    <w:rsid w:val="001523B0"/>
    <w:rPr>
      <w:rFonts w:ascii="Wingdings" w:hAnsi="Wingdings" w:cs="Wingdings"/>
    </w:rPr>
  </w:style>
  <w:style w:type="character" w:customStyle="1" w:styleId="WW8Num9z0">
    <w:name w:val="WW8Num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1523B0"/>
    <w:rPr>
      <w:rFonts w:ascii="Symbol" w:hAnsi="Symbol" w:cs="Symbol"/>
    </w:rPr>
  </w:style>
  <w:style w:type="character" w:customStyle="1" w:styleId="WW8Num12z1">
    <w:name w:val="WW8Num12z1"/>
    <w:uiPriority w:val="99"/>
    <w:rsid w:val="001523B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523B0"/>
    <w:rPr>
      <w:rFonts w:ascii="Wingdings" w:hAnsi="Wingdings" w:cs="Wingdings"/>
    </w:rPr>
  </w:style>
  <w:style w:type="character" w:customStyle="1" w:styleId="WW8Num13z0">
    <w:name w:val="WW8Num1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1523B0"/>
    <w:rPr>
      <w:rFonts w:ascii="Symbol" w:hAnsi="Symbol" w:cs="Symbol"/>
    </w:rPr>
  </w:style>
  <w:style w:type="character" w:customStyle="1" w:styleId="WW8Num14z1">
    <w:name w:val="WW8Num14z1"/>
    <w:uiPriority w:val="99"/>
    <w:rsid w:val="001523B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523B0"/>
    <w:rPr>
      <w:rFonts w:ascii="Wingdings" w:hAnsi="Wingdings" w:cs="Wingdings"/>
    </w:rPr>
  </w:style>
  <w:style w:type="character" w:customStyle="1" w:styleId="WW8Num15z0">
    <w:name w:val="WW8Num1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8z0">
    <w:name w:val="WW8Num18z0"/>
    <w:uiPriority w:val="99"/>
    <w:rsid w:val="001523B0"/>
    <w:rPr>
      <w:rFonts w:ascii="Symbol" w:hAnsi="Symbol" w:cs="Symbol"/>
    </w:rPr>
  </w:style>
  <w:style w:type="character" w:customStyle="1" w:styleId="WW8Num18z1">
    <w:name w:val="WW8Num18z1"/>
    <w:uiPriority w:val="99"/>
    <w:rsid w:val="001523B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1523B0"/>
    <w:rPr>
      <w:rFonts w:ascii="Wingdings" w:hAnsi="Wingdings" w:cs="Wingdings"/>
    </w:rPr>
  </w:style>
  <w:style w:type="character" w:customStyle="1" w:styleId="WW8Num19z0">
    <w:name w:val="WW8Num1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523B0"/>
    <w:rPr>
      <w:rFonts w:ascii="Symbol" w:hAnsi="Symbol" w:cs="Symbol"/>
    </w:rPr>
  </w:style>
  <w:style w:type="character" w:customStyle="1" w:styleId="WW8Num22z1">
    <w:name w:val="WW8Num22z1"/>
    <w:uiPriority w:val="99"/>
    <w:rsid w:val="001523B0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523B0"/>
    <w:rPr>
      <w:rFonts w:ascii="Wingdings" w:hAnsi="Wingdings" w:cs="Wingdings"/>
    </w:rPr>
  </w:style>
  <w:style w:type="character" w:customStyle="1" w:styleId="WW8Num23z0">
    <w:name w:val="WW8Num2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523B0"/>
    <w:rPr>
      <w:rFonts w:ascii="Symbol" w:hAnsi="Symbol" w:cs="Symbol"/>
    </w:rPr>
  </w:style>
  <w:style w:type="character" w:customStyle="1" w:styleId="WW8Num25z1">
    <w:name w:val="WW8Num25z1"/>
    <w:uiPriority w:val="99"/>
    <w:rsid w:val="001523B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523B0"/>
    <w:rPr>
      <w:rFonts w:ascii="Wingdings" w:hAnsi="Wingdings" w:cs="Wingdings"/>
    </w:rPr>
  </w:style>
  <w:style w:type="character" w:customStyle="1" w:styleId="WW8Num26z0">
    <w:name w:val="WW8Num26z0"/>
    <w:uiPriority w:val="99"/>
    <w:rsid w:val="001523B0"/>
    <w:rPr>
      <w:rFonts w:ascii="Symbol" w:hAnsi="Symbol" w:cs="Symbol"/>
    </w:rPr>
  </w:style>
  <w:style w:type="character" w:customStyle="1" w:styleId="WW8Num26z1">
    <w:name w:val="WW8Num26z1"/>
    <w:uiPriority w:val="99"/>
    <w:rsid w:val="001523B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523B0"/>
    <w:rPr>
      <w:rFonts w:ascii="Wingdings" w:hAnsi="Wingdings" w:cs="Wingdings"/>
    </w:rPr>
  </w:style>
  <w:style w:type="character" w:customStyle="1" w:styleId="WW8Num27z0">
    <w:name w:val="WW8Num2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523B0"/>
    <w:rPr>
      <w:rFonts w:ascii="Wingdings" w:hAnsi="Wingdings" w:cs="Wingdings"/>
    </w:rPr>
  </w:style>
  <w:style w:type="character" w:customStyle="1" w:styleId="WW8Num29z3">
    <w:name w:val="WW8Num29z3"/>
    <w:uiPriority w:val="99"/>
    <w:rsid w:val="001523B0"/>
    <w:rPr>
      <w:rFonts w:ascii="Symbol" w:hAnsi="Symbol" w:cs="Symbol"/>
    </w:rPr>
  </w:style>
  <w:style w:type="character" w:customStyle="1" w:styleId="WW8Num30z0">
    <w:name w:val="WW8Num3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</w:style>
  <w:style w:type="character" w:styleId="Strong">
    <w:name w:val="Strong"/>
    <w:basedOn w:val="1"/>
    <w:uiPriority w:val="99"/>
    <w:qFormat/>
    <w:rsid w:val="001523B0"/>
    <w:rPr>
      <w:b/>
      <w:bCs/>
    </w:rPr>
  </w:style>
  <w:style w:type="character" w:styleId="Hyperlink">
    <w:name w:val="Hyperlink"/>
    <w:basedOn w:val="1"/>
    <w:uiPriority w:val="99"/>
    <w:rsid w:val="001523B0"/>
    <w:rPr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i/>
      <w:iCs/>
    </w:rPr>
  </w:style>
  <w:style w:type="character" w:customStyle="1" w:styleId="apple-style-span">
    <w:name w:val="apple-style-span"/>
    <w:basedOn w:val="1"/>
    <w:uiPriority w:val="99"/>
    <w:rsid w:val="001523B0"/>
  </w:style>
  <w:style w:type="character" w:customStyle="1" w:styleId="apple-converted-space">
    <w:name w:val="apple-converted-space"/>
    <w:basedOn w:val="1"/>
    <w:uiPriority w:val="99"/>
    <w:rsid w:val="001523B0"/>
  </w:style>
  <w:style w:type="character" w:customStyle="1" w:styleId="a">
    <w:name w:val="Верхний колонтитул Знак"/>
    <w:basedOn w:val="1"/>
    <w:uiPriority w:val="99"/>
    <w:rsid w:val="001523B0"/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660F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660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660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0F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057052-00007</cp:lastModifiedBy>
  <cp:revision>2</cp:revision>
  <cp:lastPrinted>2017-10-02T14:37:00Z</cp:lastPrinted>
  <dcterms:created xsi:type="dcterms:W3CDTF">2017-10-20T11:36:00Z</dcterms:created>
  <dcterms:modified xsi:type="dcterms:W3CDTF">2017-10-20T11:36:00Z</dcterms:modified>
</cp:coreProperties>
</file>