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3E" w:rsidRPr="00633D0A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633D0A">
        <w:rPr>
          <w:color w:val="000000"/>
          <w:sz w:val="28"/>
          <w:szCs w:val="28"/>
        </w:rPr>
        <w:t>Обеспечение пожарной безопасности в период летней оздоровительной к</w:t>
      </w:r>
      <w:r>
        <w:rPr>
          <w:color w:val="000000"/>
          <w:sz w:val="28"/>
          <w:szCs w:val="28"/>
        </w:rPr>
        <w:t>а</w:t>
      </w:r>
      <w:r w:rsidRPr="00633D0A">
        <w:rPr>
          <w:color w:val="000000"/>
          <w:sz w:val="28"/>
          <w:szCs w:val="28"/>
        </w:rPr>
        <w:t>мпании –  одна из основных задач, которая сегодня стоит перед сотрудниками МЧС России. Сотрудниками Государственного пожарного надзора Волховского района осуществляется целый ряд организационных и практических мероприятий.</w:t>
      </w:r>
    </w:p>
    <w:p w:rsidR="00E7753E" w:rsidRPr="00633D0A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633D0A">
        <w:rPr>
          <w:color w:val="000000"/>
          <w:sz w:val="28"/>
          <w:szCs w:val="28"/>
        </w:rPr>
        <w:t>Так, в оздоровительных лагерях инспекторами Отдела надзорной деятель</w:t>
      </w:r>
      <w:r>
        <w:rPr>
          <w:color w:val="000000"/>
          <w:sz w:val="28"/>
          <w:szCs w:val="28"/>
        </w:rPr>
        <w:t>ности и профилактической работы</w:t>
      </w:r>
      <w:r w:rsidRPr="00633D0A">
        <w:rPr>
          <w:color w:val="000000"/>
          <w:sz w:val="28"/>
          <w:szCs w:val="28"/>
        </w:rPr>
        <w:t>, проводятся противопожарные инструктажи и практические тренировки по эвакуации, организуются культурно-массовые и спортивные мероприятия по пропаганде пожарно-технических знаний среди детей. </w:t>
      </w:r>
    </w:p>
    <w:p w:rsidR="00E7753E" w:rsidRPr="00633D0A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633D0A">
        <w:rPr>
          <w:color w:val="000000"/>
          <w:sz w:val="28"/>
          <w:szCs w:val="28"/>
        </w:rPr>
        <w:t xml:space="preserve">Сотрудники ОНДиПР Волховского района не просто напоминают  ребятам правила пожарной безопасности, но и устраивают учебные тренировки по эвакуации детей и сотрудников лагеря при пожаре, продемонстрируют  первичные средства пожаротушения с показом их использования. </w:t>
      </w:r>
    </w:p>
    <w:p w:rsidR="00E7753E" w:rsidRPr="00633D0A" w:rsidRDefault="00E7753E" w:rsidP="00615A0E">
      <w:pPr>
        <w:pStyle w:val="NormalWeb"/>
        <w:rPr>
          <w:sz w:val="28"/>
          <w:szCs w:val="28"/>
        </w:rPr>
      </w:pPr>
      <w:r w:rsidRPr="00633D0A">
        <w:rPr>
          <w:color w:val="000000"/>
          <w:sz w:val="28"/>
          <w:szCs w:val="28"/>
        </w:rPr>
        <w:t xml:space="preserve">С детьми проводятся  беседы о необходимости соблюдения правил пожарной безопасности,  а также особое внимание уделяется   правилам поведения на воде. </w:t>
      </w:r>
      <w:r w:rsidRPr="00633D0A">
        <w:rPr>
          <w:sz w:val="28"/>
          <w:szCs w:val="28"/>
        </w:rPr>
        <w:t>Для того чтобы игры и купание в воде не стали причиной несчастного случая, детям и взрослым необходимо строго соблюдать определенные рекомендации.</w:t>
      </w:r>
      <w:r w:rsidRPr="00633D0A">
        <w:rPr>
          <w:sz w:val="28"/>
          <w:szCs w:val="28"/>
        </w:rPr>
        <w:br/>
        <w:t>Обязательные к исполнению правила поведения на воде для детей обозначены в следующей памятке:</w:t>
      </w:r>
    </w:p>
    <w:p w:rsidR="00E7753E" w:rsidRPr="00633D0A" w:rsidRDefault="00E7753E" w:rsidP="00615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3D0A">
        <w:rPr>
          <w:rFonts w:ascii="Times New Roman" w:hAnsi="Times New Roman"/>
          <w:sz w:val="28"/>
          <w:szCs w:val="28"/>
          <w:lang w:eastAsia="ru-RU"/>
        </w:rPr>
        <w:t>Купаться и даже просто заходить в воду можно только в сопровождении и под присмотром взрослых. Плавать в незнакомом водоеме, особенно в отсутствии знакомых взрослых людей, категорически запрещено!</w:t>
      </w:r>
    </w:p>
    <w:p w:rsidR="00E7753E" w:rsidRPr="00633D0A" w:rsidRDefault="00E7753E" w:rsidP="00615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3D0A">
        <w:rPr>
          <w:rFonts w:ascii="Times New Roman" w:hAnsi="Times New Roman"/>
          <w:sz w:val="28"/>
          <w:szCs w:val="28"/>
          <w:lang w:eastAsia="ru-RU"/>
        </w:rPr>
        <w:t xml:space="preserve">Детям, которые не умеют плавать или не слишком хорошо плавают самостоятельно, необходимо использовать плавательные круги, нарукавники, матрасы или защитные жилеты. </w:t>
      </w:r>
    </w:p>
    <w:p w:rsidR="00E7753E" w:rsidRPr="00633D0A" w:rsidRDefault="00E7753E" w:rsidP="00615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3D0A">
        <w:rPr>
          <w:rFonts w:ascii="Times New Roman" w:hAnsi="Times New Roman"/>
          <w:sz w:val="28"/>
          <w:szCs w:val="28"/>
          <w:lang w:eastAsia="ru-RU"/>
        </w:rPr>
        <w:t>Нельзя заходить слишком далеко от берега, даже в случае использования защитных приспособлений.</w:t>
      </w:r>
    </w:p>
    <w:p w:rsidR="00E7753E" w:rsidRPr="00633D0A" w:rsidRDefault="00E7753E" w:rsidP="00615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3D0A">
        <w:rPr>
          <w:rFonts w:ascii="Times New Roman" w:hAnsi="Times New Roman"/>
          <w:sz w:val="28"/>
          <w:szCs w:val="28"/>
          <w:lang w:eastAsia="ru-RU"/>
        </w:rPr>
        <w:t>Нырять можно только в местах, которые специально для этого предназначены и оборудованы соответствующим образом. Категорически запрещается прыгать в воду с обрывов, мостов и любых других возвышений. Кроме того, нырять в незнакомом месте также может быть очень опасно, поскольку на глубине могут оказаться коряги, крупные камни и так далее.</w:t>
      </w:r>
    </w:p>
    <w:p w:rsidR="00E7753E" w:rsidRPr="00633D0A" w:rsidRDefault="00E7753E" w:rsidP="00615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3D0A">
        <w:rPr>
          <w:rFonts w:ascii="Times New Roman" w:hAnsi="Times New Roman"/>
          <w:sz w:val="28"/>
          <w:szCs w:val="28"/>
          <w:lang w:eastAsia="ru-RU"/>
        </w:rPr>
        <w:t>Если на пляже установлена специальная табличка «купаться запрещено», игнорировать ее категорически нельзя. В некоторых случаях подобную табличку заменяет флаг определенного цвета, например, красного.</w:t>
      </w:r>
    </w:p>
    <w:p w:rsidR="00E7753E" w:rsidRPr="00633D0A" w:rsidRDefault="00E7753E" w:rsidP="00615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3D0A">
        <w:rPr>
          <w:rFonts w:ascii="Times New Roman" w:hAnsi="Times New Roman"/>
          <w:sz w:val="28"/>
          <w:szCs w:val="28"/>
          <w:lang w:eastAsia="ru-RU"/>
        </w:rPr>
        <w:t>Находясь вблизи оврага или канала, следует соблюдать особую осторожность. Нельзя слишком близко подходить к такой выемке, поскольку на ее берегу может быть очень скользко.</w:t>
      </w:r>
    </w:p>
    <w:p w:rsidR="00E7753E" w:rsidRPr="00633D0A" w:rsidRDefault="00E7753E" w:rsidP="00615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3D0A">
        <w:rPr>
          <w:rFonts w:ascii="Times New Roman" w:hAnsi="Times New Roman"/>
          <w:sz w:val="28"/>
          <w:szCs w:val="28"/>
          <w:lang w:eastAsia="ru-RU"/>
        </w:rPr>
        <w:t>Если на воде сильное течение, крайне не рекомендуется плыть против него. Необходимо объяснить ребенку, что в подобной ситуации следует направляться по течению, стараясь максимально приблизиться к берегу. В противном случае он быстро растратит свои силы и не сможет выбраться из воды.</w:t>
      </w:r>
    </w:p>
    <w:p w:rsidR="00E7753E" w:rsidRPr="00633D0A" w:rsidRDefault="00E7753E" w:rsidP="00615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3D0A">
        <w:rPr>
          <w:rFonts w:ascii="Times New Roman" w:hAnsi="Times New Roman"/>
          <w:sz w:val="28"/>
          <w:szCs w:val="28"/>
          <w:lang w:eastAsia="ru-RU"/>
        </w:rPr>
        <w:t xml:space="preserve">Нельзя купаться в воде, температура которой составляет менее 18 градусов по шкале Цельсия. </w:t>
      </w:r>
    </w:p>
    <w:p w:rsidR="00E7753E" w:rsidRPr="00633D0A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633D0A">
        <w:rPr>
          <w:color w:val="000000"/>
          <w:sz w:val="28"/>
          <w:szCs w:val="28"/>
        </w:rPr>
        <w:t>Сотрудники ОНД и ПР Волховского района желают Вам и Вашим детям приятного отдыха!!!!</w:t>
      </w:r>
    </w:p>
    <w:p w:rsidR="00E7753E" w:rsidRPr="00633D0A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</w:p>
    <w:p w:rsidR="00E7753E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E7753E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E7753E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E7753E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E7753E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E7753E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E7753E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E7753E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E7753E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E7753E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E7753E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E7753E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E7753E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E7753E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E7753E" w:rsidRDefault="00E7753E" w:rsidP="009F294A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E7753E" w:rsidRPr="00F25B4B" w:rsidRDefault="00E7753E">
      <w:bookmarkStart w:id="0" w:name="_GoBack"/>
      <w:bookmarkEnd w:id="0"/>
    </w:p>
    <w:sectPr w:rsidR="00E7753E" w:rsidRPr="00F25B4B" w:rsidSect="008A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93DF1"/>
    <w:multiLevelType w:val="multilevel"/>
    <w:tmpl w:val="21F63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5D1"/>
    <w:rsid w:val="005515D1"/>
    <w:rsid w:val="00615A0E"/>
    <w:rsid w:val="00633D0A"/>
    <w:rsid w:val="008A3A1B"/>
    <w:rsid w:val="009F294A"/>
    <w:rsid w:val="00E7753E"/>
    <w:rsid w:val="00EA3064"/>
    <w:rsid w:val="00EE5D3A"/>
    <w:rsid w:val="00F25B4B"/>
    <w:rsid w:val="00FC237B"/>
    <w:rsid w:val="00FF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F2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15A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62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65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65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430</Words>
  <Characters>2455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пожарной безопасности в период летней оздоровительной кампании –  одна из основных задач, которая сегодня стоит перед сотрудниками МЧС России</dc:title>
  <dc:subject/>
  <dc:creator>Надя</dc:creator>
  <cp:keywords/>
  <dc:description/>
  <cp:lastModifiedBy>ПК</cp:lastModifiedBy>
  <cp:revision>2</cp:revision>
  <dcterms:created xsi:type="dcterms:W3CDTF">2018-06-06T14:01:00Z</dcterms:created>
  <dcterms:modified xsi:type="dcterms:W3CDTF">2018-06-06T14:01:00Z</dcterms:modified>
</cp:coreProperties>
</file>