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04" w:rsidRDefault="00536504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536504" w:rsidRDefault="00536504" w:rsidP="00646789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46789">
        <w:rPr>
          <w:rFonts w:cs="Times New Roman"/>
          <w:b/>
          <w:bCs/>
          <w:sz w:val="28"/>
          <w:szCs w:val="28"/>
          <w:lang w:val="ru-RU"/>
        </w:rPr>
        <w:t xml:space="preserve">О КОМПЕНСАЦИОННЫХ ВЫПЛАТАХ РОДИТЕЛЯМ </w:t>
      </w:r>
    </w:p>
    <w:p w:rsidR="00536504" w:rsidRPr="00646789" w:rsidRDefault="00536504" w:rsidP="00646789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46789">
        <w:rPr>
          <w:rFonts w:cs="Times New Roman"/>
          <w:b/>
          <w:bCs/>
          <w:sz w:val="28"/>
          <w:szCs w:val="28"/>
          <w:lang w:val="ru-RU"/>
        </w:rPr>
        <w:t>ДЕТЕЙ-ИНВАЛИДОВ</w:t>
      </w:r>
    </w:p>
    <w:p w:rsidR="00536504" w:rsidRDefault="00536504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536504" w:rsidRDefault="00536504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646789">
        <w:rPr>
          <w:rFonts w:cs="Times New Roman"/>
          <w:sz w:val="36"/>
          <w:szCs w:val="36"/>
          <w:lang w:val="ru-RU"/>
        </w:rPr>
        <w:t>Обращаем внимание получателей компенсационных выплат по уходу за нетрудоспособными гражданами на обязанность в случае трудоустройства не позднее следующего рабочего дня после наступления соответствующего обстоятельства уведомлять об этом территориальное Управление Пенсионного фонда РФ по месту получения указанной выплаты.</w:t>
      </w:r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  <w:r w:rsidRPr="00646789">
        <w:rPr>
          <w:rFonts w:cs="Times New Roman"/>
          <w:sz w:val="36"/>
          <w:szCs w:val="36"/>
          <w:lang w:val="ru-RU"/>
        </w:rPr>
        <w:tab/>
        <w:t>Пенсионный фонд осуществляет контроль за трудоустройством ухаживающих лиц. Все неправомерно перечисленные суммы подлежат возмещению в бюджет Пенсионного фонда путем добровольного погашения ухаживающим лицом или в судебном порядке с возмещением судебных издержек.</w:t>
      </w:r>
    </w:p>
    <w:p w:rsidR="00536504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</w:p>
    <w:p w:rsidR="00536504" w:rsidRDefault="00536504" w:rsidP="00646789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536504" w:rsidRDefault="00536504" w:rsidP="00646789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Управления Пенсионного фонда РФ в Волховском районе </w:t>
      </w:r>
    </w:p>
    <w:p w:rsidR="00536504" w:rsidRPr="008068F1" w:rsidRDefault="00536504" w:rsidP="00646789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(межрайонное)                                                                                                  С.В.Иванова</w:t>
      </w:r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</w:rPr>
      </w:pPr>
      <w:r w:rsidRPr="00646789">
        <w:rPr>
          <w:rFonts w:cs="Times New Roman"/>
          <w:sz w:val="36"/>
          <w:szCs w:val="36"/>
          <w:lang w:val="ru-RU"/>
        </w:rPr>
        <w:t xml:space="preserve">Справки по телефону </w:t>
      </w:r>
      <w:r w:rsidRPr="00646789">
        <w:rPr>
          <w:rFonts w:cs="Times New Roman"/>
          <w:sz w:val="36"/>
          <w:szCs w:val="36"/>
          <w:lang w:val="en-US"/>
        </w:rPr>
        <w:t>28-726</w:t>
      </w:r>
    </w:p>
    <w:sectPr w:rsidR="00536504" w:rsidRPr="00646789" w:rsidSect="00EF33D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676E"/>
    <w:multiLevelType w:val="multilevel"/>
    <w:tmpl w:val="FFFFFFFF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D1"/>
    <w:rsid w:val="00217F00"/>
    <w:rsid w:val="00536504"/>
    <w:rsid w:val="00646789"/>
    <w:rsid w:val="007F0029"/>
    <w:rsid w:val="008068F1"/>
    <w:rsid w:val="00E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D1"/>
    <w:pPr>
      <w:widowControl w:val="0"/>
      <w:suppressAutoHyphens/>
      <w:overflowPunct w:val="0"/>
    </w:pPr>
    <w:rPr>
      <w:color w:val="00000A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3D1"/>
    <w:pPr>
      <w:keepNext/>
      <w:numPr>
        <w:numId w:val="1"/>
      </w:numPr>
      <w:ind w:left="0" w:firstLine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AF7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de-DE" w:eastAsia="ja-JP"/>
    </w:rPr>
  </w:style>
  <w:style w:type="character" w:customStyle="1" w:styleId="WW8Num2z0">
    <w:name w:val="WW8Num2z0"/>
    <w:uiPriority w:val="99"/>
    <w:rsid w:val="00EF33D1"/>
    <w:rPr>
      <w:rFonts w:ascii="Symbol" w:hAnsi="Symbol" w:cs="Symbol"/>
      <w:color w:val="000000"/>
    </w:rPr>
  </w:style>
  <w:style w:type="character" w:customStyle="1" w:styleId="a">
    <w:name w:val="Символ нумерации"/>
    <w:uiPriority w:val="99"/>
    <w:rsid w:val="00EF33D1"/>
  </w:style>
  <w:style w:type="character" w:customStyle="1" w:styleId="a0">
    <w:name w:val="Маркеры списка"/>
    <w:uiPriority w:val="99"/>
    <w:rsid w:val="00EF33D1"/>
    <w:rPr>
      <w:rFonts w:ascii="OpenSymbol" w:eastAsia="Times New Roman" w:hAnsi="OpenSymbol" w:cs="OpenSymbol"/>
    </w:rPr>
  </w:style>
  <w:style w:type="paragraph" w:customStyle="1" w:styleId="a1">
    <w:name w:val="Заголовок"/>
    <w:basedOn w:val="Normal"/>
    <w:next w:val="BodyText"/>
    <w:uiPriority w:val="99"/>
    <w:rsid w:val="00EF33D1"/>
    <w:pPr>
      <w:keepNext/>
      <w:spacing w:before="240" w:after="120"/>
    </w:pPr>
    <w:rPr>
      <w:rFonts w:ascii="Liberation Sans" w:eastAsia="MS PGothic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33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AF7"/>
    <w:rPr>
      <w:color w:val="00000A"/>
      <w:sz w:val="24"/>
      <w:szCs w:val="24"/>
      <w:lang w:val="de-DE" w:eastAsia="ja-JP"/>
    </w:rPr>
  </w:style>
  <w:style w:type="paragraph" w:styleId="List">
    <w:name w:val="List"/>
    <w:basedOn w:val="BodyText"/>
    <w:uiPriority w:val="99"/>
    <w:rsid w:val="00EF33D1"/>
  </w:style>
  <w:style w:type="paragraph" w:styleId="Title">
    <w:name w:val="Title"/>
    <w:basedOn w:val="Normal"/>
    <w:link w:val="TitleChar"/>
    <w:uiPriority w:val="99"/>
    <w:qFormat/>
    <w:rsid w:val="00EF33D1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F26AF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de-DE" w:eastAsia="ja-JP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EF33D1"/>
    <w:pPr>
      <w:suppressLineNumbers/>
    </w:pPr>
  </w:style>
  <w:style w:type="paragraph" w:customStyle="1" w:styleId="a2">
    <w:name w:val="Заглавие"/>
    <w:basedOn w:val="Normal"/>
    <w:uiPriority w:val="99"/>
    <w:rsid w:val="00EF33D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itle">
    <w:name w:val="Subtitle"/>
    <w:basedOn w:val="a2"/>
    <w:link w:val="SubtitleChar"/>
    <w:uiPriority w:val="99"/>
    <w:qFormat/>
    <w:rsid w:val="00EF33D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26AF7"/>
    <w:rPr>
      <w:rFonts w:asciiTheme="majorHAnsi" w:eastAsiaTheme="majorEastAsia" w:hAnsiTheme="majorHAnsi" w:cstheme="majorBidi"/>
      <w:color w:val="00000A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39</cp:revision>
  <cp:lastPrinted>2017-07-19T09:08:00Z</cp:lastPrinted>
  <dcterms:created xsi:type="dcterms:W3CDTF">2009-04-16T11:32:00Z</dcterms:created>
  <dcterms:modified xsi:type="dcterms:W3CDTF">2018-02-20T11:35:00Z</dcterms:modified>
</cp:coreProperties>
</file>