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5" w:rsidRPr="00A07BDC" w:rsidRDefault="00886F65" w:rsidP="007D3D58">
      <w:pPr>
        <w:ind w:left="4860"/>
      </w:pPr>
      <w:r w:rsidRPr="00A07BDC">
        <w:t>УТВЕРЖДАЮ</w:t>
      </w:r>
    </w:p>
    <w:p w:rsidR="00886F65" w:rsidRPr="00A07BDC" w:rsidRDefault="00886F65" w:rsidP="007D3D58">
      <w:pPr>
        <w:ind w:left="4860"/>
      </w:pPr>
      <w:r w:rsidRPr="00A07BDC">
        <w:t>Волховский городской прокурор</w:t>
      </w:r>
    </w:p>
    <w:p w:rsidR="00886F65" w:rsidRPr="00A07BDC" w:rsidRDefault="00886F65" w:rsidP="007D3D58">
      <w:pPr>
        <w:ind w:left="4860"/>
      </w:pPr>
      <w:r w:rsidRPr="00A07BDC">
        <w:t>старший советник юстиции</w:t>
      </w:r>
    </w:p>
    <w:p w:rsidR="00886F65" w:rsidRPr="00A07BDC" w:rsidRDefault="00886F65" w:rsidP="007D3D58">
      <w:pPr>
        <w:ind w:left="4860"/>
      </w:pPr>
      <w:r w:rsidRPr="00A07BDC">
        <w:t>_______________В.В. Исаковский</w:t>
      </w:r>
    </w:p>
    <w:p w:rsidR="00886F65" w:rsidRPr="00A07BDC" w:rsidRDefault="00886F65" w:rsidP="007D3D58">
      <w:pPr>
        <w:ind w:left="4860"/>
      </w:pPr>
      <w:r w:rsidRPr="00A07BDC">
        <w:t xml:space="preserve">          </w:t>
      </w:r>
      <w:r>
        <w:t>ноябрь</w:t>
      </w:r>
      <w:r w:rsidRPr="00A07BDC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886F65" w:rsidRPr="002D7294" w:rsidRDefault="00886F65" w:rsidP="00C4798C">
      <w:pPr>
        <w:rPr>
          <w:sz w:val="26"/>
          <w:szCs w:val="26"/>
        </w:rPr>
      </w:pPr>
    </w:p>
    <w:p w:rsidR="00886F65" w:rsidRPr="002D7294" w:rsidRDefault="00886F6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6F65" w:rsidRDefault="00886F6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6F65" w:rsidRDefault="00886F6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6F65" w:rsidRDefault="00886F6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6F65" w:rsidRPr="002D7294" w:rsidRDefault="00886F6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6F65" w:rsidRPr="00680FDA" w:rsidRDefault="00886F65" w:rsidP="00306AF9">
      <w:pPr>
        <w:ind w:firstLine="709"/>
        <w:jc w:val="both"/>
      </w:pPr>
      <w:r w:rsidRPr="00680FDA">
        <w:t xml:space="preserve">Волховской городской прокуратурой в </w:t>
      </w:r>
      <w:r>
        <w:t>сентябре 2018</w:t>
      </w:r>
      <w:r w:rsidRPr="00680FDA">
        <w:t xml:space="preserve"> года проведена проверка исполнения требований законодательства об охране интеллектуальной собственности, авторских и смежных правах </w:t>
      </w:r>
      <w:r w:rsidRPr="00F10CB1">
        <w:t>в кафе «Смак»</w:t>
      </w:r>
      <w:r>
        <w:t xml:space="preserve"> </w:t>
      </w:r>
      <w:r w:rsidRPr="00646975">
        <w:t>ООО «</w:t>
      </w:r>
      <w:r>
        <w:t>Браво»</w:t>
      </w:r>
      <w:r w:rsidRPr="00646975">
        <w:t>.</w:t>
      </w:r>
      <w:r>
        <w:t xml:space="preserve"> М</w:t>
      </w:r>
      <w:r w:rsidRPr="00680FDA">
        <w:t>узыкальное обслуживание является составной частью общей деятельности кафе, преследующего цели извлечения прибыли.</w:t>
      </w:r>
    </w:p>
    <w:p w:rsidR="00886F65" w:rsidRPr="00680FDA" w:rsidRDefault="00886F65" w:rsidP="005070D5">
      <w:pPr>
        <w:ind w:firstLine="709"/>
        <w:jc w:val="both"/>
      </w:pPr>
      <w:r>
        <w:t>Согласно действующему законодательству</w:t>
      </w:r>
      <w:r w:rsidRPr="00680FDA">
        <w:t xml:space="preserve"> к публичному исполнению музыкальных произведений относится любое воспроизведение фонограмм любых музыкальных произведений в месте, открытом для свободного посещения, которым является и </w:t>
      </w:r>
      <w:r w:rsidRPr="00F10CB1">
        <w:t>кафе «Смак»</w:t>
      </w:r>
      <w:r w:rsidRPr="00680FDA">
        <w:t>. То есть, воспроизведение фонограмм осуществляется в помещении кафе с использованием технических средств и не для личного, а для коллективного</w:t>
      </w:r>
      <w:r>
        <w:t xml:space="preserve"> публичного</w:t>
      </w:r>
      <w:r w:rsidRPr="00680FDA">
        <w:t xml:space="preserve"> прослушивания.</w:t>
      </w:r>
    </w:p>
    <w:p w:rsidR="00886F65" w:rsidRPr="00680FDA" w:rsidRDefault="00886F65" w:rsidP="005070D5">
      <w:pPr>
        <w:ind w:firstLine="709"/>
        <w:jc w:val="both"/>
      </w:pPr>
      <w:r>
        <w:t xml:space="preserve">В ходе проверки было установлено, что в </w:t>
      </w:r>
      <w:r w:rsidRPr="00F10CB1">
        <w:t xml:space="preserve">кафе </w:t>
      </w:r>
      <w:r w:rsidRPr="00680FDA">
        <w:t>осуществлялось публичное испол</w:t>
      </w:r>
      <w:r>
        <w:t xml:space="preserve">нение музыкальных произведений </w:t>
      </w:r>
      <w:r w:rsidRPr="00680FDA">
        <w:t xml:space="preserve">с помощью звуковоспроизводящей аппаратуры, находящейся в помещении </w:t>
      </w:r>
      <w:r>
        <w:t>кафе</w:t>
      </w:r>
      <w:r w:rsidRPr="00680FDA">
        <w:t>. При этом, воспроизведение осуществлялось без соглашения (договора) с Российским Авторским Обществом (РАО).</w:t>
      </w:r>
    </w:p>
    <w:p w:rsidR="00886F65" w:rsidRPr="00680FDA" w:rsidRDefault="00886F65" w:rsidP="005070D5">
      <w:pPr>
        <w:ind w:firstLine="709"/>
        <w:jc w:val="both"/>
      </w:pPr>
      <w:r w:rsidRPr="00680FDA">
        <w:t>В то же время, публичное воспроизведение фонограмм в качестве фонового озвучивания кафе без заключения соответствующих договоров с авторами (правообладателями) включенных в эти передачи музыкальных произведений либо лицензионного соглашения, является неправомерным.</w:t>
      </w:r>
    </w:p>
    <w:p w:rsidR="00886F65" w:rsidRPr="000F4428" w:rsidRDefault="00886F65" w:rsidP="0033713F">
      <w:pPr>
        <w:ind w:firstLine="709"/>
        <w:jc w:val="both"/>
      </w:pPr>
      <w:r>
        <w:rPr>
          <w:bCs/>
        </w:rPr>
        <w:t>В этой связи прокурором</w:t>
      </w:r>
      <w:r>
        <w:t xml:space="preserve"> руководителю ООО «Браво» внесено представление, которое рассмотрено, 1 лицо привлечено к дисциплинарной ответственности, </w:t>
      </w:r>
      <w:r w:rsidRPr="00680FDA">
        <w:t>заключен</w:t>
      </w:r>
      <w:r>
        <w:t xml:space="preserve"> соответствующий</w:t>
      </w:r>
      <w:r w:rsidRPr="00680FDA">
        <w:t xml:space="preserve"> договор</w:t>
      </w:r>
      <w:r>
        <w:t>.</w:t>
      </w:r>
    </w:p>
    <w:p w:rsidR="00886F65" w:rsidRDefault="00886F65" w:rsidP="000F4428">
      <w:pPr>
        <w:ind w:firstLine="709"/>
        <w:jc w:val="both"/>
      </w:pPr>
    </w:p>
    <w:p w:rsidR="00886F65" w:rsidRDefault="00886F65" w:rsidP="00D8267B">
      <w:pPr>
        <w:ind w:firstLine="709"/>
        <w:jc w:val="both"/>
      </w:pPr>
    </w:p>
    <w:p w:rsidR="00886F65" w:rsidRDefault="00886F65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886F65" w:rsidRDefault="00886F65" w:rsidP="00CA337B">
      <w:pPr>
        <w:spacing w:line="240" w:lineRule="exact"/>
        <w:jc w:val="both"/>
      </w:pPr>
    </w:p>
    <w:p w:rsidR="00886F65" w:rsidRPr="00D8267B" w:rsidRDefault="00886F65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886F65" w:rsidRDefault="00886F65" w:rsidP="00CA337B">
      <w:pPr>
        <w:spacing w:line="240" w:lineRule="exact"/>
        <w:jc w:val="both"/>
      </w:pPr>
    </w:p>
    <w:p w:rsidR="00886F65" w:rsidRPr="00D8267B" w:rsidRDefault="00886F65" w:rsidP="00CA337B">
      <w:pPr>
        <w:spacing w:line="240" w:lineRule="exact"/>
        <w:jc w:val="both"/>
      </w:pPr>
      <w:r>
        <w:t>02.11</w:t>
      </w:r>
      <w:r w:rsidRPr="00D8267B">
        <w:t>.2018</w:t>
      </w:r>
    </w:p>
    <w:p w:rsidR="00886F65" w:rsidRPr="002D7294" w:rsidRDefault="00886F65" w:rsidP="00CA337B">
      <w:pPr>
        <w:spacing w:line="240" w:lineRule="exact"/>
        <w:jc w:val="both"/>
        <w:rPr>
          <w:sz w:val="26"/>
          <w:szCs w:val="26"/>
        </w:rPr>
      </w:pPr>
    </w:p>
    <w:p w:rsidR="00886F65" w:rsidRPr="002D7294" w:rsidRDefault="00886F65" w:rsidP="009C69D6">
      <w:pPr>
        <w:jc w:val="both"/>
        <w:rPr>
          <w:sz w:val="26"/>
          <w:szCs w:val="26"/>
        </w:rPr>
      </w:pPr>
    </w:p>
    <w:sectPr w:rsidR="00886F65" w:rsidRPr="002D7294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346DC"/>
    <w:rsid w:val="0004763C"/>
    <w:rsid w:val="00053CD7"/>
    <w:rsid w:val="00067761"/>
    <w:rsid w:val="00085689"/>
    <w:rsid w:val="000A20C1"/>
    <w:rsid w:val="000F4428"/>
    <w:rsid w:val="00107A36"/>
    <w:rsid w:val="001118FB"/>
    <w:rsid w:val="00115BEC"/>
    <w:rsid w:val="00115F9C"/>
    <w:rsid w:val="00117F14"/>
    <w:rsid w:val="00123370"/>
    <w:rsid w:val="00127288"/>
    <w:rsid w:val="00141142"/>
    <w:rsid w:val="00163776"/>
    <w:rsid w:val="001640F7"/>
    <w:rsid w:val="00170DCE"/>
    <w:rsid w:val="00177B0B"/>
    <w:rsid w:val="00192FBD"/>
    <w:rsid w:val="001B42DA"/>
    <w:rsid w:val="001C0059"/>
    <w:rsid w:val="001C3FDA"/>
    <w:rsid w:val="001C4604"/>
    <w:rsid w:val="001E39CA"/>
    <w:rsid w:val="00207D46"/>
    <w:rsid w:val="002638D4"/>
    <w:rsid w:val="00264A23"/>
    <w:rsid w:val="00274B0A"/>
    <w:rsid w:val="0028120B"/>
    <w:rsid w:val="002845FF"/>
    <w:rsid w:val="002B2B62"/>
    <w:rsid w:val="002B2BAC"/>
    <w:rsid w:val="002C4902"/>
    <w:rsid w:val="002D2BC7"/>
    <w:rsid w:val="002D7294"/>
    <w:rsid w:val="002E5C2F"/>
    <w:rsid w:val="00300EF0"/>
    <w:rsid w:val="00306AF9"/>
    <w:rsid w:val="00336B6D"/>
    <w:rsid w:val="0033713F"/>
    <w:rsid w:val="00342703"/>
    <w:rsid w:val="00345E31"/>
    <w:rsid w:val="0034701E"/>
    <w:rsid w:val="003616C2"/>
    <w:rsid w:val="003A0C6E"/>
    <w:rsid w:val="003B463A"/>
    <w:rsid w:val="003E290B"/>
    <w:rsid w:val="003E2E76"/>
    <w:rsid w:val="003F3539"/>
    <w:rsid w:val="00432AAD"/>
    <w:rsid w:val="00452546"/>
    <w:rsid w:val="0047027D"/>
    <w:rsid w:val="00484BFB"/>
    <w:rsid w:val="00487EC3"/>
    <w:rsid w:val="00496F44"/>
    <w:rsid w:val="004B520D"/>
    <w:rsid w:val="004B7EFF"/>
    <w:rsid w:val="004C1759"/>
    <w:rsid w:val="004D5F4B"/>
    <w:rsid w:val="00504796"/>
    <w:rsid w:val="005070D5"/>
    <w:rsid w:val="00507F19"/>
    <w:rsid w:val="00515FBF"/>
    <w:rsid w:val="005251B6"/>
    <w:rsid w:val="00531B55"/>
    <w:rsid w:val="00536823"/>
    <w:rsid w:val="00543592"/>
    <w:rsid w:val="005463E1"/>
    <w:rsid w:val="005A5C93"/>
    <w:rsid w:val="005D56A9"/>
    <w:rsid w:val="005D6EF3"/>
    <w:rsid w:val="005E2EFB"/>
    <w:rsid w:val="005E5DAE"/>
    <w:rsid w:val="005E6C1D"/>
    <w:rsid w:val="005F61C3"/>
    <w:rsid w:val="00624F65"/>
    <w:rsid w:val="00646975"/>
    <w:rsid w:val="006508BA"/>
    <w:rsid w:val="00651195"/>
    <w:rsid w:val="00666428"/>
    <w:rsid w:val="00680FDA"/>
    <w:rsid w:val="0069054A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8C"/>
    <w:rsid w:val="007C28C4"/>
    <w:rsid w:val="007D3D58"/>
    <w:rsid w:val="007D57EE"/>
    <w:rsid w:val="00807A00"/>
    <w:rsid w:val="00832B1F"/>
    <w:rsid w:val="00834B40"/>
    <w:rsid w:val="00855285"/>
    <w:rsid w:val="0085605E"/>
    <w:rsid w:val="00886F65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82475"/>
    <w:rsid w:val="009B2E01"/>
    <w:rsid w:val="009B574B"/>
    <w:rsid w:val="009C402A"/>
    <w:rsid w:val="009C69D6"/>
    <w:rsid w:val="00A07BDC"/>
    <w:rsid w:val="00A12DEC"/>
    <w:rsid w:val="00A30318"/>
    <w:rsid w:val="00A4188C"/>
    <w:rsid w:val="00A57843"/>
    <w:rsid w:val="00A82E49"/>
    <w:rsid w:val="00AB28F1"/>
    <w:rsid w:val="00AB6038"/>
    <w:rsid w:val="00AC79ED"/>
    <w:rsid w:val="00AE0303"/>
    <w:rsid w:val="00B06366"/>
    <w:rsid w:val="00B10D47"/>
    <w:rsid w:val="00B16A0A"/>
    <w:rsid w:val="00B259AE"/>
    <w:rsid w:val="00B36783"/>
    <w:rsid w:val="00B54DCA"/>
    <w:rsid w:val="00B64908"/>
    <w:rsid w:val="00B85861"/>
    <w:rsid w:val="00B85F5D"/>
    <w:rsid w:val="00B94E02"/>
    <w:rsid w:val="00BA536E"/>
    <w:rsid w:val="00BC06FA"/>
    <w:rsid w:val="00BD34C6"/>
    <w:rsid w:val="00C20D34"/>
    <w:rsid w:val="00C24F53"/>
    <w:rsid w:val="00C32900"/>
    <w:rsid w:val="00C34FE5"/>
    <w:rsid w:val="00C35CFF"/>
    <w:rsid w:val="00C458A5"/>
    <w:rsid w:val="00C4798C"/>
    <w:rsid w:val="00C56A05"/>
    <w:rsid w:val="00C65545"/>
    <w:rsid w:val="00C93BDA"/>
    <w:rsid w:val="00C95EAD"/>
    <w:rsid w:val="00CA337B"/>
    <w:rsid w:val="00CA4366"/>
    <w:rsid w:val="00CC2A2C"/>
    <w:rsid w:val="00CD3BD6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87691"/>
    <w:rsid w:val="00E90800"/>
    <w:rsid w:val="00EA00BF"/>
    <w:rsid w:val="00EB6D5D"/>
    <w:rsid w:val="00EB7B75"/>
    <w:rsid w:val="00F10CB1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D6E5C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1</Pages>
  <Words>260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45</cp:revision>
  <cp:lastPrinted>2018-11-02T06:23:00Z</cp:lastPrinted>
  <dcterms:created xsi:type="dcterms:W3CDTF">2016-03-04T06:46:00Z</dcterms:created>
  <dcterms:modified xsi:type="dcterms:W3CDTF">2018-11-02T06:40:00Z</dcterms:modified>
</cp:coreProperties>
</file>