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E1" w:rsidRPr="00A07BDC" w:rsidRDefault="004958E1" w:rsidP="007D3D58">
      <w:pPr>
        <w:ind w:left="4860"/>
      </w:pPr>
      <w:r w:rsidRPr="00A07BDC">
        <w:t>УТВЕРЖДАЮ</w:t>
      </w:r>
    </w:p>
    <w:p w:rsidR="004958E1" w:rsidRPr="00A07BDC" w:rsidRDefault="004958E1" w:rsidP="007D3D58">
      <w:pPr>
        <w:ind w:left="4860"/>
      </w:pPr>
      <w:r w:rsidRPr="00A07BDC">
        <w:t>Волховский городской прокурор</w:t>
      </w:r>
    </w:p>
    <w:p w:rsidR="004958E1" w:rsidRPr="00A07BDC" w:rsidRDefault="004958E1" w:rsidP="007D3D58">
      <w:pPr>
        <w:ind w:left="4860"/>
      </w:pPr>
      <w:r w:rsidRPr="00A07BDC">
        <w:t>старший советник юстиции</w:t>
      </w:r>
    </w:p>
    <w:p w:rsidR="004958E1" w:rsidRPr="00A07BDC" w:rsidRDefault="004958E1" w:rsidP="007D3D58">
      <w:pPr>
        <w:ind w:left="4860"/>
      </w:pPr>
      <w:r w:rsidRPr="00A07BDC">
        <w:t>_______________В.В. Исаковский</w:t>
      </w:r>
    </w:p>
    <w:p w:rsidR="004958E1" w:rsidRPr="00A07BDC" w:rsidRDefault="004958E1" w:rsidP="007D3D58">
      <w:pPr>
        <w:ind w:left="4860"/>
      </w:pPr>
      <w:r w:rsidRPr="00A07BDC">
        <w:t xml:space="preserve">          </w:t>
      </w:r>
      <w:r>
        <w:t>октября</w:t>
      </w:r>
      <w:r w:rsidRPr="00A07BDC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7BDC">
          <w:t>2018 г</w:t>
        </w:r>
      </w:smartTag>
      <w:r w:rsidRPr="00A07BDC">
        <w:t>.</w:t>
      </w:r>
    </w:p>
    <w:p w:rsidR="004958E1" w:rsidRPr="002D7294" w:rsidRDefault="004958E1" w:rsidP="00C4798C">
      <w:pPr>
        <w:rPr>
          <w:sz w:val="26"/>
          <w:szCs w:val="26"/>
        </w:rPr>
      </w:pPr>
    </w:p>
    <w:p w:rsidR="004958E1" w:rsidRPr="002D7294" w:rsidRDefault="004958E1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958E1" w:rsidRPr="002D7294" w:rsidRDefault="004958E1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958E1" w:rsidRDefault="004958E1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958E1" w:rsidRDefault="004958E1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958E1" w:rsidRPr="002D7294" w:rsidRDefault="004958E1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958E1" w:rsidRDefault="004958E1" w:rsidP="001A49F5">
      <w:pPr>
        <w:ind w:firstLine="709"/>
        <w:jc w:val="both"/>
      </w:pPr>
      <w:r>
        <w:t>Волховской</w:t>
      </w:r>
      <w:r w:rsidRPr="0069054A">
        <w:t xml:space="preserve"> городской прокуратурой </w:t>
      </w:r>
      <w:r>
        <w:t xml:space="preserve">в мае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проведена проверка соблюдения требований законодательства при реализации программы капитального ремонта общего имущества многоквартирных домов на территории Волховского района Ленинградской области.</w:t>
      </w:r>
    </w:p>
    <w:p w:rsidR="004958E1" w:rsidRDefault="004958E1" w:rsidP="001A49F5">
      <w:pPr>
        <w:ind w:firstLine="709"/>
        <w:jc w:val="both"/>
      </w:pPr>
      <w:r>
        <w:t xml:space="preserve">Установлено, что в апреле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в администрацию Волховского муниципального района Ленинградской области поступили обращения о некачественно выполненном ремонте кровли, в результате чего в квартирах №№ 8, 23 дома № 16 по улице Комсомольская, в квартире № 23 дома № 7  по улице Профсоюзов и в квартире № 20 дома № 4  по бульвару Чайковского в г. Волхове имелись протечки.</w:t>
      </w:r>
    </w:p>
    <w:p w:rsidR="004958E1" w:rsidRDefault="004958E1" w:rsidP="001A49F5">
      <w:pPr>
        <w:ind w:firstLine="709"/>
        <w:jc w:val="both"/>
      </w:pPr>
      <w:r>
        <w:t>На момент проверки, проведенной 25.05.2018 по указанным адресам были выявлены также аналогичные дефекты.</w:t>
      </w:r>
    </w:p>
    <w:p w:rsidR="004958E1" w:rsidRDefault="004958E1" w:rsidP="001A49F5">
      <w:pPr>
        <w:ind w:firstLine="709"/>
        <w:jc w:val="both"/>
      </w:pPr>
      <w:r>
        <w:t xml:space="preserve">Меры по организации выполнению работ по гарантийным обязательствам НО «Фонд капитального ремонта многоквартирных домов Ленинградской области» и подрядной организацией  не приняты. </w:t>
      </w:r>
    </w:p>
    <w:p w:rsidR="004958E1" w:rsidRDefault="004958E1" w:rsidP="001A49F5">
      <w:pPr>
        <w:ind w:firstLine="709"/>
        <w:jc w:val="both"/>
      </w:pPr>
      <w:r>
        <w:t>По данному факту Волховским городским прокурором генеральному директору НО «Фонд капитального ремонта многоквартирных домов Ленинградской области» 30.05.2018 было внесено представление об устранении нарушений федерального законодательства, рассмотрено и удовлетворено, выявленные дефекты устранены.</w:t>
      </w:r>
    </w:p>
    <w:p w:rsidR="004958E1" w:rsidRDefault="004958E1" w:rsidP="001A49F5">
      <w:pPr>
        <w:ind w:firstLine="709"/>
        <w:jc w:val="both"/>
      </w:pPr>
      <w:r>
        <w:t>Так, 19.10.2018 совместно с представителем администрации Волховского муниципального района Ленинградской области осуществлена выездная проверка, в целях установления фактических устранений нарушений по качеству выполненных ремонтных работ.</w:t>
      </w:r>
    </w:p>
    <w:p w:rsidR="004958E1" w:rsidRPr="000F4428" w:rsidRDefault="004958E1" w:rsidP="001A49F5">
      <w:pPr>
        <w:ind w:firstLine="709"/>
        <w:jc w:val="both"/>
      </w:pPr>
      <w:r>
        <w:t>Установлено,  что в жилых помещениях многоквартирных домов № 16 по ул. Комсомольская, №7 по ул. Профсоюзов и № 4 по бульвару Чайковского в г. Волхове Ленинградской области протечки по причине ненадлежащего состояния кровли отсутствуют, претензий у проживающих не имеется.</w:t>
      </w:r>
    </w:p>
    <w:p w:rsidR="004958E1" w:rsidRDefault="004958E1" w:rsidP="00D8267B">
      <w:pPr>
        <w:ind w:firstLine="709"/>
        <w:jc w:val="both"/>
      </w:pPr>
    </w:p>
    <w:p w:rsidR="004958E1" w:rsidRDefault="004958E1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4958E1" w:rsidRDefault="004958E1" w:rsidP="00CA337B">
      <w:pPr>
        <w:spacing w:line="240" w:lineRule="exact"/>
        <w:jc w:val="both"/>
      </w:pPr>
    </w:p>
    <w:p w:rsidR="004958E1" w:rsidRPr="00D8267B" w:rsidRDefault="004958E1" w:rsidP="00CA337B">
      <w:pPr>
        <w:spacing w:line="240" w:lineRule="exact"/>
        <w:jc w:val="both"/>
      </w:pPr>
      <w:r>
        <w:t>юрист 3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Pr="00D8267B">
        <w:t>Н.Г.Левченко</w:t>
      </w:r>
    </w:p>
    <w:p w:rsidR="004958E1" w:rsidRDefault="004958E1" w:rsidP="00CA337B">
      <w:pPr>
        <w:spacing w:line="240" w:lineRule="exact"/>
        <w:jc w:val="both"/>
      </w:pPr>
    </w:p>
    <w:p w:rsidR="004958E1" w:rsidRPr="00482953" w:rsidRDefault="004958E1" w:rsidP="00482953">
      <w:pPr>
        <w:spacing w:line="240" w:lineRule="exact"/>
        <w:jc w:val="both"/>
      </w:pPr>
      <w:r>
        <w:t>25.10</w:t>
      </w:r>
      <w:r w:rsidRPr="00D8267B">
        <w:t>.2018</w:t>
      </w:r>
    </w:p>
    <w:sectPr w:rsidR="004958E1" w:rsidRPr="00482953" w:rsidSect="002D729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31117"/>
    <w:rsid w:val="0004763C"/>
    <w:rsid w:val="00053CD7"/>
    <w:rsid w:val="00067761"/>
    <w:rsid w:val="00085689"/>
    <w:rsid w:val="000A20C1"/>
    <w:rsid w:val="000E70AF"/>
    <w:rsid w:val="000F4428"/>
    <w:rsid w:val="00107A36"/>
    <w:rsid w:val="001118FB"/>
    <w:rsid w:val="00115BEC"/>
    <w:rsid w:val="00115F9C"/>
    <w:rsid w:val="00117F14"/>
    <w:rsid w:val="00123370"/>
    <w:rsid w:val="00127288"/>
    <w:rsid w:val="00141142"/>
    <w:rsid w:val="00163776"/>
    <w:rsid w:val="001640F7"/>
    <w:rsid w:val="00170DCE"/>
    <w:rsid w:val="00177B0B"/>
    <w:rsid w:val="00192FBD"/>
    <w:rsid w:val="001A49F5"/>
    <w:rsid w:val="001B42DA"/>
    <w:rsid w:val="001C0059"/>
    <w:rsid w:val="001C3FDA"/>
    <w:rsid w:val="001C4604"/>
    <w:rsid w:val="001E39CA"/>
    <w:rsid w:val="00207D46"/>
    <w:rsid w:val="002638D4"/>
    <w:rsid w:val="00264A23"/>
    <w:rsid w:val="00274B0A"/>
    <w:rsid w:val="0028120B"/>
    <w:rsid w:val="002845FF"/>
    <w:rsid w:val="002B2B62"/>
    <w:rsid w:val="002B2BAC"/>
    <w:rsid w:val="002C4902"/>
    <w:rsid w:val="002D2BC7"/>
    <w:rsid w:val="002D7294"/>
    <w:rsid w:val="002E5C2F"/>
    <w:rsid w:val="00300EF0"/>
    <w:rsid w:val="00336B6D"/>
    <w:rsid w:val="0033713F"/>
    <w:rsid w:val="00342703"/>
    <w:rsid w:val="00345E31"/>
    <w:rsid w:val="0034701E"/>
    <w:rsid w:val="003616C2"/>
    <w:rsid w:val="003A0C6E"/>
    <w:rsid w:val="003B463A"/>
    <w:rsid w:val="003E290B"/>
    <w:rsid w:val="003E2E76"/>
    <w:rsid w:val="003F3539"/>
    <w:rsid w:val="00432AAD"/>
    <w:rsid w:val="00452546"/>
    <w:rsid w:val="0047027D"/>
    <w:rsid w:val="00482953"/>
    <w:rsid w:val="00484BFB"/>
    <w:rsid w:val="00487EC3"/>
    <w:rsid w:val="004958E1"/>
    <w:rsid w:val="00496F44"/>
    <w:rsid w:val="004B520D"/>
    <w:rsid w:val="004B7EFF"/>
    <w:rsid w:val="004C1759"/>
    <w:rsid w:val="004D5F4B"/>
    <w:rsid w:val="00504796"/>
    <w:rsid w:val="00515FBF"/>
    <w:rsid w:val="005251B6"/>
    <w:rsid w:val="00531B55"/>
    <w:rsid w:val="00536823"/>
    <w:rsid w:val="00543592"/>
    <w:rsid w:val="005463E1"/>
    <w:rsid w:val="005A5C93"/>
    <w:rsid w:val="005D56A9"/>
    <w:rsid w:val="005D6EF3"/>
    <w:rsid w:val="005E2EFB"/>
    <w:rsid w:val="005E5DAE"/>
    <w:rsid w:val="005E6C1D"/>
    <w:rsid w:val="005F61C3"/>
    <w:rsid w:val="00624F65"/>
    <w:rsid w:val="00651195"/>
    <w:rsid w:val="00666428"/>
    <w:rsid w:val="0069054A"/>
    <w:rsid w:val="00695CAF"/>
    <w:rsid w:val="006A7B55"/>
    <w:rsid w:val="006C36C6"/>
    <w:rsid w:val="006C73A9"/>
    <w:rsid w:val="006D3357"/>
    <w:rsid w:val="00736E71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8C"/>
    <w:rsid w:val="007C28C4"/>
    <w:rsid w:val="007D3D58"/>
    <w:rsid w:val="007D57EE"/>
    <w:rsid w:val="00807A00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E55CE"/>
    <w:rsid w:val="00907AE9"/>
    <w:rsid w:val="009239C4"/>
    <w:rsid w:val="00933045"/>
    <w:rsid w:val="0093773C"/>
    <w:rsid w:val="00952A56"/>
    <w:rsid w:val="00982475"/>
    <w:rsid w:val="009B2E01"/>
    <w:rsid w:val="009B574B"/>
    <w:rsid w:val="009C402A"/>
    <w:rsid w:val="009C69D6"/>
    <w:rsid w:val="00A07BDC"/>
    <w:rsid w:val="00A12DEC"/>
    <w:rsid w:val="00A30318"/>
    <w:rsid w:val="00A4188C"/>
    <w:rsid w:val="00A57843"/>
    <w:rsid w:val="00A82E49"/>
    <w:rsid w:val="00AB28F1"/>
    <w:rsid w:val="00AB6038"/>
    <w:rsid w:val="00AC79ED"/>
    <w:rsid w:val="00AE0303"/>
    <w:rsid w:val="00B06366"/>
    <w:rsid w:val="00B10D47"/>
    <w:rsid w:val="00B16A0A"/>
    <w:rsid w:val="00B259AE"/>
    <w:rsid w:val="00B36783"/>
    <w:rsid w:val="00B54DCA"/>
    <w:rsid w:val="00B64908"/>
    <w:rsid w:val="00B85861"/>
    <w:rsid w:val="00B85F5D"/>
    <w:rsid w:val="00B94E02"/>
    <w:rsid w:val="00BA536E"/>
    <w:rsid w:val="00BC06FA"/>
    <w:rsid w:val="00C20D34"/>
    <w:rsid w:val="00C24F53"/>
    <w:rsid w:val="00C32900"/>
    <w:rsid w:val="00C34FE5"/>
    <w:rsid w:val="00C35CFF"/>
    <w:rsid w:val="00C458A5"/>
    <w:rsid w:val="00C4798C"/>
    <w:rsid w:val="00C56A05"/>
    <w:rsid w:val="00C65545"/>
    <w:rsid w:val="00C93BDA"/>
    <w:rsid w:val="00C95EAD"/>
    <w:rsid w:val="00CA337B"/>
    <w:rsid w:val="00CA4366"/>
    <w:rsid w:val="00CC2A2C"/>
    <w:rsid w:val="00CD3BD6"/>
    <w:rsid w:val="00D0698B"/>
    <w:rsid w:val="00D06CBB"/>
    <w:rsid w:val="00D13DC2"/>
    <w:rsid w:val="00D20256"/>
    <w:rsid w:val="00D2053B"/>
    <w:rsid w:val="00D268D8"/>
    <w:rsid w:val="00D32357"/>
    <w:rsid w:val="00D334E6"/>
    <w:rsid w:val="00D3522C"/>
    <w:rsid w:val="00D574E1"/>
    <w:rsid w:val="00D57D75"/>
    <w:rsid w:val="00D8267B"/>
    <w:rsid w:val="00DB247E"/>
    <w:rsid w:val="00DB5468"/>
    <w:rsid w:val="00DC5B04"/>
    <w:rsid w:val="00DD762A"/>
    <w:rsid w:val="00E02D93"/>
    <w:rsid w:val="00E17561"/>
    <w:rsid w:val="00E407C6"/>
    <w:rsid w:val="00E55EEB"/>
    <w:rsid w:val="00E72277"/>
    <w:rsid w:val="00E846D9"/>
    <w:rsid w:val="00E87691"/>
    <w:rsid w:val="00E90800"/>
    <w:rsid w:val="00EA00BF"/>
    <w:rsid w:val="00EB6D5D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D6E5C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732</TotalTime>
  <Pages>1</Pages>
  <Words>298</Words>
  <Characters>1704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45</cp:revision>
  <cp:lastPrinted>2018-10-25T08:53:00Z</cp:lastPrinted>
  <dcterms:created xsi:type="dcterms:W3CDTF">2016-03-04T06:46:00Z</dcterms:created>
  <dcterms:modified xsi:type="dcterms:W3CDTF">2018-10-25T08:53:00Z</dcterms:modified>
</cp:coreProperties>
</file>