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F6" w:rsidRPr="00DE0291" w:rsidRDefault="00423FF6" w:rsidP="00A716ED">
      <w:pPr>
        <w:spacing w:line="240" w:lineRule="exact"/>
        <w:ind w:left="4800"/>
        <w:jc w:val="center"/>
        <w:rPr>
          <w:sz w:val="28"/>
          <w:szCs w:val="28"/>
        </w:rPr>
      </w:pPr>
      <w:r w:rsidRPr="00DE0291">
        <w:rPr>
          <w:sz w:val="28"/>
          <w:szCs w:val="28"/>
        </w:rPr>
        <w:t>УТВЕРЖДАЮ</w:t>
      </w:r>
    </w:p>
    <w:p w:rsidR="00423FF6" w:rsidRPr="00DE0291" w:rsidRDefault="00423FF6" w:rsidP="00E143A5">
      <w:pPr>
        <w:spacing w:line="240" w:lineRule="exact"/>
        <w:ind w:firstLine="2835"/>
        <w:jc w:val="center"/>
        <w:rPr>
          <w:sz w:val="28"/>
          <w:szCs w:val="28"/>
        </w:rPr>
      </w:pPr>
    </w:p>
    <w:p w:rsidR="00423FF6" w:rsidRDefault="00423FF6" w:rsidP="00E143A5">
      <w:pPr>
        <w:pStyle w:val="Heading3"/>
        <w:tabs>
          <w:tab w:val="left" w:pos="567"/>
        </w:tabs>
        <w:spacing w:line="240" w:lineRule="exact"/>
        <w:ind w:left="4800" w:firstLine="0"/>
        <w:jc w:val="left"/>
      </w:pPr>
      <w:r w:rsidRPr="00DE0291">
        <w:t>Волховский городской прокурор</w:t>
      </w:r>
    </w:p>
    <w:p w:rsidR="00423FF6" w:rsidRDefault="00423FF6" w:rsidP="00E143A5">
      <w:pPr>
        <w:spacing w:line="240" w:lineRule="exact"/>
        <w:ind w:left="4800" w:firstLine="708"/>
        <w:rPr>
          <w:sz w:val="28"/>
          <w:szCs w:val="28"/>
        </w:rPr>
      </w:pPr>
    </w:p>
    <w:p w:rsidR="00423FF6" w:rsidRDefault="00423FF6" w:rsidP="00E143A5">
      <w:pPr>
        <w:spacing w:line="240" w:lineRule="exact"/>
        <w:ind w:left="4800"/>
        <w:rPr>
          <w:sz w:val="28"/>
          <w:szCs w:val="28"/>
        </w:rPr>
      </w:pPr>
      <w:r w:rsidRPr="00DE0291">
        <w:rPr>
          <w:sz w:val="28"/>
          <w:szCs w:val="28"/>
        </w:rPr>
        <w:t>с</w:t>
      </w:r>
      <w:r>
        <w:rPr>
          <w:sz w:val="28"/>
          <w:szCs w:val="28"/>
        </w:rPr>
        <w:t>тарший советник юстиции</w:t>
      </w:r>
    </w:p>
    <w:p w:rsidR="00423FF6" w:rsidRDefault="00423FF6" w:rsidP="00E143A5">
      <w:pPr>
        <w:spacing w:line="240" w:lineRule="exact"/>
        <w:ind w:left="4800" w:firstLine="708"/>
        <w:rPr>
          <w:sz w:val="28"/>
          <w:szCs w:val="28"/>
        </w:rPr>
      </w:pPr>
    </w:p>
    <w:p w:rsidR="00423FF6" w:rsidRDefault="00423FF6" w:rsidP="00E143A5">
      <w:pPr>
        <w:spacing w:line="240" w:lineRule="exact"/>
        <w:ind w:left="4800" w:firstLine="708"/>
        <w:rPr>
          <w:sz w:val="28"/>
          <w:szCs w:val="28"/>
        </w:rPr>
      </w:pPr>
    </w:p>
    <w:p w:rsidR="00423FF6" w:rsidRDefault="00423FF6" w:rsidP="00E143A5">
      <w:pPr>
        <w:spacing w:line="240" w:lineRule="exact"/>
        <w:ind w:left="480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В.В. Исаковский</w:t>
      </w:r>
    </w:p>
    <w:p w:rsidR="00423FF6" w:rsidRDefault="00423FF6" w:rsidP="00E143A5">
      <w:pPr>
        <w:spacing w:line="240" w:lineRule="exact"/>
        <w:ind w:left="4800" w:firstLine="708"/>
        <w:rPr>
          <w:sz w:val="28"/>
          <w:szCs w:val="28"/>
        </w:rPr>
      </w:pPr>
    </w:p>
    <w:p w:rsidR="00423FF6" w:rsidRDefault="00423FF6" w:rsidP="00E143A5">
      <w:pPr>
        <w:spacing w:line="240" w:lineRule="exact"/>
        <w:ind w:left="4800"/>
        <w:rPr>
          <w:sz w:val="28"/>
          <w:szCs w:val="28"/>
        </w:rPr>
      </w:pPr>
      <w:r>
        <w:rPr>
          <w:sz w:val="28"/>
          <w:szCs w:val="28"/>
        </w:rPr>
        <w:t>«____» октября 2018 года</w:t>
      </w:r>
    </w:p>
    <w:p w:rsidR="00423FF6" w:rsidRPr="00DE0291" w:rsidRDefault="00423FF6" w:rsidP="00DE0291">
      <w:pPr>
        <w:spacing w:line="240" w:lineRule="exact"/>
        <w:ind w:left="4536" w:firstLine="567"/>
        <w:rPr>
          <w:sz w:val="28"/>
          <w:szCs w:val="28"/>
        </w:rPr>
      </w:pPr>
    </w:p>
    <w:p w:rsidR="00423FF6" w:rsidRPr="00E527B7" w:rsidRDefault="00423FF6" w:rsidP="00E527B7">
      <w:pPr>
        <w:ind w:firstLine="720"/>
        <w:jc w:val="both"/>
        <w:rPr>
          <w:sz w:val="28"/>
          <w:szCs w:val="28"/>
        </w:rPr>
      </w:pPr>
      <w:r w:rsidRPr="00E527B7">
        <w:rPr>
          <w:sz w:val="28"/>
          <w:szCs w:val="28"/>
        </w:rPr>
        <w:t>Приказом МВД России от 26.06.2018 № 399 утверждены Правила государственной регистрации автомототранспортных средств и прицепов к ним в Государственной инспекции безопасности дорожного движения МВД РФ, а также образец бланка свидетельства о регистрации транспортного средства. Данные правила вступили в силу 07.10.2018.</w:t>
      </w:r>
    </w:p>
    <w:p w:rsidR="00423FF6" w:rsidRPr="00E527B7" w:rsidRDefault="00423FF6" w:rsidP="00E527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E527B7">
        <w:rPr>
          <w:sz w:val="28"/>
          <w:szCs w:val="28"/>
        </w:rPr>
        <w:t>предусмотрены следующие нововведения.</w:t>
      </w:r>
    </w:p>
    <w:p w:rsidR="00423FF6" w:rsidRPr="00E527B7" w:rsidRDefault="00423FF6" w:rsidP="00E527B7">
      <w:pPr>
        <w:ind w:firstLine="720"/>
        <w:jc w:val="both"/>
        <w:rPr>
          <w:sz w:val="28"/>
          <w:szCs w:val="28"/>
        </w:rPr>
      </w:pPr>
      <w:r w:rsidRPr="00E527B7">
        <w:rPr>
          <w:sz w:val="28"/>
          <w:szCs w:val="28"/>
        </w:rPr>
        <w:t>Возможность регистрации транспортного средства по электронному паспорту транспортного средства (далее – ПТС), при этом бумажный ПТС становится недействительным с даты оформления взамен него электронного ПТС. Вместе с тем, на транспортные средства без электронного ПТС будут выдаваться бумажные ПТС взамен: утраченных, непригодных для использования, не соответствующих установленному образцу.</w:t>
      </w:r>
    </w:p>
    <w:p w:rsidR="00423FF6" w:rsidRPr="00E527B7" w:rsidRDefault="00423FF6" w:rsidP="00E527B7">
      <w:pPr>
        <w:ind w:firstLine="720"/>
        <w:jc w:val="both"/>
        <w:rPr>
          <w:sz w:val="28"/>
          <w:szCs w:val="28"/>
        </w:rPr>
      </w:pPr>
      <w:r w:rsidRPr="00E527B7">
        <w:rPr>
          <w:sz w:val="28"/>
          <w:szCs w:val="28"/>
        </w:rPr>
        <w:t>В случае замены двигателя не требуется представлять в ГИБДД документы о праве собственности на него, однако новый двигатель должен быть аналогичным старому по типу и модели.</w:t>
      </w:r>
    </w:p>
    <w:p w:rsidR="00423FF6" w:rsidRPr="00E527B7" w:rsidRDefault="00423FF6" w:rsidP="00E527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527B7">
        <w:rPr>
          <w:sz w:val="28"/>
          <w:szCs w:val="28"/>
        </w:rPr>
        <w:t xml:space="preserve">рок действия знака «Транзит» </w:t>
      </w:r>
      <w:r>
        <w:rPr>
          <w:sz w:val="28"/>
          <w:szCs w:val="28"/>
        </w:rPr>
        <w:t xml:space="preserve">увеличился </w:t>
      </w:r>
      <w:r w:rsidRPr="00E527B7">
        <w:rPr>
          <w:sz w:val="28"/>
          <w:szCs w:val="28"/>
        </w:rPr>
        <w:t>до 30 суток.</w:t>
      </w:r>
    </w:p>
    <w:p w:rsidR="00423FF6" w:rsidRPr="00E527B7" w:rsidRDefault="00423FF6" w:rsidP="00E527B7">
      <w:pPr>
        <w:ind w:firstLine="720"/>
        <w:jc w:val="both"/>
        <w:rPr>
          <w:sz w:val="28"/>
          <w:szCs w:val="28"/>
        </w:rPr>
      </w:pPr>
      <w:r w:rsidRPr="00E527B7">
        <w:rPr>
          <w:sz w:val="28"/>
          <w:szCs w:val="28"/>
        </w:rPr>
        <w:t>Прекращение регистрации транспортного средства в подразделении Госавтоинспекции осуществляется по заявлению владельца транспортного средства либо по инициативе регистрационного подразделения Госавтоинспекции.</w:t>
      </w:r>
    </w:p>
    <w:p w:rsidR="00423FF6" w:rsidRPr="00E527B7" w:rsidRDefault="00423FF6" w:rsidP="00E527B7">
      <w:pPr>
        <w:ind w:firstLine="720"/>
        <w:jc w:val="both"/>
        <w:rPr>
          <w:sz w:val="28"/>
          <w:szCs w:val="28"/>
        </w:rPr>
      </w:pPr>
      <w:r w:rsidRPr="00E527B7">
        <w:rPr>
          <w:sz w:val="28"/>
          <w:szCs w:val="28"/>
        </w:rPr>
        <w:t>Прекращение регистрации в отношении отчужденного транспортного средства осуществляется на основании заявления его прежнего владельца и предъявления им документов о заключении сделки, направленной на отчуждение транспортного средства, при условии отсутствия подтверждения регистрации транспортного средства за новым владельцем. При этом государственные регистрационные знаки и регистрационный документ признаются недействительными и вносятся регистрационным подразделением Госавтоинспекции в соответствующие розыскные учеты утраченной специальной продукции Госавтоинспекции по истечении 10 суток с даты отчуждения.</w:t>
      </w:r>
    </w:p>
    <w:p w:rsidR="00423FF6" w:rsidRPr="00E527B7" w:rsidRDefault="00423FF6" w:rsidP="00E527B7">
      <w:pPr>
        <w:ind w:firstLine="720"/>
        <w:jc w:val="both"/>
        <w:rPr>
          <w:sz w:val="28"/>
          <w:szCs w:val="28"/>
        </w:rPr>
      </w:pPr>
      <w:r w:rsidRPr="00E527B7">
        <w:rPr>
          <w:sz w:val="28"/>
          <w:szCs w:val="28"/>
        </w:rPr>
        <w:t>Не сданные при прекращении регистрации транспортного средства государственные регистрационные знаки и регистрационные документы вносятся регистрационным подразделением Госавтоинспекции в соответствующие розыскные учеты утраченной специальной продукции Госавтоинспекции.</w:t>
      </w:r>
    </w:p>
    <w:p w:rsidR="00423FF6" w:rsidRDefault="00423FF6" w:rsidP="00E527B7">
      <w:pPr>
        <w:shd w:val="clear" w:color="auto" w:fill="FFFFFF"/>
        <w:spacing w:line="240" w:lineRule="exact"/>
        <w:ind w:firstLine="540"/>
        <w:jc w:val="both"/>
      </w:pPr>
    </w:p>
    <w:p w:rsidR="00423FF6" w:rsidRDefault="00423FF6" w:rsidP="00E527B7">
      <w:pPr>
        <w:spacing w:line="240" w:lineRule="exact"/>
      </w:pPr>
    </w:p>
    <w:p w:rsidR="00423FF6" w:rsidRPr="00DE0291" w:rsidRDefault="00423FF6" w:rsidP="00E527B7">
      <w:pPr>
        <w:pStyle w:val="Heading2"/>
        <w:spacing w:line="240" w:lineRule="exact"/>
      </w:pPr>
      <w:r>
        <w:t xml:space="preserve">Помощник городского прокурора                                                      </w:t>
      </w:r>
      <w:bookmarkStart w:id="0" w:name="_GoBack"/>
      <w:bookmarkEnd w:id="0"/>
      <w:r>
        <w:t xml:space="preserve">      А.С. Ермилов</w:t>
      </w:r>
    </w:p>
    <w:sectPr w:rsidR="00423FF6" w:rsidRPr="00DE0291" w:rsidSect="00E143A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F6" w:rsidRDefault="00423FF6" w:rsidP="00175922">
      <w:r>
        <w:separator/>
      </w:r>
    </w:p>
  </w:endnote>
  <w:endnote w:type="continuationSeparator" w:id="0">
    <w:p w:rsidR="00423FF6" w:rsidRDefault="00423FF6" w:rsidP="0017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F6" w:rsidRDefault="00423FF6" w:rsidP="00175922">
      <w:r>
        <w:separator/>
      </w:r>
    </w:p>
  </w:footnote>
  <w:footnote w:type="continuationSeparator" w:id="0">
    <w:p w:rsidR="00423FF6" w:rsidRDefault="00423FF6" w:rsidP="00175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F6" w:rsidRDefault="00423FF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23FF6" w:rsidRDefault="00423F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4A9"/>
    <w:rsid w:val="0000721A"/>
    <w:rsid w:val="00016B85"/>
    <w:rsid w:val="00020A54"/>
    <w:rsid w:val="00055638"/>
    <w:rsid w:val="000C19D6"/>
    <w:rsid w:val="000C73DB"/>
    <w:rsid w:val="000D7172"/>
    <w:rsid w:val="00100980"/>
    <w:rsid w:val="001125D3"/>
    <w:rsid w:val="0012595C"/>
    <w:rsid w:val="0013296F"/>
    <w:rsid w:val="00133C34"/>
    <w:rsid w:val="0014631A"/>
    <w:rsid w:val="00175922"/>
    <w:rsid w:val="00197EF8"/>
    <w:rsid w:val="001A2E4D"/>
    <w:rsid w:val="001B230C"/>
    <w:rsid w:val="001C1D1C"/>
    <w:rsid w:val="001C4819"/>
    <w:rsid w:val="001F17C3"/>
    <w:rsid w:val="00224A54"/>
    <w:rsid w:val="00224B3E"/>
    <w:rsid w:val="002255B7"/>
    <w:rsid w:val="002300FE"/>
    <w:rsid w:val="00231544"/>
    <w:rsid w:val="002367D0"/>
    <w:rsid w:val="0024195C"/>
    <w:rsid w:val="002666AD"/>
    <w:rsid w:val="002706BF"/>
    <w:rsid w:val="00276908"/>
    <w:rsid w:val="002804BE"/>
    <w:rsid w:val="00290D6E"/>
    <w:rsid w:val="002A0ABA"/>
    <w:rsid w:val="002B2AB0"/>
    <w:rsid w:val="002B38FF"/>
    <w:rsid w:val="002C331F"/>
    <w:rsid w:val="002C353C"/>
    <w:rsid w:val="002C4A0F"/>
    <w:rsid w:val="002E1F3F"/>
    <w:rsid w:val="002E4CC8"/>
    <w:rsid w:val="003006AD"/>
    <w:rsid w:val="00304278"/>
    <w:rsid w:val="00324FAA"/>
    <w:rsid w:val="00325239"/>
    <w:rsid w:val="00332F24"/>
    <w:rsid w:val="00355122"/>
    <w:rsid w:val="00381BEA"/>
    <w:rsid w:val="003A386D"/>
    <w:rsid w:val="003C769C"/>
    <w:rsid w:val="003E2F62"/>
    <w:rsid w:val="003F3532"/>
    <w:rsid w:val="00415F3E"/>
    <w:rsid w:val="00423FF6"/>
    <w:rsid w:val="00471B56"/>
    <w:rsid w:val="004B340E"/>
    <w:rsid w:val="004D1444"/>
    <w:rsid w:val="004E535C"/>
    <w:rsid w:val="004E5855"/>
    <w:rsid w:val="004F77E4"/>
    <w:rsid w:val="00501650"/>
    <w:rsid w:val="005A0F1A"/>
    <w:rsid w:val="005A111D"/>
    <w:rsid w:val="005D4656"/>
    <w:rsid w:val="005E6029"/>
    <w:rsid w:val="006031BD"/>
    <w:rsid w:val="00625CDE"/>
    <w:rsid w:val="0064068C"/>
    <w:rsid w:val="00641383"/>
    <w:rsid w:val="00654D57"/>
    <w:rsid w:val="00673BA5"/>
    <w:rsid w:val="00680D15"/>
    <w:rsid w:val="00691947"/>
    <w:rsid w:val="00691E27"/>
    <w:rsid w:val="006A3AC2"/>
    <w:rsid w:val="006C4C7C"/>
    <w:rsid w:val="006D5AE0"/>
    <w:rsid w:val="006F2661"/>
    <w:rsid w:val="00701643"/>
    <w:rsid w:val="0076111B"/>
    <w:rsid w:val="0077692D"/>
    <w:rsid w:val="00784890"/>
    <w:rsid w:val="0078730D"/>
    <w:rsid w:val="007933D0"/>
    <w:rsid w:val="007B28D2"/>
    <w:rsid w:val="007B3E5F"/>
    <w:rsid w:val="007B4F0C"/>
    <w:rsid w:val="007C3A4E"/>
    <w:rsid w:val="007E3D12"/>
    <w:rsid w:val="007F3AA5"/>
    <w:rsid w:val="0080318B"/>
    <w:rsid w:val="00854993"/>
    <w:rsid w:val="0087011D"/>
    <w:rsid w:val="00887193"/>
    <w:rsid w:val="008A6A8F"/>
    <w:rsid w:val="008B76D7"/>
    <w:rsid w:val="008C4ED8"/>
    <w:rsid w:val="008E12BF"/>
    <w:rsid w:val="00905C00"/>
    <w:rsid w:val="00905E64"/>
    <w:rsid w:val="00906C9E"/>
    <w:rsid w:val="00913280"/>
    <w:rsid w:val="0098200F"/>
    <w:rsid w:val="009A105F"/>
    <w:rsid w:val="009A2935"/>
    <w:rsid w:val="00A370CE"/>
    <w:rsid w:val="00A5185D"/>
    <w:rsid w:val="00A54C42"/>
    <w:rsid w:val="00A716ED"/>
    <w:rsid w:val="00A8561B"/>
    <w:rsid w:val="00AA7204"/>
    <w:rsid w:val="00AD0D69"/>
    <w:rsid w:val="00AD5602"/>
    <w:rsid w:val="00AE4FB6"/>
    <w:rsid w:val="00AE7699"/>
    <w:rsid w:val="00AE7F54"/>
    <w:rsid w:val="00B07178"/>
    <w:rsid w:val="00B07B64"/>
    <w:rsid w:val="00B27D4D"/>
    <w:rsid w:val="00B6487F"/>
    <w:rsid w:val="00B66857"/>
    <w:rsid w:val="00B730EA"/>
    <w:rsid w:val="00B75184"/>
    <w:rsid w:val="00B7550C"/>
    <w:rsid w:val="00B80960"/>
    <w:rsid w:val="00B87E7A"/>
    <w:rsid w:val="00BA3E77"/>
    <w:rsid w:val="00BC09B0"/>
    <w:rsid w:val="00BD783F"/>
    <w:rsid w:val="00BE404D"/>
    <w:rsid w:val="00C10D61"/>
    <w:rsid w:val="00C12E6C"/>
    <w:rsid w:val="00C24241"/>
    <w:rsid w:val="00C3520C"/>
    <w:rsid w:val="00C40584"/>
    <w:rsid w:val="00C465F7"/>
    <w:rsid w:val="00C509C5"/>
    <w:rsid w:val="00C62346"/>
    <w:rsid w:val="00C64F98"/>
    <w:rsid w:val="00C7358F"/>
    <w:rsid w:val="00CC09B2"/>
    <w:rsid w:val="00CD0A30"/>
    <w:rsid w:val="00CD77C4"/>
    <w:rsid w:val="00CE005F"/>
    <w:rsid w:val="00CE2892"/>
    <w:rsid w:val="00D407FD"/>
    <w:rsid w:val="00D5784B"/>
    <w:rsid w:val="00D602FB"/>
    <w:rsid w:val="00D77C21"/>
    <w:rsid w:val="00DA243B"/>
    <w:rsid w:val="00DC5E4E"/>
    <w:rsid w:val="00DE0291"/>
    <w:rsid w:val="00DE0467"/>
    <w:rsid w:val="00DE5E4D"/>
    <w:rsid w:val="00DF430D"/>
    <w:rsid w:val="00E143A5"/>
    <w:rsid w:val="00E2722D"/>
    <w:rsid w:val="00E339B9"/>
    <w:rsid w:val="00E46A15"/>
    <w:rsid w:val="00E527B7"/>
    <w:rsid w:val="00E7441C"/>
    <w:rsid w:val="00E829FA"/>
    <w:rsid w:val="00EA07D7"/>
    <w:rsid w:val="00EB32A1"/>
    <w:rsid w:val="00EB400B"/>
    <w:rsid w:val="00EC1994"/>
    <w:rsid w:val="00ED7F05"/>
    <w:rsid w:val="00EF5DDB"/>
    <w:rsid w:val="00F02A80"/>
    <w:rsid w:val="00F124A9"/>
    <w:rsid w:val="00F21774"/>
    <w:rsid w:val="00F23C55"/>
    <w:rsid w:val="00F26A28"/>
    <w:rsid w:val="00F32005"/>
    <w:rsid w:val="00F54B9E"/>
    <w:rsid w:val="00F74791"/>
    <w:rsid w:val="00F77EBF"/>
    <w:rsid w:val="00F8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B85"/>
    <w:pPr>
      <w:keepNext/>
      <w:ind w:firstLine="709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0291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0291"/>
    <w:pPr>
      <w:keepNext/>
      <w:ind w:firstLine="3969"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B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02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02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DefaultParagraphFont"/>
    <w:uiPriority w:val="99"/>
    <w:rsid w:val="00F124A9"/>
    <w:rPr>
      <w:rFonts w:cs="Times New Roman"/>
    </w:rPr>
  </w:style>
  <w:style w:type="character" w:styleId="Strong">
    <w:name w:val="Strong"/>
    <w:basedOn w:val="DefaultParagraphFont"/>
    <w:uiPriority w:val="99"/>
    <w:qFormat/>
    <w:rsid w:val="00F124A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124A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124A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759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92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759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92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01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2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D4D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7550C"/>
    <w:pPr>
      <w:ind w:firstLine="708"/>
      <w:jc w:val="both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50C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7550C"/>
    <w:pPr>
      <w:tabs>
        <w:tab w:val="left" w:pos="7152"/>
      </w:tabs>
      <w:ind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7550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b1">
    <w:name w:val="b b1"/>
    <w:basedOn w:val="DefaultParagraphFont"/>
    <w:uiPriority w:val="99"/>
    <w:rsid w:val="00A716E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716ED"/>
    <w:rPr>
      <w:rFonts w:cs="Times New Roman"/>
    </w:rPr>
  </w:style>
  <w:style w:type="character" w:customStyle="1" w:styleId="ib1">
    <w:name w:val="i b1"/>
    <w:basedOn w:val="DefaultParagraphFont"/>
    <w:uiPriority w:val="99"/>
    <w:rsid w:val="00A716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347</Words>
  <Characters>1982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Прокурор</dc:creator>
  <cp:keywords/>
  <dc:description/>
  <cp:lastModifiedBy>Pro_sec</cp:lastModifiedBy>
  <cp:revision>2</cp:revision>
  <cp:lastPrinted>2018-10-25T12:59:00Z</cp:lastPrinted>
  <dcterms:created xsi:type="dcterms:W3CDTF">2018-10-25T12:59:00Z</dcterms:created>
  <dcterms:modified xsi:type="dcterms:W3CDTF">2018-10-25T12:59:00Z</dcterms:modified>
</cp:coreProperties>
</file>