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E4" w:rsidRPr="00DF5FAE" w:rsidRDefault="002861E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DF5FAE">
        <w:rPr>
          <w:rFonts w:ascii="Times New Roman" w:hAnsi="Times New Roman" w:cs="Times New Roman"/>
          <w:b/>
          <w:bCs/>
          <w:sz w:val="28"/>
          <w:szCs w:val="28"/>
        </w:rPr>
        <w:t>Как узнать о состоянии своих пенсионных счетов</w:t>
      </w:r>
    </w:p>
    <w:p w:rsidR="002861E4" w:rsidRPr="007C74EE" w:rsidRDefault="002861E4" w:rsidP="00DF5F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74EE">
        <w:rPr>
          <w:sz w:val="28"/>
          <w:szCs w:val="28"/>
        </w:rPr>
        <w:t>раждане могут через единый портал государственных и муниципальных услуг www.gosuslugi.ru. Доступ к сервису имеют все пользователи, зарегистрированные на сайте www.gosuslugi.ru и в единой системе идентификации и аутентификации (ЕСИА), и имеющие подтверждённую учётную запись.</w:t>
      </w:r>
    </w:p>
    <w:p w:rsidR="002861E4" w:rsidRPr="007C74EE" w:rsidRDefault="002861E4" w:rsidP="00DF5F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4EE">
        <w:rPr>
          <w:sz w:val="28"/>
          <w:szCs w:val="28"/>
        </w:rPr>
        <w:t>После получения кода доступа к «Личному кабинету» на портале в разделе «Каталог услуг» необходимо выбрать раздел «Пенсия, пособия и льготы», затем подраздел «Извещение о состоянии лицевого счета в ПФР».</w:t>
      </w:r>
    </w:p>
    <w:p w:rsidR="002861E4" w:rsidRPr="007C74EE" w:rsidRDefault="002861E4" w:rsidP="00DF5F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4EE">
        <w:rPr>
          <w:sz w:val="28"/>
          <w:szCs w:val="28"/>
        </w:rPr>
        <w:t>В этом подразделе в режиме онлайн можно получить информацию о пенсионных накоплениях, в том числе данные о взносах в рамках Программы государственного софинансирования пенсии, о количестве пенсионных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2861E4" w:rsidRPr="007C74EE" w:rsidRDefault="002861E4" w:rsidP="00DF5F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4EE">
        <w:rPr>
          <w:sz w:val="28"/>
          <w:szCs w:val="28"/>
        </w:rPr>
        <w:t>Если гражданин еще не пользовался порталом госуслуг или возникли трудности при регистрации, специалисты Пенсионного фонда помогут зарегистрироваться на нем и подтвердить учетную запись. Для этого необходимо обратиться в клиентскую службу ПФР по месту жительства с паспортом и СНИЛС.</w:t>
      </w:r>
    </w:p>
    <w:p w:rsidR="002861E4" w:rsidRDefault="002861E4" w:rsidP="003401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1E4" w:rsidRPr="00340184" w:rsidRDefault="002861E4" w:rsidP="007C74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</w:t>
      </w:r>
      <w:r w:rsidRPr="007C74E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клиентской службы                                  Елина О.Г.             </w:t>
      </w:r>
    </w:p>
    <w:p w:rsidR="002861E4" w:rsidRDefault="002861E4"/>
    <w:sectPr w:rsidR="002861E4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184"/>
    <w:rsid w:val="002861E4"/>
    <w:rsid w:val="00340184"/>
    <w:rsid w:val="003E23D0"/>
    <w:rsid w:val="0074579D"/>
    <w:rsid w:val="007C74EE"/>
    <w:rsid w:val="007D1AB2"/>
    <w:rsid w:val="00A15464"/>
    <w:rsid w:val="00C56BFC"/>
    <w:rsid w:val="00D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D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018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40184"/>
    <w:rPr>
      <w:b/>
      <w:bCs/>
    </w:rPr>
  </w:style>
  <w:style w:type="character" w:styleId="Hyperlink">
    <w:name w:val="Hyperlink"/>
    <w:basedOn w:val="DefaultParagraphFont"/>
    <w:uiPriority w:val="99"/>
    <w:semiHidden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Как узнать о состоянии своих пенсионных счетов</dc:title>
  <dc:subject/>
  <dc:creator>057YUdinaNS</dc:creator>
  <cp:keywords/>
  <dc:description/>
  <cp:lastModifiedBy>057052-00007</cp:lastModifiedBy>
  <cp:revision>2</cp:revision>
  <cp:lastPrinted>2019-07-23T07:33:00Z</cp:lastPrinted>
  <dcterms:created xsi:type="dcterms:W3CDTF">2019-07-31T12:59:00Z</dcterms:created>
  <dcterms:modified xsi:type="dcterms:W3CDTF">2019-07-31T12:59:00Z</dcterms:modified>
</cp:coreProperties>
</file>