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ED" w:rsidRDefault="001B6D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прекращается выплата на ребенка</w:t>
      </w:r>
    </w:p>
    <w:p w:rsidR="001B6DED" w:rsidRDefault="001B6D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DED" w:rsidRDefault="001B6D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Нуждающимся семьям, в которых с 2018 года родился или усыновлен второй ребенок, Пенсионный фонд из средств материнского капитала ежемесячно на протяжении полутора лет осуществляет выплату в размере прожиточного минимума ребенка в регионе проживания семьи.</w:t>
      </w:r>
    </w:p>
    <w:p w:rsidR="001B6DED" w:rsidRDefault="001B6D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Подать заявление о назначении ежемесячной выплаты можно в любое время в течение полутора лет со дня рождения ребенка. Ежемесячная выплата осуществляется в течение полутора лет со дня рождения ребенка, однако первый выплатной период рассчитан на год. После этого необходимо подать новое заявление на ее назначение.</w:t>
      </w:r>
    </w:p>
    <w:p w:rsidR="001B6DED" w:rsidRDefault="001B6DE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ежемесячной выплаты прекращается:</w:t>
      </w:r>
    </w:p>
    <w:p w:rsidR="001B6DED" w:rsidRDefault="001B6DE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достижении ребенком возраста полутра лет;</w:t>
      </w:r>
    </w:p>
    <w:p w:rsidR="001B6DED" w:rsidRDefault="001B6DE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переезда гражданина, получающего указанную выплату,</w:t>
      </w:r>
    </w:p>
    <w:p w:rsidR="001B6DED" w:rsidRDefault="001B6DE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отказа от получения указанной выплаты;</w:t>
      </w:r>
    </w:p>
    <w:p w:rsidR="001B6DED" w:rsidRDefault="001B6DE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 w:rsidR="001B6DED" w:rsidRDefault="001B6DE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1B6DED" w:rsidRDefault="001B6DE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 w:rsidR="001B6DED" w:rsidRDefault="001B6DE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Размер выплаты тоже зависит от региона – он равен прожиточному минимуму для детей, который установлен в субъекте РФ за второй квартал предшествующего года.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Выплаты для жителей Ленинградской области в 2019году составляет 9 680 рублей.</w:t>
      </w:r>
    </w:p>
    <w:p w:rsidR="001B6DED" w:rsidRDefault="001B6DE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6DED" w:rsidRDefault="001B6DED">
      <w:pPr>
        <w:spacing w:after="240" w:line="240" w:lineRule="auto"/>
        <w:jc w:val="both"/>
        <w:textAlignment w:val="baseline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отдела выплаты пенсий и социальных выплат      С.В. Иванова</w:t>
      </w:r>
    </w:p>
    <w:p w:rsidR="001B6DED" w:rsidRDefault="001B6DE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B6DED" w:rsidRDefault="001B6DED"/>
    <w:sectPr w:rsidR="001B6DED" w:rsidSect="00507E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6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D74A1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EFF"/>
    <w:rsid w:val="001B6DED"/>
    <w:rsid w:val="00507EFF"/>
    <w:rsid w:val="009453AC"/>
    <w:rsid w:val="00C8021F"/>
    <w:rsid w:val="00F8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FF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4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507E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7E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48E"/>
    <w:rPr>
      <w:lang w:eastAsia="en-US"/>
    </w:rPr>
  </w:style>
  <w:style w:type="paragraph" w:styleId="List">
    <w:name w:val="List"/>
    <w:basedOn w:val="BodyText"/>
    <w:uiPriority w:val="99"/>
    <w:rsid w:val="00507EFF"/>
  </w:style>
  <w:style w:type="paragraph" w:styleId="Title">
    <w:name w:val="Title"/>
    <w:basedOn w:val="Normal"/>
    <w:link w:val="TitleChar"/>
    <w:uiPriority w:val="99"/>
    <w:qFormat/>
    <w:rsid w:val="00507EF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504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07EFF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прекращается выплата на ребенка</dc:title>
  <dc:subject/>
  <dc:creator>Андрей Иванов</dc:creator>
  <cp:keywords/>
  <dc:description/>
  <cp:lastModifiedBy>057052-00007</cp:lastModifiedBy>
  <cp:revision>2</cp:revision>
  <cp:lastPrinted>2019-03-04T08:33:00Z</cp:lastPrinted>
  <dcterms:created xsi:type="dcterms:W3CDTF">2019-03-19T11:20:00Z</dcterms:created>
  <dcterms:modified xsi:type="dcterms:W3CDTF">2019-03-19T11:20:00Z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