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35" w:rsidRPr="00A07BDC" w:rsidRDefault="00E61735" w:rsidP="007D3D58">
      <w:pPr>
        <w:ind w:left="4860"/>
      </w:pPr>
      <w:r w:rsidRPr="00A07BDC">
        <w:t>УТВЕРЖДАЮ</w:t>
      </w:r>
    </w:p>
    <w:p w:rsidR="00E61735" w:rsidRPr="00A07BDC" w:rsidRDefault="00E61735" w:rsidP="007D3D58">
      <w:pPr>
        <w:ind w:left="4860"/>
      </w:pPr>
      <w:r w:rsidRPr="00A07BDC">
        <w:t>Волховский городской прокурор</w:t>
      </w:r>
    </w:p>
    <w:p w:rsidR="00E61735" w:rsidRPr="00A07BDC" w:rsidRDefault="00E61735" w:rsidP="007D3D58">
      <w:pPr>
        <w:ind w:left="4860"/>
      </w:pPr>
      <w:r w:rsidRPr="00A07BDC">
        <w:t>старший советник юстиции</w:t>
      </w:r>
    </w:p>
    <w:p w:rsidR="00E61735" w:rsidRPr="00A07BDC" w:rsidRDefault="00E61735" w:rsidP="007D3D58">
      <w:pPr>
        <w:ind w:left="4860"/>
      </w:pPr>
      <w:r w:rsidRPr="00A07BDC">
        <w:t>_______________В.В. Исаковский</w:t>
      </w:r>
    </w:p>
    <w:p w:rsidR="00E61735" w:rsidRPr="00A07BDC" w:rsidRDefault="00E61735" w:rsidP="007D3D58">
      <w:pPr>
        <w:ind w:left="4860"/>
      </w:pPr>
      <w:r w:rsidRPr="00A07BDC">
        <w:t xml:space="preserve">          </w:t>
      </w:r>
      <w:r>
        <w:t>января</w:t>
      </w:r>
      <w:r w:rsidRPr="00A07BDC"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A07BDC">
          <w:t>201</w:t>
        </w:r>
        <w:r>
          <w:t>9</w:t>
        </w:r>
        <w:r w:rsidRPr="00A07BDC">
          <w:t xml:space="preserve"> г</w:t>
        </w:r>
      </w:smartTag>
      <w:r w:rsidRPr="00A07BDC">
        <w:t>.</w:t>
      </w:r>
    </w:p>
    <w:p w:rsidR="00E61735" w:rsidRDefault="00E61735" w:rsidP="00C4798C">
      <w:pPr>
        <w:rPr>
          <w:sz w:val="26"/>
          <w:szCs w:val="26"/>
        </w:rPr>
      </w:pPr>
    </w:p>
    <w:p w:rsidR="00E61735" w:rsidRDefault="00E61735" w:rsidP="00C4798C">
      <w:pPr>
        <w:rPr>
          <w:sz w:val="26"/>
          <w:szCs w:val="26"/>
        </w:rPr>
      </w:pPr>
    </w:p>
    <w:p w:rsidR="00E61735" w:rsidRDefault="00E61735" w:rsidP="00C4798C">
      <w:pPr>
        <w:rPr>
          <w:sz w:val="26"/>
          <w:szCs w:val="26"/>
        </w:rPr>
      </w:pPr>
    </w:p>
    <w:p w:rsidR="00E61735" w:rsidRPr="002D7294" w:rsidRDefault="00E61735" w:rsidP="00C4798C">
      <w:pPr>
        <w:rPr>
          <w:sz w:val="26"/>
          <w:szCs w:val="26"/>
        </w:rPr>
      </w:pPr>
    </w:p>
    <w:p w:rsidR="00E61735" w:rsidRDefault="00E61735" w:rsidP="00727A70">
      <w:pPr>
        <w:ind w:firstLine="709"/>
        <w:jc w:val="both"/>
      </w:pPr>
      <w:r w:rsidRPr="003B777E">
        <w:t>Волх</w:t>
      </w:r>
      <w:r>
        <w:t xml:space="preserve">овской городской прокуратурой в декабре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по обращению работника ООО «Новоладожский судостроительный завод» проведена проверка исполнения трудового законодательства на предмет наличия задолженности по заработной плате</w:t>
      </w:r>
      <w:r w:rsidRPr="00727A70">
        <w:t xml:space="preserve"> </w:t>
      </w:r>
      <w:r>
        <w:t>на предприятии.</w:t>
      </w:r>
    </w:p>
    <w:p w:rsidR="00E61735" w:rsidRPr="00727A70" w:rsidRDefault="00E61735" w:rsidP="00727A70">
      <w:pPr>
        <w:ind w:firstLine="567"/>
        <w:jc w:val="both"/>
        <w:rPr>
          <w:rStyle w:val="1"/>
          <w:bCs/>
          <w:kern w:val="1"/>
          <w:shd w:val="clear" w:color="auto" w:fill="FFFFFF"/>
        </w:rPr>
      </w:pPr>
      <w:r>
        <w:t>У</w:t>
      </w:r>
      <w:r w:rsidRPr="003B777E">
        <w:t xml:space="preserve">становлено, </w:t>
      </w:r>
      <w:r>
        <w:rPr>
          <w:bCs/>
          <w:kern w:val="1"/>
          <w:shd w:val="clear" w:color="auto" w:fill="FFFFFF"/>
        </w:rPr>
        <w:t>что выплата</w:t>
      </w:r>
      <w:r w:rsidRPr="002E2AA9">
        <w:rPr>
          <w:bCs/>
          <w:kern w:val="1"/>
          <w:shd w:val="clear" w:color="auto" w:fill="FFFFFF"/>
        </w:rPr>
        <w:t xml:space="preserve"> заработной платы</w:t>
      </w:r>
      <w:r>
        <w:rPr>
          <w:bCs/>
          <w:kern w:val="1"/>
          <w:shd w:val="clear" w:color="auto" w:fill="FFFFFF"/>
        </w:rPr>
        <w:t xml:space="preserve"> работникам </w:t>
      </w:r>
      <w:r>
        <w:t>указанного предприятия</w:t>
      </w:r>
      <w:r>
        <w:rPr>
          <w:bCs/>
          <w:kern w:val="1"/>
          <w:shd w:val="clear" w:color="auto" w:fill="FFFFFF"/>
        </w:rPr>
        <w:t xml:space="preserve"> произведена с нарушением сроков, установленных трудовыми  договорами, правилами внутреннего трудового распорядка.</w:t>
      </w:r>
    </w:p>
    <w:p w:rsidR="00E61735" w:rsidRDefault="00E61735" w:rsidP="00270B65">
      <w:pPr>
        <w:widowControl w:val="0"/>
        <w:autoSpaceDE w:val="0"/>
        <w:autoSpaceDN w:val="0"/>
        <w:adjustRightInd w:val="0"/>
        <w:ind w:firstLine="708"/>
        <w:jc w:val="both"/>
      </w:pPr>
      <w:r>
        <w:t>Вместе с тем, компенсация за задержку заработной платы работникам выплачена не была.</w:t>
      </w:r>
    </w:p>
    <w:p w:rsidR="00E61735" w:rsidRPr="003B777E" w:rsidRDefault="00E61735" w:rsidP="00727A70">
      <w:pPr>
        <w:ind w:firstLine="709"/>
        <w:jc w:val="both"/>
      </w:pPr>
      <w:r w:rsidRPr="003B777E">
        <w:t xml:space="preserve">Изложенное свидетельствует о том, что </w:t>
      </w:r>
      <w:r>
        <w:t>ООО «Новоладожский судостроительный завод»</w:t>
      </w:r>
      <w:r w:rsidRPr="003B777E">
        <w:t xml:space="preserve"> вопросу соблюдения трудового законодательства не уделяется должного внимания и, как следствие, нарушаются конституционные права работников на своевременную оплату труда.</w:t>
      </w:r>
    </w:p>
    <w:p w:rsidR="00E61735" w:rsidRDefault="00E61735" w:rsidP="0054099A">
      <w:pPr>
        <w:widowControl w:val="0"/>
        <w:autoSpaceDE w:val="0"/>
        <w:autoSpaceDN w:val="0"/>
        <w:adjustRightInd w:val="0"/>
        <w:ind w:firstLine="708"/>
        <w:jc w:val="both"/>
      </w:pPr>
      <w:r>
        <w:t>В этой связи, Волховским городским прокурором директору ООО «Новоладожский судостроительный завод» внесено представление, которое рассмотрено и удовлетворено, 1 лицо привлечено к дисциплинарной ответственности.</w:t>
      </w:r>
    </w:p>
    <w:p w:rsidR="00E61735" w:rsidRDefault="00E61735" w:rsidP="0054099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Также в отношении директора предприятия возбуждено административное производство, предусмотренное ч. 6 ст. 5.27 КоАП РФ </w:t>
      </w:r>
      <w:r w:rsidRPr="00424F86">
        <w:rPr>
          <w:bCs/>
        </w:rPr>
        <w:t>«</w:t>
      </w:r>
      <w:r w:rsidRPr="00386D05">
        <w:t>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</w:t>
      </w:r>
      <w:r w:rsidRPr="00424F86">
        <w:t>»</w:t>
      </w:r>
      <w:r>
        <w:t>.</w:t>
      </w:r>
    </w:p>
    <w:p w:rsidR="00E61735" w:rsidRDefault="00E61735" w:rsidP="0054099A">
      <w:pPr>
        <w:widowControl w:val="0"/>
        <w:autoSpaceDE w:val="0"/>
        <w:autoSpaceDN w:val="0"/>
        <w:adjustRightInd w:val="0"/>
        <w:ind w:firstLine="708"/>
        <w:jc w:val="both"/>
      </w:pPr>
      <w:r>
        <w:t>Постановлением Государственной инспекции труда по</w:t>
      </w:r>
      <w:r w:rsidRPr="00D8267B">
        <w:t xml:space="preserve"> Ленинградской области должностное лицо – </w:t>
      </w:r>
      <w:r>
        <w:t>директор ООО «Новоладожский судостроительный завод»</w:t>
      </w:r>
      <w:r w:rsidRPr="00D8267B">
        <w:t xml:space="preserve"> подвергнут административному наказанию по ч. </w:t>
      </w:r>
      <w:r>
        <w:t>6</w:t>
      </w:r>
      <w:r w:rsidRPr="00D8267B">
        <w:t xml:space="preserve"> ст. </w:t>
      </w:r>
      <w:r>
        <w:t>5.27</w:t>
      </w:r>
      <w:r w:rsidRPr="00D8267B">
        <w:t xml:space="preserve"> КоАП РФ в виде </w:t>
      </w:r>
      <w:r>
        <w:t xml:space="preserve">назначения </w:t>
      </w:r>
      <w:r w:rsidRPr="00D8267B">
        <w:t>административного штрафа в размере 10</w:t>
      </w:r>
      <w:r>
        <w:t xml:space="preserve"> 136 </w:t>
      </w:r>
      <w:r w:rsidRPr="00D8267B">
        <w:t>руб</w:t>
      </w:r>
      <w:r>
        <w:t>лей.</w:t>
      </w:r>
    </w:p>
    <w:p w:rsidR="00E61735" w:rsidRDefault="00E61735" w:rsidP="00CA337B">
      <w:pPr>
        <w:spacing w:line="240" w:lineRule="exact"/>
        <w:jc w:val="both"/>
      </w:pPr>
    </w:p>
    <w:p w:rsidR="00E61735" w:rsidRDefault="00E61735" w:rsidP="00CA337B">
      <w:pPr>
        <w:spacing w:line="240" w:lineRule="exact"/>
        <w:jc w:val="both"/>
      </w:pPr>
    </w:p>
    <w:p w:rsidR="00E61735" w:rsidRDefault="00E61735" w:rsidP="00CA337B">
      <w:pPr>
        <w:spacing w:line="240" w:lineRule="exact"/>
        <w:jc w:val="both"/>
      </w:pPr>
      <w:r w:rsidRPr="00D8267B">
        <w:t xml:space="preserve">Помощник </w:t>
      </w:r>
      <w:r>
        <w:t xml:space="preserve">городского </w:t>
      </w:r>
      <w:r w:rsidRPr="00D8267B">
        <w:t xml:space="preserve">прокурора   </w:t>
      </w:r>
    </w:p>
    <w:p w:rsidR="00E61735" w:rsidRDefault="00E61735" w:rsidP="00CA337B">
      <w:pPr>
        <w:spacing w:line="240" w:lineRule="exact"/>
        <w:jc w:val="both"/>
      </w:pPr>
    </w:p>
    <w:p w:rsidR="00E61735" w:rsidRPr="00D8267B" w:rsidRDefault="00E61735" w:rsidP="00CA337B">
      <w:pPr>
        <w:spacing w:line="240" w:lineRule="exact"/>
        <w:jc w:val="both"/>
      </w:pPr>
      <w:r>
        <w:t>юрист 2 класса</w:t>
      </w:r>
      <w:r w:rsidRPr="00D8267B">
        <w:t xml:space="preserve">                                  </w:t>
      </w:r>
      <w:r>
        <w:t xml:space="preserve">                           </w:t>
      </w:r>
      <w:r w:rsidRPr="00D8267B">
        <w:t xml:space="preserve"> </w:t>
      </w:r>
      <w:r>
        <w:t xml:space="preserve">                      </w:t>
      </w:r>
      <w:r w:rsidRPr="00D8267B">
        <w:t>Н.Г.Левченко</w:t>
      </w:r>
    </w:p>
    <w:p w:rsidR="00E61735" w:rsidRDefault="00E61735" w:rsidP="00CA337B">
      <w:pPr>
        <w:spacing w:line="240" w:lineRule="exact"/>
        <w:jc w:val="both"/>
      </w:pPr>
    </w:p>
    <w:p w:rsidR="00E61735" w:rsidRPr="0054099A" w:rsidRDefault="00E61735" w:rsidP="0054099A">
      <w:pPr>
        <w:spacing w:line="240" w:lineRule="exact"/>
        <w:jc w:val="both"/>
      </w:pPr>
      <w:r>
        <w:t>18.01.2019</w:t>
      </w:r>
    </w:p>
    <w:sectPr w:rsidR="00E61735" w:rsidRPr="0054099A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A9"/>
    <w:rsid w:val="00012597"/>
    <w:rsid w:val="0004763C"/>
    <w:rsid w:val="00053CD7"/>
    <w:rsid w:val="00067761"/>
    <w:rsid w:val="00085689"/>
    <w:rsid w:val="000A20C1"/>
    <w:rsid w:val="000E07D2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92FBD"/>
    <w:rsid w:val="001B42DA"/>
    <w:rsid w:val="001C3FDA"/>
    <w:rsid w:val="001E39CA"/>
    <w:rsid w:val="00207D46"/>
    <w:rsid w:val="00243CDE"/>
    <w:rsid w:val="00264A23"/>
    <w:rsid w:val="00270B65"/>
    <w:rsid w:val="00274B0A"/>
    <w:rsid w:val="0028120B"/>
    <w:rsid w:val="002845FF"/>
    <w:rsid w:val="002B2B62"/>
    <w:rsid w:val="002B2BAC"/>
    <w:rsid w:val="002B6DC2"/>
    <w:rsid w:val="002B7C4E"/>
    <w:rsid w:val="002C4902"/>
    <w:rsid w:val="002D2BC7"/>
    <w:rsid w:val="002D7294"/>
    <w:rsid w:val="002E2AA9"/>
    <w:rsid w:val="002E5C2F"/>
    <w:rsid w:val="002F5A3B"/>
    <w:rsid w:val="00300EF0"/>
    <w:rsid w:val="00336B6D"/>
    <w:rsid w:val="00342703"/>
    <w:rsid w:val="0034701E"/>
    <w:rsid w:val="003616C2"/>
    <w:rsid w:val="00386D05"/>
    <w:rsid w:val="003A0C6E"/>
    <w:rsid w:val="003A4FA6"/>
    <w:rsid w:val="003B463A"/>
    <w:rsid w:val="003B777E"/>
    <w:rsid w:val="003E290B"/>
    <w:rsid w:val="003E2E76"/>
    <w:rsid w:val="003F3539"/>
    <w:rsid w:val="00424F86"/>
    <w:rsid w:val="00432AAD"/>
    <w:rsid w:val="00452546"/>
    <w:rsid w:val="00484BFB"/>
    <w:rsid w:val="00487EC3"/>
    <w:rsid w:val="00496F44"/>
    <w:rsid w:val="004B520D"/>
    <w:rsid w:val="004B7EFF"/>
    <w:rsid w:val="004C1759"/>
    <w:rsid w:val="004D5F4B"/>
    <w:rsid w:val="004E2507"/>
    <w:rsid w:val="00504796"/>
    <w:rsid w:val="00515FBF"/>
    <w:rsid w:val="005251B6"/>
    <w:rsid w:val="00531B55"/>
    <w:rsid w:val="00536823"/>
    <w:rsid w:val="0054099A"/>
    <w:rsid w:val="00543592"/>
    <w:rsid w:val="005A5C93"/>
    <w:rsid w:val="005D56A9"/>
    <w:rsid w:val="005E2EFB"/>
    <w:rsid w:val="005E5DAE"/>
    <w:rsid w:val="005E6C1D"/>
    <w:rsid w:val="005F61C3"/>
    <w:rsid w:val="00651195"/>
    <w:rsid w:val="00695CAF"/>
    <w:rsid w:val="006A7B55"/>
    <w:rsid w:val="006C36C6"/>
    <w:rsid w:val="006C73A9"/>
    <w:rsid w:val="006D3357"/>
    <w:rsid w:val="00727A70"/>
    <w:rsid w:val="00736E71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832B1F"/>
    <w:rsid w:val="00834B40"/>
    <w:rsid w:val="00855285"/>
    <w:rsid w:val="0085605E"/>
    <w:rsid w:val="00897690"/>
    <w:rsid w:val="008979AD"/>
    <w:rsid w:val="008A49ED"/>
    <w:rsid w:val="008B45EB"/>
    <w:rsid w:val="008B61A5"/>
    <w:rsid w:val="008E55CE"/>
    <w:rsid w:val="00907AE9"/>
    <w:rsid w:val="009239C4"/>
    <w:rsid w:val="00933045"/>
    <w:rsid w:val="00952A56"/>
    <w:rsid w:val="009B2E01"/>
    <w:rsid w:val="009C402A"/>
    <w:rsid w:val="009C69D6"/>
    <w:rsid w:val="00A07BDC"/>
    <w:rsid w:val="00A12DEC"/>
    <w:rsid w:val="00A30318"/>
    <w:rsid w:val="00A4188C"/>
    <w:rsid w:val="00A57843"/>
    <w:rsid w:val="00A665A3"/>
    <w:rsid w:val="00A82E49"/>
    <w:rsid w:val="00AB28F1"/>
    <w:rsid w:val="00AB6038"/>
    <w:rsid w:val="00AC79ED"/>
    <w:rsid w:val="00AE0303"/>
    <w:rsid w:val="00B06366"/>
    <w:rsid w:val="00B10D47"/>
    <w:rsid w:val="00B259AE"/>
    <w:rsid w:val="00B36783"/>
    <w:rsid w:val="00B54DCA"/>
    <w:rsid w:val="00B64908"/>
    <w:rsid w:val="00B85861"/>
    <w:rsid w:val="00B85F5D"/>
    <w:rsid w:val="00B94E02"/>
    <w:rsid w:val="00BA536E"/>
    <w:rsid w:val="00BB1353"/>
    <w:rsid w:val="00BC06FA"/>
    <w:rsid w:val="00C20D34"/>
    <w:rsid w:val="00C24F53"/>
    <w:rsid w:val="00C32900"/>
    <w:rsid w:val="00C34FE5"/>
    <w:rsid w:val="00C35CFF"/>
    <w:rsid w:val="00C458A5"/>
    <w:rsid w:val="00C4798C"/>
    <w:rsid w:val="00C56A05"/>
    <w:rsid w:val="00C93BDA"/>
    <w:rsid w:val="00C95EAD"/>
    <w:rsid w:val="00CA337B"/>
    <w:rsid w:val="00CA4366"/>
    <w:rsid w:val="00CD3BD6"/>
    <w:rsid w:val="00D0698B"/>
    <w:rsid w:val="00D06CBB"/>
    <w:rsid w:val="00D13D99"/>
    <w:rsid w:val="00D13DC2"/>
    <w:rsid w:val="00D2053B"/>
    <w:rsid w:val="00D268D8"/>
    <w:rsid w:val="00D32357"/>
    <w:rsid w:val="00D334E6"/>
    <w:rsid w:val="00D3522C"/>
    <w:rsid w:val="00D574E1"/>
    <w:rsid w:val="00D57D75"/>
    <w:rsid w:val="00D8267B"/>
    <w:rsid w:val="00DB247E"/>
    <w:rsid w:val="00DB5468"/>
    <w:rsid w:val="00DC5B04"/>
    <w:rsid w:val="00DD762A"/>
    <w:rsid w:val="00E02D93"/>
    <w:rsid w:val="00E17561"/>
    <w:rsid w:val="00E23D17"/>
    <w:rsid w:val="00E407C6"/>
    <w:rsid w:val="00E510D2"/>
    <w:rsid w:val="00E55EEB"/>
    <w:rsid w:val="00E61735"/>
    <w:rsid w:val="00E72277"/>
    <w:rsid w:val="00E846D9"/>
    <w:rsid w:val="00E87691"/>
    <w:rsid w:val="00EA00BF"/>
    <w:rsid w:val="00EB6D5D"/>
    <w:rsid w:val="00F11FC6"/>
    <w:rsid w:val="00F22636"/>
    <w:rsid w:val="00F249E9"/>
    <w:rsid w:val="00F25280"/>
    <w:rsid w:val="00F3184D"/>
    <w:rsid w:val="00F72733"/>
    <w:rsid w:val="00F82B74"/>
    <w:rsid w:val="00F90AC6"/>
    <w:rsid w:val="00F95572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03"/>
    <w:rPr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">
    <w:name w:val="p6"/>
    <w:basedOn w:val="Normal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DefaultParagraphFont"/>
    <w:uiPriority w:val="99"/>
    <w:rsid w:val="00CA4366"/>
    <w:rPr>
      <w:rFonts w:cs="Times New Roman"/>
    </w:rPr>
  </w:style>
  <w:style w:type="character" w:styleId="Hyperlink">
    <w:name w:val="Hyperlink"/>
    <w:basedOn w:val="DefaultParagraphFont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603</TotalTime>
  <Pages>1</Pages>
  <Words>291</Words>
  <Characters>1664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Прокурор</cp:lastModifiedBy>
  <cp:revision>45</cp:revision>
  <cp:lastPrinted>2019-01-18T11:45:00Z</cp:lastPrinted>
  <dcterms:created xsi:type="dcterms:W3CDTF">2016-03-04T06:46:00Z</dcterms:created>
  <dcterms:modified xsi:type="dcterms:W3CDTF">2019-01-18T11:53:00Z</dcterms:modified>
</cp:coreProperties>
</file>