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F" w:rsidRPr="008D441E" w:rsidRDefault="000B25CF" w:rsidP="007D3D58">
      <w:pPr>
        <w:ind w:left="4860"/>
        <w:rPr>
          <w:sz w:val="27"/>
          <w:szCs w:val="27"/>
        </w:rPr>
      </w:pPr>
      <w:r w:rsidRPr="008D441E">
        <w:rPr>
          <w:sz w:val="27"/>
          <w:szCs w:val="27"/>
        </w:rPr>
        <w:t>УТВЕРЖДАЮ</w:t>
      </w:r>
    </w:p>
    <w:p w:rsidR="000B25CF" w:rsidRPr="008D441E" w:rsidRDefault="000B25CF" w:rsidP="007D3D58">
      <w:pPr>
        <w:ind w:left="4860"/>
        <w:rPr>
          <w:sz w:val="27"/>
          <w:szCs w:val="27"/>
        </w:rPr>
      </w:pPr>
      <w:r w:rsidRPr="008D441E">
        <w:rPr>
          <w:sz w:val="27"/>
          <w:szCs w:val="27"/>
        </w:rPr>
        <w:t>Волховский городской прокурор</w:t>
      </w:r>
    </w:p>
    <w:p w:rsidR="000B25CF" w:rsidRPr="008D441E" w:rsidRDefault="000B25CF" w:rsidP="007D3D58">
      <w:pPr>
        <w:ind w:left="4860"/>
        <w:rPr>
          <w:sz w:val="27"/>
          <w:szCs w:val="27"/>
        </w:rPr>
      </w:pPr>
      <w:r w:rsidRPr="008D441E">
        <w:rPr>
          <w:sz w:val="27"/>
          <w:szCs w:val="27"/>
        </w:rPr>
        <w:t>старший советник юстиции</w:t>
      </w:r>
    </w:p>
    <w:p w:rsidR="000B25CF" w:rsidRPr="008D441E" w:rsidRDefault="000B25CF" w:rsidP="007D3D58">
      <w:pPr>
        <w:ind w:left="4860"/>
        <w:rPr>
          <w:sz w:val="27"/>
          <w:szCs w:val="27"/>
        </w:rPr>
      </w:pPr>
      <w:r w:rsidRPr="008D441E">
        <w:rPr>
          <w:sz w:val="27"/>
          <w:szCs w:val="27"/>
        </w:rPr>
        <w:t>_______________В.В. Исаковский</w:t>
      </w:r>
    </w:p>
    <w:p w:rsidR="000B25CF" w:rsidRPr="008D441E" w:rsidRDefault="000B25CF" w:rsidP="007D3D58">
      <w:pPr>
        <w:ind w:left="4860"/>
        <w:rPr>
          <w:sz w:val="27"/>
          <w:szCs w:val="27"/>
        </w:rPr>
      </w:pPr>
      <w:r w:rsidRPr="008D441E">
        <w:rPr>
          <w:sz w:val="27"/>
          <w:szCs w:val="27"/>
        </w:rPr>
        <w:t xml:space="preserve">          марта </w:t>
      </w:r>
      <w:smartTag w:uri="urn:schemas-microsoft-com:office:smarttags" w:element="metricconverter">
        <w:smartTagPr>
          <w:attr w:name="ProductID" w:val="2020 г"/>
        </w:smartTagPr>
        <w:r w:rsidRPr="008D441E">
          <w:rPr>
            <w:sz w:val="27"/>
            <w:szCs w:val="27"/>
          </w:rPr>
          <w:t>2020 г</w:t>
        </w:r>
      </w:smartTag>
      <w:r w:rsidRPr="008D441E">
        <w:rPr>
          <w:sz w:val="27"/>
          <w:szCs w:val="27"/>
        </w:rPr>
        <w:t>.</w:t>
      </w:r>
    </w:p>
    <w:p w:rsidR="000B25CF" w:rsidRPr="008D441E" w:rsidRDefault="000B25CF" w:rsidP="00C4798C">
      <w:pPr>
        <w:rPr>
          <w:sz w:val="27"/>
          <w:szCs w:val="27"/>
        </w:rPr>
      </w:pPr>
    </w:p>
    <w:p w:rsidR="000B25CF" w:rsidRPr="008D441E" w:rsidRDefault="000B25CF" w:rsidP="00C4798C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B25CF" w:rsidRPr="008D441E" w:rsidRDefault="000B25CF" w:rsidP="00C4798C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B25CF" w:rsidRPr="008D441E" w:rsidRDefault="000B25CF" w:rsidP="00C4798C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B25CF" w:rsidRPr="008D441E" w:rsidRDefault="000B25CF" w:rsidP="00743F7E">
      <w:pPr>
        <w:ind w:firstLine="709"/>
        <w:jc w:val="both"/>
        <w:rPr>
          <w:sz w:val="27"/>
          <w:szCs w:val="27"/>
        </w:rPr>
      </w:pPr>
      <w:r w:rsidRPr="008D441E">
        <w:rPr>
          <w:sz w:val="27"/>
          <w:szCs w:val="27"/>
        </w:rPr>
        <w:t xml:space="preserve">Волховской городской прокуратурой в марте </w:t>
      </w:r>
      <w:smartTag w:uri="urn:schemas-microsoft-com:office:smarttags" w:element="metricconverter">
        <w:smartTagPr>
          <w:attr w:name="ProductID" w:val="2020 г"/>
        </w:smartTagPr>
        <w:r w:rsidRPr="008D441E">
          <w:rPr>
            <w:sz w:val="27"/>
            <w:szCs w:val="27"/>
          </w:rPr>
          <w:t>2020 г</w:t>
        </w:r>
      </w:smartTag>
      <w:r w:rsidRPr="008D441E">
        <w:rPr>
          <w:sz w:val="27"/>
          <w:szCs w:val="27"/>
        </w:rPr>
        <w:t>. проведена проверка соблюдения трудового законодательства в отношении ГБУЗ ЛО «Волховская межрайонная больница».</w:t>
      </w:r>
    </w:p>
    <w:p w:rsidR="000B25CF" w:rsidRPr="008D441E" w:rsidRDefault="000B25CF" w:rsidP="00743F7E">
      <w:pPr>
        <w:ind w:firstLine="709"/>
        <w:jc w:val="both"/>
        <w:rPr>
          <w:sz w:val="27"/>
          <w:szCs w:val="27"/>
        </w:rPr>
      </w:pPr>
      <w:r w:rsidRPr="008D441E">
        <w:rPr>
          <w:sz w:val="27"/>
          <w:szCs w:val="27"/>
        </w:rPr>
        <w:t>Установлено, что в нарушение ст. 65, ч. 3 ст. 66.1 Трудового Кодекса Российской Федерации (далее по тексту – ТК РФ), Федерального закона № 48-ФЗ «О внесении изменений в Федеральный закон «Об индивидуальном (персонифицированном) учете в системе обязательного пенсионного страхования» в Правилах внутреннего трудового распорядка ГБУЗ ЛО «Волховская МБ» (пункт 2.2) работодатель при приеме на работу запрашивает документ, не предусмотренный закрытым перечнем – СНИЛС, трудовую книжку.</w:t>
      </w:r>
    </w:p>
    <w:p w:rsidR="000B25CF" w:rsidRPr="008D441E" w:rsidRDefault="000B25CF" w:rsidP="00743F7E">
      <w:pPr>
        <w:ind w:firstLine="709"/>
        <w:jc w:val="both"/>
        <w:rPr>
          <w:sz w:val="27"/>
          <w:szCs w:val="27"/>
        </w:rPr>
      </w:pPr>
      <w:r w:rsidRPr="008D441E">
        <w:rPr>
          <w:sz w:val="27"/>
          <w:szCs w:val="27"/>
        </w:rPr>
        <w:t>В нарушение требований ч. 2 ст. 57 ТК РФ в трудовых договорах с работниками скорой помощи, занятым на рабочих местах, на которых по результатам специальной оценки условий труда установлены вредные условия труда класс 3.2 и 3.3 не включены гарантии и компенсации за работу с вредными и (или) опасными условиями труда, если работник принимается на работу в соответствующих условиях, а именно дополнительный отпуск.</w:t>
      </w:r>
    </w:p>
    <w:p w:rsidR="000B25CF" w:rsidRPr="008D441E" w:rsidRDefault="000B25CF" w:rsidP="00743F7E">
      <w:pPr>
        <w:ind w:firstLine="709"/>
        <w:jc w:val="both"/>
        <w:rPr>
          <w:sz w:val="27"/>
          <w:szCs w:val="27"/>
        </w:rPr>
      </w:pPr>
      <w:r w:rsidRPr="008D441E">
        <w:rPr>
          <w:sz w:val="27"/>
          <w:szCs w:val="27"/>
        </w:rPr>
        <w:t>Также, в нарушение требований ч. 5 ст. 282 ТК РФ с работником скорой помощи был заключен трудовой договор по совместительству во вредных условиях труда, когда основная его работа связана с такими же условиями.</w:t>
      </w:r>
    </w:p>
    <w:p w:rsidR="000B25CF" w:rsidRPr="008D441E" w:rsidRDefault="000B25CF" w:rsidP="00743F7E">
      <w:pPr>
        <w:ind w:firstLine="709"/>
        <w:jc w:val="both"/>
        <w:rPr>
          <w:color w:val="FF0000"/>
          <w:sz w:val="27"/>
          <w:szCs w:val="27"/>
        </w:rPr>
      </w:pPr>
      <w:r w:rsidRPr="008D441E">
        <w:rPr>
          <w:color w:val="FF0000"/>
          <w:sz w:val="27"/>
          <w:szCs w:val="27"/>
        </w:rPr>
        <w:t>По выявленным фактам нарушений требований трудового законодательства Волховской городской прокуратурой главному врачу ГБУЗ ЛО «Волховская межрайонная больница» внесено обобщенное представление, которое рассмотрено, 2 лица привлечено к дисциплинарной ответственности, нарушения устранены.</w:t>
      </w:r>
    </w:p>
    <w:p w:rsidR="000B25CF" w:rsidRPr="008D441E" w:rsidRDefault="000B25CF" w:rsidP="00743F7E">
      <w:pPr>
        <w:ind w:firstLine="709"/>
        <w:jc w:val="both"/>
        <w:rPr>
          <w:color w:val="FF0000"/>
          <w:sz w:val="27"/>
          <w:szCs w:val="27"/>
        </w:rPr>
      </w:pPr>
      <w:r w:rsidRPr="008D441E">
        <w:rPr>
          <w:color w:val="FF0000"/>
          <w:sz w:val="27"/>
          <w:szCs w:val="27"/>
        </w:rPr>
        <w:t xml:space="preserve">Кроме того, в отношении начальника отдела кадров ГБУЗ ЛО «Волховская межрайонная больница», специалиста отдела кадров ГБУЗ ЛО «Волховская межрайонная больница» вынесено 2 постановления о возбуждении дел об административных правонарушениях, предусмотренных ч. 1 </w:t>
      </w:r>
      <w:r>
        <w:rPr>
          <w:color w:val="FF0000"/>
          <w:sz w:val="27"/>
          <w:szCs w:val="27"/>
        </w:rPr>
        <w:t xml:space="preserve">и ч. 4 </w:t>
      </w:r>
      <w:r w:rsidRPr="008D441E">
        <w:rPr>
          <w:color w:val="FF0000"/>
          <w:sz w:val="27"/>
          <w:szCs w:val="27"/>
        </w:rPr>
        <w:t>ст. 5.27 КоАП РФ</w:t>
      </w:r>
      <w:r>
        <w:rPr>
          <w:color w:val="FF0000"/>
          <w:sz w:val="27"/>
          <w:szCs w:val="27"/>
        </w:rPr>
        <w:t xml:space="preserve"> –</w:t>
      </w:r>
      <w:r w:rsidRPr="008D441E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«</w:t>
      </w:r>
      <w:r w:rsidRPr="00784499">
        <w:rPr>
          <w:color w:val="FF0000"/>
          <w:sz w:val="27"/>
          <w:szCs w:val="27"/>
        </w:rPr>
        <w:t>Нарушение трудового законодательства и иных нормативных правовых актов, содержащих нормы трудового права</w:t>
      </w:r>
      <w:r>
        <w:rPr>
          <w:color w:val="FF0000"/>
          <w:sz w:val="27"/>
          <w:szCs w:val="27"/>
        </w:rPr>
        <w:t>»</w:t>
      </w:r>
      <w:r w:rsidRPr="008D441E">
        <w:rPr>
          <w:color w:val="FF0000"/>
          <w:sz w:val="27"/>
          <w:szCs w:val="27"/>
        </w:rPr>
        <w:t>, которые рассмотрены, виновные лица привлечены к административной ответственности в виде назначения штрафа и предупреждения.</w:t>
      </w:r>
    </w:p>
    <w:p w:rsidR="000B25CF" w:rsidRPr="008D441E" w:rsidRDefault="000B25CF" w:rsidP="00E230FC">
      <w:pPr>
        <w:spacing w:line="240" w:lineRule="exact"/>
        <w:jc w:val="both"/>
        <w:rPr>
          <w:sz w:val="27"/>
          <w:szCs w:val="27"/>
        </w:rPr>
      </w:pPr>
    </w:p>
    <w:p w:rsidR="000B25CF" w:rsidRPr="008D441E" w:rsidRDefault="000B25CF" w:rsidP="00E230FC">
      <w:pPr>
        <w:spacing w:line="240" w:lineRule="exact"/>
        <w:jc w:val="both"/>
        <w:rPr>
          <w:sz w:val="27"/>
          <w:szCs w:val="27"/>
        </w:rPr>
      </w:pPr>
    </w:p>
    <w:p w:rsidR="000B25CF" w:rsidRPr="008D441E" w:rsidRDefault="000B25CF" w:rsidP="00E230FC">
      <w:pPr>
        <w:spacing w:line="240" w:lineRule="exact"/>
        <w:jc w:val="both"/>
        <w:rPr>
          <w:sz w:val="27"/>
          <w:szCs w:val="27"/>
        </w:rPr>
      </w:pPr>
      <w:r w:rsidRPr="008D441E">
        <w:rPr>
          <w:sz w:val="27"/>
          <w:szCs w:val="27"/>
        </w:rPr>
        <w:t xml:space="preserve">Помощник городского прокурора                                                    </w:t>
      </w:r>
    </w:p>
    <w:p w:rsidR="000B25CF" w:rsidRPr="008D441E" w:rsidRDefault="000B25CF" w:rsidP="00E230FC">
      <w:pPr>
        <w:spacing w:line="240" w:lineRule="exact"/>
        <w:jc w:val="both"/>
        <w:rPr>
          <w:sz w:val="27"/>
          <w:szCs w:val="27"/>
        </w:rPr>
      </w:pPr>
    </w:p>
    <w:p w:rsidR="000B25CF" w:rsidRPr="008D441E" w:rsidRDefault="000B25CF" w:rsidP="002404A4">
      <w:pPr>
        <w:spacing w:line="240" w:lineRule="exact"/>
        <w:jc w:val="both"/>
        <w:rPr>
          <w:sz w:val="27"/>
          <w:szCs w:val="27"/>
        </w:rPr>
      </w:pPr>
      <w:r w:rsidRPr="008D441E">
        <w:rPr>
          <w:sz w:val="27"/>
          <w:szCs w:val="27"/>
        </w:rPr>
        <w:t xml:space="preserve">юрист 2 класса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D441E">
        <w:rPr>
          <w:sz w:val="27"/>
          <w:szCs w:val="27"/>
        </w:rPr>
        <w:t>Н.Г.Левченко</w:t>
      </w:r>
    </w:p>
    <w:sectPr w:rsidR="000B25CF" w:rsidRPr="008D441E" w:rsidSect="002404A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17DF"/>
    <w:rsid w:val="00012597"/>
    <w:rsid w:val="000128D4"/>
    <w:rsid w:val="00014C75"/>
    <w:rsid w:val="000370AB"/>
    <w:rsid w:val="00045DC7"/>
    <w:rsid w:val="00046839"/>
    <w:rsid w:val="0004763C"/>
    <w:rsid w:val="00053CD7"/>
    <w:rsid w:val="00056A8C"/>
    <w:rsid w:val="00066BD5"/>
    <w:rsid w:val="0007330D"/>
    <w:rsid w:val="00085689"/>
    <w:rsid w:val="00096B0A"/>
    <w:rsid w:val="000A20C1"/>
    <w:rsid w:val="000A2BFE"/>
    <w:rsid w:val="000B25CF"/>
    <w:rsid w:val="000E4AAB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51C90"/>
    <w:rsid w:val="001640F7"/>
    <w:rsid w:val="00166B95"/>
    <w:rsid w:val="00170DCE"/>
    <w:rsid w:val="00191C01"/>
    <w:rsid w:val="00192B4B"/>
    <w:rsid w:val="0019639A"/>
    <w:rsid w:val="00197828"/>
    <w:rsid w:val="001B42DA"/>
    <w:rsid w:val="001C3FDA"/>
    <w:rsid w:val="001E39CA"/>
    <w:rsid w:val="001E4376"/>
    <w:rsid w:val="001F5D84"/>
    <w:rsid w:val="00207D46"/>
    <w:rsid w:val="00222555"/>
    <w:rsid w:val="00225562"/>
    <w:rsid w:val="002404A4"/>
    <w:rsid w:val="00241674"/>
    <w:rsid w:val="00243CF5"/>
    <w:rsid w:val="00251EED"/>
    <w:rsid w:val="0025590B"/>
    <w:rsid w:val="00263EE4"/>
    <w:rsid w:val="00264A23"/>
    <w:rsid w:val="00274B0A"/>
    <w:rsid w:val="0028120B"/>
    <w:rsid w:val="002845FF"/>
    <w:rsid w:val="002879F5"/>
    <w:rsid w:val="0029052B"/>
    <w:rsid w:val="0029668D"/>
    <w:rsid w:val="002B2B62"/>
    <w:rsid w:val="002C4902"/>
    <w:rsid w:val="002D51C0"/>
    <w:rsid w:val="002E1948"/>
    <w:rsid w:val="002E1F81"/>
    <w:rsid w:val="002E5C2F"/>
    <w:rsid w:val="002F25F5"/>
    <w:rsid w:val="00300EF0"/>
    <w:rsid w:val="00336B6D"/>
    <w:rsid w:val="00342703"/>
    <w:rsid w:val="003616C2"/>
    <w:rsid w:val="00376B21"/>
    <w:rsid w:val="00382832"/>
    <w:rsid w:val="00385925"/>
    <w:rsid w:val="00392626"/>
    <w:rsid w:val="003A0C6E"/>
    <w:rsid w:val="003A164B"/>
    <w:rsid w:val="003B463A"/>
    <w:rsid w:val="003B777E"/>
    <w:rsid w:val="003C7788"/>
    <w:rsid w:val="003D45C6"/>
    <w:rsid w:val="003F3539"/>
    <w:rsid w:val="0040020E"/>
    <w:rsid w:val="00404E3D"/>
    <w:rsid w:val="00416BF1"/>
    <w:rsid w:val="00432AAD"/>
    <w:rsid w:val="00436FB3"/>
    <w:rsid w:val="0044319F"/>
    <w:rsid w:val="00445FA6"/>
    <w:rsid w:val="00465B8D"/>
    <w:rsid w:val="00484BFB"/>
    <w:rsid w:val="00485739"/>
    <w:rsid w:val="00487EC3"/>
    <w:rsid w:val="00495663"/>
    <w:rsid w:val="00496F44"/>
    <w:rsid w:val="004B520D"/>
    <w:rsid w:val="004C1759"/>
    <w:rsid w:val="004C3F47"/>
    <w:rsid w:val="004C6F53"/>
    <w:rsid w:val="004D5F4B"/>
    <w:rsid w:val="004D7061"/>
    <w:rsid w:val="005022FC"/>
    <w:rsid w:val="00503FCD"/>
    <w:rsid w:val="005054BA"/>
    <w:rsid w:val="00515FBF"/>
    <w:rsid w:val="00523C33"/>
    <w:rsid w:val="005251B6"/>
    <w:rsid w:val="00531B55"/>
    <w:rsid w:val="00532013"/>
    <w:rsid w:val="0053485D"/>
    <w:rsid w:val="00536823"/>
    <w:rsid w:val="00543592"/>
    <w:rsid w:val="00550227"/>
    <w:rsid w:val="00550452"/>
    <w:rsid w:val="00556BA5"/>
    <w:rsid w:val="0056550D"/>
    <w:rsid w:val="00565755"/>
    <w:rsid w:val="0057321B"/>
    <w:rsid w:val="00573C15"/>
    <w:rsid w:val="005971BE"/>
    <w:rsid w:val="005A5C93"/>
    <w:rsid w:val="005B1007"/>
    <w:rsid w:val="005B1D99"/>
    <w:rsid w:val="005C27BC"/>
    <w:rsid w:val="005D1D3D"/>
    <w:rsid w:val="005D56A9"/>
    <w:rsid w:val="005E2EFB"/>
    <w:rsid w:val="005E5C76"/>
    <w:rsid w:val="005E5DAE"/>
    <w:rsid w:val="005E6649"/>
    <w:rsid w:val="005E6C1D"/>
    <w:rsid w:val="005F2350"/>
    <w:rsid w:val="005F2D2D"/>
    <w:rsid w:val="006240F9"/>
    <w:rsid w:val="0063358E"/>
    <w:rsid w:val="00634722"/>
    <w:rsid w:val="00651195"/>
    <w:rsid w:val="00682E46"/>
    <w:rsid w:val="006836CA"/>
    <w:rsid w:val="0069021E"/>
    <w:rsid w:val="00693B09"/>
    <w:rsid w:val="00695CAF"/>
    <w:rsid w:val="006A7B55"/>
    <w:rsid w:val="006C2770"/>
    <w:rsid w:val="006C73A9"/>
    <w:rsid w:val="006D3357"/>
    <w:rsid w:val="006F6F99"/>
    <w:rsid w:val="00707F09"/>
    <w:rsid w:val="007230DB"/>
    <w:rsid w:val="00736E71"/>
    <w:rsid w:val="00743F7E"/>
    <w:rsid w:val="00756EA9"/>
    <w:rsid w:val="0075739B"/>
    <w:rsid w:val="00763063"/>
    <w:rsid w:val="00763952"/>
    <w:rsid w:val="00766F92"/>
    <w:rsid w:val="00784499"/>
    <w:rsid w:val="007949ED"/>
    <w:rsid w:val="007952C4"/>
    <w:rsid w:val="00796570"/>
    <w:rsid w:val="007A23F2"/>
    <w:rsid w:val="007A2C76"/>
    <w:rsid w:val="007A3B1A"/>
    <w:rsid w:val="007A3F80"/>
    <w:rsid w:val="007A4B1B"/>
    <w:rsid w:val="007A78A0"/>
    <w:rsid w:val="007C28C4"/>
    <w:rsid w:val="007C624A"/>
    <w:rsid w:val="007D3D58"/>
    <w:rsid w:val="007D57EE"/>
    <w:rsid w:val="007E43AA"/>
    <w:rsid w:val="007E655F"/>
    <w:rsid w:val="00833A69"/>
    <w:rsid w:val="00834B40"/>
    <w:rsid w:val="00835C75"/>
    <w:rsid w:val="0084144F"/>
    <w:rsid w:val="008458E2"/>
    <w:rsid w:val="00847EE0"/>
    <w:rsid w:val="00855285"/>
    <w:rsid w:val="00894F5F"/>
    <w:rsid w:val="008979AD"/>
    <w:rsid w:val="008A49ED"/>
    <w:rsid w:val="008A5436"/>
    <w:rsid w:val="008B0B4B"/>
    <w:rsid w:val="008B0B73"/>
    <w:rsid w:val="008B45EB"/>
    <w:rsid w:val="008B61A5"/>
    <w:rsid w:val="008C625D"/>
    <w:rsid w:val="008C6F8E"/>
    <w:rsid w:val="008D441E"/>
    <w:rsid w:val="008E55CE"/>
    <w:rsid w:val="008E74F6"/>
    <w:rsid w:val="00907AE9"/>
    <w:rsid w:val="009177D8"/>
    <w:rsid w:val="00917861"/>
    <w:rsid w:val="009239C4"/>
    <w:rsid w:val="00933045"/>
    <w:rsid w:val="00952A56"/>
    <w:rsid w:val="00954C9B"/>
    <w:rsid w:val="009606B1"/>
    <w:rsid w:val="009622D4"/>
    <w:rsid w:val="00974DDF"/>
    <w:rsid w:val="00984CA3"/>
    <w:rsid w:val="009A075C"/>
    <w:rsid w:val="009A63B7"/>
    <w:rsid w:val="009B2E01"/>
    <w:rsid w:val="009C402A"/>
    <w:rsid w:val="009C69D6"/>
    <w:rsid w:val="009E45A4"/>
    <w:rsid w:val="009F40E3"/>
    <w:rsid w:val="00A12DEC"/>
    <w:rsid w:val="00A240ED"/>
    <w:rsid w:val="00A30318"/>
    <w:rsid w:val="00A32E0A"/>
    <w:rsid w:val="00A4188C"/>
    <w:rsid w:val="00A45B40"/>
    <w:rsid w:val="00A57843"/>
    <w:rsid w:val="00A60077"/>
    <w:rsid w:val="00A72471"/>
    <w:rsid w:val="00A80631"/>
    <w:rsid w:val="00A83348"/>
    <w:rsid w:val="00A934DE"/>
    <w:rsid w:val="00AB28F1"/>
    <w:rsid w:val="00AB6038"/>
    <w:rsid w:val="00AC79ED"/>
    <w:rsid w:val="00AE0303"/>
    <w:rsid w:val="00AE3BCC"/>
    <w:rsid w:val="00AF2989"/>
    <w:rsid w:val="00B02C82"/>
    <w:rsid w:val="00B06366"/>
    <w:rsid w:val="00B10D47"/>
    <w:rsid w:val="00B12A14"/>
    <w:rsid w:val="00B1760E"/>
    <w:rsid w:val="00B259AE"/>
    <w:rsid w:val="00B36783"/>
    <w:rsid w:val="00B468B0"/>
    <w:rsid w:val="00B54DCA"/>
    <w:rsid w:val="00B56240"/>
    <w:rsid w:val="00B6642F"/>
    <w:rsid w:val="00B66A24"/>
    <w:rsid w:val="00B77585"/>
    <w:rsid w:val="00B85861"/>
    <w:rsid w:val="00B85F5D"/>
    <w:rsid w:val="00B94E02"/>
    <w:rsid w:val="00BA536E"/>
    <w:rsid w:val="00BB1FDF"/>
    <w:rsid w:val="00BB7745"/>
    <w:rsid w:val="00BC0369"/>
    <w:rsid w:val="00BC06FA"/>
    <w:rsid w:val="00BC1194"/>
    <w:rsid w:val="00BC6223"/>
    <w:rsid w:val="00C20D34"/>
    <w:rsid w:val="00C24F53"/>
    <w:rsid w:val="00C26A6B"/>
    <w:rsid w:val="00C32900"/>
    <w:rsid w:val="00C34FE5"/>
    <w:rsid w:val="00C35CFF"/>
    <w:rsid w:val="00C43EDD"/>
    <w:rsid w:val="00C4403F"/>
    <w:rsid w:val="00C458A5"/>
    <w:rsid w:val="00C4798C"/>
    <w:rsid w:val="00C6583C"/>
    <w:rsid w:val="00C71C11"/>
    <w:rsid w:val="00C8730C"/>
    <w:rsid w:val="00C900AE"/>
    <w:rsid w:val="00C937D1"/>
    <w:rsid w:val="00C93BDA"/>
    <w:rsid w:val="00C95EAD"/>
    <w:rsid w:val="00CA4366"/>
    <w:rsid w:val="00CD3BD6"/>
    <w:rsid w:val="00CE7062"/>
    <w:rsid w:val="00CF61CA"/>
    <w:rsid w:val="00D06643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6232D"/>
    <w:rsid w:val="00D647ED"/>
    <w:rsid w:val="00D654B5"/>
    <w:rsid w:val="00D726F9"/>
    <w:rsid w:val="00D82E8B"/>
    <w:rsid w:val="00DB247E"/>
    <w:rsid w:val="00DB5468"/>
    <w:rsid w:val="00DC5B04"/>
    <w:rsid w:val="00DD0A91"/>
    <w:rsid w:val="00DD2681"/>
    <w:rsid w:val="00DD762A"/>
    <w:rsid w:val="00E02D93"/>
    <w:rsid w:val="00E117FD"/>
    <w:rsid w:val="00E11A27"/>
    <w:rsid w:val="00E14F9D"/>
    <w:rsid w:val="00E15400"/>
    <w:rsid w:val="00E17561"/>
    <w:rsid w:val="00E230FC"/>
    <w:rsid w:val="00E407C6"/>
    <w:rsid w:val="00E55EEB"/>
    <w:rsid w:val="00E60AFE"/>
    <w:rsid w:val="00E678C3"/>
    <w:rsid w:val="00E72277"/>
    <w:rsid w:val="00E846D9"/>
    <w:rsid w:val="00EA3DA0"/>
    <w:rsid w:val="00EC6AC6"/>
    <w:rsid w:val="00EE798F"/>
    <w:rsid w:val="00EF7796"/>
    <w:rsid w:val="00F03F19"/>
    <w:rsid w:val="00F0419D"/>
    <w:rsid w:val="00F10C5F"/>
    <w:rsid w:val="00F11FC6"/>
    <w:rsid w:val="00F160F9"/>
    <w:rsid w:val="00F249E9"/>
    <w:rsid w:val="00F24D65"/>
    <w:rsid w:val="00F25280"/>
    <w:rsid w:val="00F35DB4"/>
    <w:rsid w:val="00F44CC5"/>
    <w:rsid w:val="00F519AA"/>
    <w:rsid w:val="00F72733"/>
    <w:rsid w:val="00F817DD"/>
    <w:rsid w:val="00F82B74"/>
    <w:rsid w:val="00F8650B"/>
    <w:rsid w:val="00F90AC6"/>
    <w:rsid w:val="00F95572"/>
    <w:rsid w:val="00FA5150"/>
    <w:rsid w:val="00FA7A51"/>
    <w:rsid w:val="00FB0890"/>
    <w:rsid w:val="00FB1EFF"/>
    <w:rsid w:val="00FE4C22"/>
    <w:rsid w:val="00FE765B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Normal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E45A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917861"/>
    <w:rPr>
      <w:rFonts w:cs="Times New Roman"/>
    </w:rPr>
  </w:style>
  <w:style w:type="character" w:customStyle="1" w:styleId="cnsl">
    <w:name w:val="cnsl"/>
    <w:basedOn w:val="DefaultParagraphFont"/>
    <w:uiPriority w:val="99"/>
    <w:rsid w:val="00917861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12A14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5E6649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96B0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096B0A"/>
    <w:pPr>
      <w:shd w:val="clear" w:color="auto" w:fill="FFFFFF"/>
      <w:spacing w:line="322" w:lineRule="exact"/>
    </w:pPr>
    <w:rPr>
      <w:noProof/>
      <w:color w:val="auto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606B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606B1"/>
    <w:pPr>
      <w:widowControl w:val="0"/>
      <w:shd w:val="clear" w:color="auto" w:fill="FFFFFF"/>
      <w:spacing w:line="240" w:lineRule="atLeast"/>
      <w:jc w:val="both"/>
    </w:pPr>
    <w:rPr>
      <w:color w:val="auto"/>
      <w:sz w:val="26"/>
      <w:szCs w:val="20"/>
      <w:shd w:val="clear" w:color="auto" w:fill="FFFFFF"/>
    </w:rPr>
  </w:style>
  <w:style w:type="paragraph" w:customStyle="1" w:styleId="consplusnormal0">
    <w:name w:val="consplusnormal"/>
    <w:basedOn w:val="Normal"/>
    <w:uiPriority w:val="99"/>
    <w:rsid w:val="002D51C0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1059</TotalTime>
  <Pages>1</Pages>
  <Words>358</Words>
  <Characters>2041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82</cp:revision>
  <cp:lastPrinted>2020-05-12T12:13:00Z</cp:lastPrinted>
  <dcterms:created xsi:type="dcterms:W3CDTF">2016-03-04T06:46:00Z</dcterms:created>
  <dcterms:modified xsi:type="dcterms:W3CDTF">2020-05-12T12:20:00Z</dcterms:modified>
</cp:coreProperties>
</file>