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7F" w:rsidRPr="008068F1" w:rsidRDefault="00D7737F">
      <w:pPr>
        <w:tabs>
          <w:tab w:val="left" w:pos="0"/>
        </w:tabs>
        <w:jc w:val="both"/>
        <w:rPr>
          <w:rFonts w:cs="Times New Roman"/>
          <w:sz w:val="36"/>
          <w:szCs w:val="36"/>
        </w:rPr>
      </w:pPr>
      <w:r w:rsidRPr="008068F1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На заметку студентам, получающим пенсию по потере кормильца.</w:t>
      </w:r>
    </w:p>
    <w:p w:rsidR="00D7737F" w:rsidRDefault="00D7737F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Pr="008068F1" w:rsidRDefault="00D7737F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Напоминаем студентам в возрасте от 18 до 23 лет, получающим  пенсии по случаю потери кормильца и пенсионерам, имеющим на своем иждивении обучающихся детей старше 18 лет о необходимости своевременно предоставлять справку об отчислении из учебного заведения в Управление Пенсионного фонда по месту получения пенсии. 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68F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ваше внимание, что переплата пенсии, допущенная по вине получателей из-за несвоевременного предоставления такой информации, подлежит возмещению за весь период, в течение которого производи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лась неправомерная выплата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 отдела выплаты пенсий и иных социальных выплат </w:t>
      </w:r>
    </w:p>
    <w:p w:rsidR="00D7737F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Пенсионного фонда РФ в Волховском районе </w:t>
      </w:r>
    </w:p>
    <w:p w:rsidR="00D7737F" w:rsidRPr="008068F1" w:rsidRDefault="00D7737F" w:rsidP="008068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(межрайонное)                                                                                                  С.В.Иванова</w:t>
      </w: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Pr="008068F1" w:rsidRDefault="00D7737F" w:rsidP="008068F1">
      <w:pPr>
        <w:tabs>
          <w:tab w:val="left" w:pos="0"/>
        </w:tabs>
        <w:spacing w:before="120" w:after="120"/>
        <w:jc w:val="both"/>
        <w:rPr>
          <w:rFonts w:cs="Times New Roman"/>
          <w:sz w:val="32"/>
          <w:szCs w:val="32"/>
        </w:rPr>
      </w:pPr>
      <w:r w:rsidRPr="008068F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Справки по телефону: </w:t>
      </w:r>
      <w:r w:rsidRPr="003B59DB">
        <w:rPr>
          <w:rFonts w:ascii="Times New Roman" w:hAnsi="Times New Roman" w:cs="Times New Roman"/>
          <w:sz w:val="32"/>
          <w:szCs w:val="32"/>
          <w:shd w:val="clear" w:color="auto" w:fill="FFFFFF"/>
        </w:rPr>
        <w:t>28726</w:t>
      </w:r>
    </w:p>
    <w:p w:rsidR="00D7737F" w:rsidRDefault="00D7737F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tabs>
          <w:tab w:val="left" w:pos="0"/>
        </w:tabs>
        <w:spacing w:line="240" w:lineRule="exact"/>
        <w:jc w:val="right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D7737F" w:rsidRDefault="00D7737F">
      <w:pPr>
        <w:spacing w:line="240" w:lineRule="exact"/>
        <w:ind w:firstLine="709"/>
        <w:jc w:val="both"/>
        <w:rPr>
          <w:rFonts w:cs="Times New Roman"/>
        </w:rPr>
      </w:pPr>
    </w:p>
    <w:sectPr w:rsidR="00D7737F" w:rsidSect="00DC7FB9">
      <w:pgSz w:w="12240" w:h="15840"/>
      <w:pgMar w:top="1134" w:right="1035" w:bottom="1134" w:left="102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FB9"/>
    <w:rsid w:val="003B59DB"/>
    <w:rsid w:val="008068F1"/>
    <w:rsid w:val="00851937"/>
    <w:rsid w:val="00BB5506"/>
    <w:rsid w:val="00D7737F"/>
    <w:rsid w:val="00D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B9"/>
    <w:pPr>
      <w:widowControl w:val="0"/>
      <w:suppressAutoHyphens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DC7FB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C7FB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41E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DC7FB9"/>
  </w:style>
  <w:style w:type="paragraph" w:styleId="Title">
    <w:name w:val="Title"/>
    <w:basedOn w:val="Normal"/>
    <w:link w:val="TitleChar"/>
    <w:uiPriority w:val="99"/>
    <w:qFormat/>
    <w:rsid w:val="00DC7FB9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12441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semiHidden/>
    <w:rsid w:val="00DC7F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129</Words>
  <Characters>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4</cp:revision>
  <cp:lastPrinted>2018-02-20T11:28:00Z</cp:lastPrinted>
  <dcterms:created xsi:type="dcterms:W3CDTF">2018-02-20T11:27:00Z</dcterms:created>
  <dcterms:modified xsi:type="dcterms:W3CDTF">2018-02-20T11:35:00Z</dcterms:modified>
</cp:coreProperties>
</file>