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10" w:rsidRDefault="00122410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              О получении пенсии в летний период.</w:t>
      </w: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летние месяцы многие получатели пенсий уезжают в отпуск или переезжают жить за город, поэтому чтобы вовремя получить пенсию необходимо знать следующее.</w:t>
      </w:r>
    </w:p>
    <w:p w:rsidR="00122410" w:rsidRDefault="00122410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 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карты.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 подать заявление о способе доставки пенсии можно через информационную систему ПФР «Личный кабинет гражданина».</w:t>
      </w:r>
    </w:p>
    <w:p w:rsidR="00122410" w:rsidRDefault="00122410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</w:t>
      </w: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122410" w:rsidRDefault="0012241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122410" w:rsidRDefault="0012241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122410" w:rsidRDefault="00122410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122410" w:rsidRDefault="00122410">
      <w:pPr>
        <w:shd w:val="clear" w:color="auto" w:fill="FFFFFF"/>
        <w:spacing w:after="150" w:line="240" w:lineRule="auto"/>
        <w:jc w:val="both"/>
      </w:pPr>
    </w:p>
    <w:sectPr w:rsidR="00122410" w:rsidSect="006E53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C3"/>
    <w:rsid w:val="00122410"/>
    <w:rsid w:val="00542FD4"/>
    <w:rsid w:val="006E53C3"/>
    <w:rsid w:val="007960E3"/>
    <w:rsid w:val="00B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C3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ighlight">
    <w:name w:val="text-highlight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6E53C3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6E53C3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6E53C3"/>
    <w:rPr>
      <w:sz w:val="28"/>
      <w:szCs w:val="28"/>
    </w:rPr>
  </w:style>
  <w:style w:type="character" w:customStyle="1" w:styleId="ListLabel4">
    <w:name w:val="ListLabel 4"/>
    <w:uiPriority w:val="99"/>
    <w:rsid w:val="006E53C3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6E53C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53C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959"/>
    <w:rPr>
      <w:color w:val="00000A"/>
      <w:lang w:eastAsia="en-US"/>
    </w:rPr>
  </w:style>
  <w:style w:type="paragraph" w:styleId="List">
    <w:name w:val="List"/>
    <w:basedOn w:val="BodyText"/>
    <w:uiPriority w:val="99"/>
    <w:rsid w:val="006E53C3"/>
  </w:style>
  <w:style w:type="paragraph" w:styleId="Title">
    <w:name w:val="Title"/>
    <w:basedOn w:val="Normal"/>
    <w:link w:val="TitleChar"/>
    <w:uiPriority w:val="99"/>
    <w:qFormat/>
    <w:rsid w:val="006E53C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E5959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E53C3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10</cp:revision>
  <cp:lastPrinted>2020-06-17T09:56:00Z</cp:lastPrinted>
  <dcterms:created xsi:type="dcterms:W3CDTF">2019-03-09T19:26:00Z</dcterms:created>
  <dcterms:modified xsi:type="dcterms:W3CDTF">2020-06-17T09:57:00Z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