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77" w:rsidRPr="00A07BDC" w:rsidRDefault="006B1277" w:rsidP="007D3D58">
      <w:pPr>
        <w:ind w:left="4860"/>
      </w:pPr>
      <w:r w:rsidRPr="00A07BDC">
        <w:t>УТВЕРЖДАЮ</w:t>
      </w:r>
    </w:p>
    <w:p w:rsidR="006B1277" w:rsidRPr="00A07BDC" w:rsidRDefault="006B1277" w:rsidP="007D3D58">
      <w:pPr>
        <w:ind w:left="4860"/>
      </w:pPr>
      <w:r w:rsidRPr="00A07BDC">
        <w:t>Волховский городской прокурор</w:t>
      </w:r>
    </w:p>
    <w:p w:rsidR="006B1277" w:rsidRPr="00A07BDC" w:rsidRDefault="006B1277" w:rsidP="007D3D58">
      <w:pPr>
        <w:ind w:left="4860"/>
      </w:pPr>
      <w:r w:rsidRPr="00A07BDC">
        <w:t>старший советник юстиции</w:t>
      </w:r>
    </w:p>
    <w:p w:rsidR="006B1277" w:rsidRPr="00A07BDC" w:rsidRDefault="006B1277" w:rsidP="007D3D58">
      <w:pPr>
        <w:ind w:left="4860"/>
      </w:pPr>
      <w:r w:rsidRPr="00A07BDC">
        <w:t>_______________В.В. Исаковский</w:t>
      </w:r>
    </w:p>
    <w:p w:rsidR="006B1277" w:rsidRPr="00A07BDC" w:rsidRDefault="006B1277" w:rsidP="007D3D58">
      <w:pPr>
        <w:ind w:left="4860"/>
      </w:pPr>
      <w:r w:rsidRPr="00A07BDC">
        <w:t xml:space="preserve">          </w:t>
      </w:r>
      <w:r>
        <w:t>февраля</w:t>
      </w:r>
      <w:r w:rsidRPr="00A07BDC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07BDC">
          <w:t>201</w:t>
        </w:r>
        <w:r>
          <w:t>9</w:t>
        </w:r>
        <w:r w:rsidRPr="00A07BDC">
          <w:t xml:space="preserve"> г</w:t>
        </w:r>
      </w:smartTag>
      <w:r w:rsidRPr="00A07BDC">
        <w:t>.</w:t>
      </w:r>
    </w:p>
    <w:p w:rsidR="006B1277" w:rsidRDefault="006B1277" w:rsidP="00C4798C">
      <w:pPr>
        <w:rPr>
          <w:sz w:val="26"/>
          <w:szCs w:val="26"/>
        </w:rPr>
      </w:pPr>
    </w:p>
    <w:p w:rsidR="006B1277" w:rsidRDefault="006B1277" w:rsidP="00C4798C">
      <w:pPr>
        <w:rPr>
          <w:sz w:val="26"/>
          <w:szCs w:val="26"/>
        </w:rPr>
      </w:pPr>
    </w:p>
    <w:p w:rsidR="006B1277" w:rsidRDefault="006B1277" w:rsidP="00C4798C">
      <w:pPr>
        <w:rPr>
          <w:sz w:val="26"/>
          <w:szCs w:val="26"/>
        </w:rPr>
      </w:pPr>
    </w:p>
    <w:p w:rsidR="006B1277" w:rsidRPr="002D7294" w:rsidRDefault="006B1277" w:rsidP="00C4798C">
      <w:pPr>
        <w:rPr>
          <w:sz w:val="26"/>
          <w:szCs w:val="26"/>
        </w:rPr>
      </w:pPr>
    </w:p>
    <w:p w:rsidR="006B1277" w:rsidRPr="005971BE" w:rsidRDefault="006B1277" w:rsidP="005971B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1BE">
        <w:rPr>
          <w:sz w:val="28"/>
          <w:szCs w:val="28"/>
        </w:rPr>
        <w:t xml:space="preserve">Волховской городской прокуратурой </w:t>
      </w:r>
      <w:r>
        <w:rPr>
          <w:sz w:val="28"/>
          <w:szCs w:val="28"/>
        </w:rPr>
        <w:t xml:space="preserve">в январе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</w:t>
      </w:r>
      <w:r w:rsidRPr="005971BE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5971B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5971BE">
        <w:rPr>
          <w:sz w:val="28"/>
          <w:szCs w:val="28"/>
        </w:rPr>
        <w:t xml:space="preserve"> исполнения законодательства в сфере обеспечения безопасности внутридомового газового оборудования.</w:t>
      </w:r>
    </w:p>
    <w:p w:rsidR="006B1277" w:rsidRPr="005971BE" w:rsidRDefault="006B1277" w:rsidP="005971B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971BE">
        <w:rPr>
          <w:sz w:val="28"/>
          <w:szCs w:val="28"/>
        </w:rPr>
        <w:t xml:space="preserve">становлено, что </w:t>
      </w:r>
      <w:r>
        <w:rPr>
          <w:sz w:val="28"/>
          <w:szCs w:val="28"/>
        </w:rPr>
        <w:t xml:space="preserve">управляющими организациями </w:t>
      </w:r>
      <w:r w:rsidRPr="005971BE">
        <w:rPr>
          <w:sz w:val="28"/>
          <w:szCs w:val="28"/>
        </w:rPr>
        <w:t xml:space="preserve">не обеспечено периодическое выполнение работ по проверке состояния дымовых и вентиляционных каналов в жилых многоквартирных домах </w:t>
      </w:r>
      <w:r>
        <w:rPr>
          <w:sz w:val="28"/>
          <w:szCs w:val="28"/>
        </w:rPr>
        <w:t xml:space="preserve">на территории  Волховского района, </w:t>
      </w:r>
      <w:r w:rsidRPr="005971BE">
        <w:rPr>
          <w:sz w:val="28"/>
          <w:szCs w:val="28"/>
        </w:rPr>
        <w:t>- не реже 3 раз в год.</w:t>
      </w:r>
    </w:p>
    <w:p w:rsidR="006B1277" w:rsidRPr="005971BE" w:rsidRDefault="006B1277" w:rsidP="005971B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Pr="005971BE">
        <w:rPr>
          <w:sz w:val="28"/>
          <w:szCs w:val="28"/>
        </w:rPr>
        <w:t>, квалифицированны</w:t>
      </w:r>
      <w:r>
        <w:rPr>
          <w:sz w:val="28"/>
          <w:szCs w:val="28"/>
        </w:rPr>
        <w:t>е</w:t>
      </w:r>
      <w:r w:rsidRPr="005971BE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и</w:t>
      </w:r>
      <w:r w:rsidRPr="005971BE">
        <w:rPr>
          <w:sz w:val="28"/>
          <w:szCs w:val="28"/>
        </w:rPr>
        <w:t>, имеющи</w:t>
      </w:r>
      <w:r>
        <w:rPr>
          <w:sz w:val="28"/>
          <w:szCs w:val="28"/>
        </w:rPr>
        <w:t xml:space="preserve">е профильное образование </w:t>
      </w:r>
      <w:r w:rsidRPr="005971BE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управляющих организациях</w:t>
      </w:r>
      <w:r w:rsidRPr="005971BE">
        <w:rPr>
          <w:sz w:val="28"/>
          <w:szCs w:val="28"/>
        </w:rPr>
        <w:t xml:space="preserve"> отсутствуют. Договор со специализированной организ</w:t>
      </w:r>
      <w:r>
        <w:rPr>
          <w:sz w:val="28"/>
          <w:szCs w:val="28"/>
        </w:rPr>
        <w:t>ацией</w:t>
      </w:r>
      <w:r w:rsidRPr="005971B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5971BE">
        <w:rPr>
          <w:sz w:val="28"/>
          <w:szCs w:val="28"/>
        </w:rPr>
        <w:t xml:space="preserve"> работы по оказанию услуг по чистке и проверке состояния и функционирования дымовых и вентиляционных каналов внутридомового и (или) внутриквартирного газового оборудования не заключался. </w:t>
      </w:r>
    </w:p>
    <w:p w:rsidR="006B1277" w:rsidRPr="005971BE" w:rsidRDefault="006B1277" w:rsidP="005971B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выявлены факты использования газопровода в жилых многоквартирных домах с истекшим сроком годности, техническое диагностирование которых не проведено.</w:t>
      </w:r>
    </w:p>
    <w:p w:rsidR="006B1277" w:rsidRPr="005971BE" w:rsidRDefault="006B1277" w:rsidP="005971BE">
      <w:pPr>
        <w:pStyle w:val="ListParagraph"/>
        <w:ind w:left="0" w:firstLine="720"/>
        <w:jc w:val="both"/>
        <w:rPr>
          <w:rStyle w:val="FontStyle16"/>
          <w:sz w:val="28"/>
          <w:szCs w:val="28"/>
        </w:rPr>
      </w:pPr>
      <w:r w:rsidRPr="005971BE">
        <w:rPr>
          <w:sz w:val="28"/>
          <w:szCs w:val="28"/>
        </w:rPr>
        <w:t>По результатам пров</w:t>
      </w:r>
      <w:r>
        <w:rPr>
          <w:sz w:val="28"/>
          <w:szCs w:val="28"/>
        </w:rPr>
        <w:t>ерки Волховской городской прокуратурой всем руководителям</w:t>
      </w:r>
      <w:r w:rsidRPr="005971BE">
        <w:rPr>
          <w:sz w:val="28"/>
          <w:szCs w:val="28"/>
        </w:rPr>
        <w:t xml:space="preserve"> управляющих компаний 31.01.2019 </w:t>
      </w:r>
      <w:r w:rsidRPr="005971BE">
        <w:rPr>
          <w:rStyle w:val="Strong"/>
          <w:b w:val="0"/>
          <w:bCs w:val="0"/>
          <w:sz w:val="28"/>
          <w:szCs w:val="28"/>
        </w:rPr>
        <w:t>внесен</w:t>
      </w:r>
      <w:r>
        <w:rPr>
          <w:rStyle w:val="Strong"/>
          <w:b w:val="0"/>
          <w:bCs w:val="0"/>
          <w:sz w:val="28"/>
          <w:szCs w:val="28"/>
        </w:rPr>
        <w:t xml:space="preserve">ы </w:t>
      </w:r>
      <w:r w:rsidRPr="005971BE">
        <w:rPr>
          <w:rStyle w:val="Strong"/>
          <w:b w:val="0"/>
          <w:bCs w:val="0"/>
          <w:sz w:val="28"/>
          <w:szCs w:val="28"/>
        </w:rPr>
        <w:t>представлени</w:t>
      </w:r>
      <w:r>
        <w:rPr>
          <w:rStyle w:val="Strong"/>
          <w:b w:val="0"/>
          <w:bCs w:val="0"/>
          <w:sz w:val="28"/>
          <w:szCs w:val="28"/>
        </w:rPr>
        <w:t>я</w:t>
      </w:r>
      <w:r w:rsidRPr="005971BE">
        <w:rPr>
          <w:rStyle w:val="Strong"/>
          <w:b w:val="0"/>
          <w:bCs w:val="0"/>
          <w:sz w:val="28"/>
          <w:szCs w:val="28"/>
        </w:rPr>
        <w:t xml:space="preserve">, возбуждено 6 дел </w:t>
      </w:r>
      <w:r>
        <w:rPr>
          <w:rStyle w:val="Strong"/>
          <w:b w:val="0"/>
          <w:bCs w:val="0"/>
          <w:sz w:val="28"/>
          <w:szCs w:val="28"/>
        </w:rPr>
        <w:t xml:space="preserve">об </w:t>
      </w:r>
      <w:r w:rsidRPr="005971BE">
        <w:rPr>
          <w:rStyle w:val="Strong"/>
          <w:b w:val="0"/>
          <w:bCs w:val="0"/>
          <w:sz w:val="28"/>
          <w:szCs w:val="28"/>
        </w:rPr>
        <w:t>административных правонарушениях, предусмотренных ч. 1 ст. 9.23 КоАП РФ</w:t>
      </w:r>
      <w:r>
        <w:rPr>
          <w:rStyle w:val="Strong"/>
          <w:b w:val="0"/>
          <w:bCs w:val="0"/>
          <w:sz w:val="28"/>
          <w:szCs w:val="28"/>
        </w:rPr>
        <w:t xml:space="preserve"> «</w:t>
      </w:r>
      <w:r w:rsidRPr="004E7A95">
        <w:rPr>
          <w:rStyle w:val="Strong"/>
          <w:b w:val="0"/>
          <w:bCs w:val="0"/>
          <w:sz w:val="28"/>
          <w:szCs w:val="28"/>
        </w:rPr>
        <w:t>Нарушение правил обеспечения безопасного использования и содержания внутридомового и внутриквартирного газового оборудования</w:t>
      </w:r>
      <w:r>
        <w:rPr>
          <w:rStyle w:val="Strong"/>
          <w:b w:val="0"/>
          <w:bCs w:val="0"/>
          <w:sz w:val="28"/>
          <w:szCs w:val="28"/>
        </w:rPr>
        <w:t>»</w:t>
      </w:r>
      <w:r w:rsidRPr="005971BE">
        <w:rPr>
          <w:rStyle w:val="Strong"/>
          <w:b w:val="0"/>
          <w:bCs w:val="0"/>
          <w:sz w:val="28"/>
          <w:szCs w:val="28"/>
        </w:rPr>
        <w:t xml:space="preserve">, </w:t>
      </w:r>
      <w:r>
        <w:rPr>
          <w:rStyle w:val="Strong"/>
          <w:b w:val="0"/>
          <w:bCs w:val="0"/>
          <w:sz w:val="28"/>
          <w:szCs w:val="28"/>
        </w:rPr>
        <w:t xml:space="preserve"> </w:t>
      </w:r>
      <w:r w:rsidRPr="005971BE">
        <w:rPr>
          <w:rStyle w:val="Strong"/>
          <w:b w:val="0"/>
          <w:bCs w:val="0"/>
          <w:sz w:val="28"/>
          <w:szCs w:val="28"/>
        </w:rPr>
        <w:t xml:space="preserve">к  3 управляющим компаниям </w:t>
      </w:r>
      <w:r w:rsidRPr="005971BE">
        <w:rPr>
          <w:sz w:val="28"/>
          <w:szCs w:val="28"/>
        </w:rPr>
        <w:t xml:space="preserve">подготовлены исковые заявления в суд  об обязании организовать проведение технического диагностирования </w:t>
      </w:r>
      <w:r w:rsidRPr="005971BE">
        <w:rPr>
          <w:rStyle w:val="FontStyle16"/>
          <w:sz w:val="28"/>
          <w:szCs w:val="28"/>
        </w:rPr>
        <w:t>внутридомового газового оборудования в многоквартирных домах.</w:t>
      </w:r>
    </w:p>
    <w:p w:rsidR="006B1277" w:rsidRPr="005971BE" w:rsidRDefault="006B1277" w:rsidP="005971BE">
      <w:pPr>
        <w:widowControl w:val="0"/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Рассмотрение мер прокурорского реагирования находится на особом контроле Волховского городского прокурора. </w:t>
      </w:r>
    </w:p>
    <w:p w:rsidR="006B1277" w:rsidRDefault="006B1277" w:rsidP="005971BE">
      <w:pPr>
        <w:widowControl w:val="0"/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Вместе с тем, указанные проверки проводились на систематической основе Волховской городской прокуратурой.</w:t>
      </w:r>
    </w:p>
    <w:p w:rsidR="006B1277" w:rsidRPr="005971BE" w:rsidRDefault="006B1277" w:rsidP="005971B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FontStyle16"/>
          <w:sz w:val="28"/>
          <w:szCs w:val="28"/>
        </w:rPr>
        <w:t>Так</w:t>
      </w:r>
      <w:r w:rsidRPr="005971BE">
        <w:rPr>
          <w:rStyle w:val="FontStyle16"/>
          <w:sz w:val="28"/>
          <w:szCs w:val="28"/>
        </w:rPr>
        <w:t xml:space="preserve">, в мае </w:t>
      </w:r>
      <w:smartTag w:uri="urn:schemas-microsoft-com:office:smarttags" w:element="metricconverter">
        <w:smartTagPr>
          <w:attr w:name="ProductID" w:val="2018 г"/>
        </w:smartTagPr>
        <w:r w:rsidRPr="005971BE">
          <w:rPr>
            <w:rStyle w:val="FontStyle16"/>
            <w:sz w:val="28"/>
            <w:szCs w:val="28"/>
          </w:rPr>
          <w:t>2018 г</w:t>
        </w:r>
      </w:smartTag>
      <w:r w:rsidRPr="005971BE">
        <w:rPr>
          <w:rStyle w:val="FontStyle16"/>
          <w:sz w:val="28"/>
          <w:szCs w:val="28"/>
        </w:rPr>
        <w:t xml:space="preserve">. </w:t>
      </w:r>
      <w:r>
        <w:t>установлено, что у</w:t>
      </w:r>
      <w:r w:rsidRPr="005971BE">
        <w:t>правляющ</w:t>
      </w:r>
      <w:r>
        <w:t>ими</w:t>
      </w:r>
      <w:r w:rsidRPr="005971BE">
        <w:t xml:space="preserve"> компани</w:t>
      </w:r>
      <w:r>
        <w:t xml:space="preserve">ями </w:t>
      </w:r>
      <w:r w:rsidRPr="005971BE">
        <w:t xml:space="preserve">не </w:t>
      </w:r>
      <w:r>
        <w:t>организовано</w:t>
      </w:r>
      <w:r w:rsidRPr="005971BE">
        <w:t xml:space="preserve"> диагностирование технического состояния внутридомового газового оборудования </w:t>
      </w:r>
      <w:r>
        <w:t>домов</w:t>
      </w:r>
      <w:r w:rsidRPr="005971BE">
        <w:t>.</w:t>
      </w:r>
    </w:p>
    <w:p w:rsidR="006B1277" w:rsidRPr="005971BE" w:rsidRDefault="006B1277" w:rsidP="005971BE">
      <w:pPr>
        <w:widowControl w:val="0"/>
        <w:autoSpaceDE w:val="0"/>
        <w:autoSpaceDN w:val="0"/>
        <w:adjustRightInd w:val="0"/>
        <w:ind w:firstLine="709"/>
        <w:jc w:val="both"/>
      </w:pPr>
      <w:r w:rsidRPr="005971BE">
        <w:t xml:space="preserve">В этой связи, прокурором </w:t>
      </w:r>
      <w:r>
        <w:t>руководителю 5 управляющих компаний</w:t>
      </w:r>
      <w:r w:rsidRPr="005971BE">
        <w:t xml:space="preserve"> внесен</w:t>
      </w:r>
      <w:r>
        <w:t>ы</w:t>
      </w:r>
      <w:r w:rsidRPr="005971BE">
        <w:t xml:space="preserve"> представление, которое рассмотрено и удовлетворено, </w:t>
      </w:r>
      <w:r>
        <w:t>4</w:t>
      </w:r>
      <w:r w:rsidRPr="005971BE">
        <w:t xml:space="preserve"> лиц</w:t>
      </w:r>
      <w:r>
        <w:t>а</w:t>
      </w:r>
      <w:r w:rsidRPr="005971BE">
        <w:t xml:space="preserve"> привлечено к дисциплинарной ответственности.</w:t>
      </w:r>
    </w:p>
    <w:p w:rsidR="006B1277" w:rsidRPr="005971BE" w:rsidRDefault="006B1277" w:rsidP="004F067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этом, нарушения в 3 организациях не были устранены, в этой связи </w:t>
      </w:r>
      <w:r w:rsidRPr="005971BE">
        <w:t xml:space="preserve">24.10.2018 </w:t>
      </w:r>
      <w:r>
        <w:t xml:space="preserve">прокурором </w:t>
      </w:r>
      <w:r w:rsidRPr="005971BE">
        <w:t xml:space="preserve">направлено 3 исковых заявления в суд об обязании организовать проведение технического диагностирования </w:t>
      </w:r>
      <w:r w:rsidRPr="005971BE">
        <w:rPr>
          <w:rStyle w:val="FontStyle16"/>
          <w:sz w:val="28"/>
          <w:szCs w:val="28"/>
        </w:rPr>
        <w:t xml:space="preserve">внутридомового газового оборудования с истекшим сроком службы в многоквартирных </w:t>
      </w:r>
      <w:r w:rsidRPr="005971BE">
        <w:t>домах Волховского района</w:t>
      </w:r>
      <w:r>
        <w:t>, которые рассмотрены и удовлетворены</w:t>
      </w:r>
      <w:r w:rsidRPr="005971BE">
        <w:t>.</w:t>
      </w:r>
    </w:p>
    <w:p w:rsidR="006B1277" w:rsidRPr="005971BE" w:rsidRDefault="006B1277" w:rsidP="005971BE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Исполнение решений Волховского городского суда находится на особом контроле Волховского городского прокурора.</w:t>
      </w:r>
    </w:p>
    <w:p w:rsidR="006B1277" w:rsidRPr="005971BE" w:rsidRDefault="006B1277" w:rsidP="00CA337B">
      <w:pPr>
        <w:spacing w:line="240" w:lineRule="exact"/>
        <w:jc w:val="both"/>
      </w:pPr>
    </w:p>
    <w:p w:rsidR="006B1277" w:rsidRDefault="006B1277" w:rsidP="00CA337B">
      <w:pPr>
        <w:spacing w:line="240" w:lineRule="exact"/>
        <w:jc w:val="both"/>
      </w:pPr>
    </w:p>
    <w:p w:rsidR="006B1277" w:rsidRDefault="006B1277" w:rsidP="00CA337B">
      <w:pPr>
        <w:spacing w:line="240" w:lineRule="exact"/>
        <w:jc w:val="both"/>
      </w:pPr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</w:p>
    <w:p w:rsidR="006B1277" w:rsidRDefault="006B1277" w:rsidP="00CA337B">
      <w:pPr>
        <w:spacing w:line="240" w:lineRule="exact"/>
        <w:jc w:val="both"/>
      </w:pPr>
    </w:p>
    <w:p w:rsidR="006B1277" w:rsidRPr="00D8267B" w:rsidRDefault="006B1277" w:rsidP="00CA337B">
      <w:pPr>
        <w:spacing w:line="240" w:lineRule="exact"/>
        <w:jc w:val="both"/>
      </w:pPr>
      <w:r>
        <w:t>юрист 2 класса</w:t>
      </w:r>
      <w:r w:rsidRPr="00D8267B">
        <w:t xml:space="preserve">                                  </w:t>
      </w:r>
      <w:r>
        <w:t xml:space="preserve">                           </w:t>
      </w:r>
      <w:r w:rsidRPr="00D8267B">
        <w:t xml:space="preserve"> </w:t>
      </w:r>
      <w:r>
        <w:t xml:space="preserve">                      </w:t>
      </w:r>
      <w:r w:rsidRPr="00D8267B">
        <w:t>Н.Г.Левченко</w:t>
      </w:r>
    </w:p>
    <w:p w:rsidR="006B1277" w:rsidRDefault="006B1277" w:rsidP="00CA337B">
      <w:pPr>
        <w:spacing w:line="240" w:lineRule="exact"/>
        <w:jc w:val="both"/>
      </w:pPr>
    </w:p>
    <w:p w:rsidR="006B1277" w:rsidRPr="0054099A" w:rsidRDefault="006B1277" w:rsidP="0054099A">
      <w:pPr>
        <w:spacing w:line="240" w:lineRule="exact"/>
        <w:jc w:val="both"/>
      </w:pPr>
      <w:r>
        <w:t>01.02.2019</w:t>
      </w:r>
    </w:p>
    <w:sectPr w:rsidR="006B1277" w:rsidRPr="0054099A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4763C"/>
    <w:rsid w:val="00053CD7"/>
    <w:rsid w:val="00067761"/>
    <w:rsid w:val="00085689"/>
    <w:rsid w:val="000A20C1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43CDE"/>
    <w:rsid w:val="002622C4"/>
    <w:rsid w:val="00264A23"/>
    <w:rsid w:val="00270B65"/>
    <w:rsid w:val="00274B0A"/>
    <w:rsid w:val="0028120B"/>
    <w:rsid w:val="002845FF"/>
    <w:rsid w:val="002B2B62"/>
    <w:rsid w:val="002B2BAC"/>
    <w:rsid w:val="002B6DC2"/>
    <w:rsid w:val="002B7C4E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616C2"/>
    <w:rsid w:val="00386D05"/>
    <w:rsid w:val="003A0C6E"/>
    <w:rsid w:val="003A4FA6"/>
    <w:rsid w:val="003B463A"/>
    <w:rsid w:val="003B777E"/>
    <w:rsid w:val="003D4942"/>
    <w:rsid w:val="003E290B"/>
    <w:rsid w:val="003E2E76"/>
    <w:rsid w:val="003F3539"/>
    <w:rsid w:val="00424F86"/>
    <w:rsid w:val="00432AAD"/>
    <w:rsid w:val="00452546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971BE"/>
    <w:rsid w:val="005A5C93"/>
    <w:rsid w:val="005D56A9"/>
    <w:rsid w:val="005E2EFB"/>
    <w:rsid w:val="005E5DAE"/>
    <w:rsid w:val="005E6C1D"/>
    <w:rsid w:val="005F61C3"/>
    <w:rsid w:val="00651195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E55CE"/>
    <w:rsid w:val="00907AE9"/>
    <w:rsid w:val="009239C4"/>
    <w:rsid w:val="00933045"/>
    <w:rsid w:val="00952A56"/>
    <w:rsid w:val="009B2E01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6FA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5EAD"/>
    <w:rsid w:val="00CA337B"/>
    <w:rsid w:val="00CA4366"/>
    <w:rsid w:val="00CD3BD6"/>
    <w:rsid w:val="00D0698B"/>
    <w:rsid w:val="00D06CBB"/>
    <w:rsid w:val="00D13D99"/>
    <w:rsid w:val="00D13DC2"/>
    <w:rsid w:val="00D2053B"/>
    <w:rsid w:val="00D268D8"/>
    <w:rsid w:val="00D32357"/>
    <w:rsid w:val="00D334E6"/>
    <w:rsid w:val="00D3522C"/>
    <w:rsid w:val="00D574E1"/>
    <w:rsid w:val="00D57D75"/>
    <w:rsid w:val="00D8267B"/>
    <w:rsid w:val="00DB247E"/>
    <w:rsid w:val="00DB5468"/>
    <w:rsid w:val="00DC5B04"/>
    <w:rsid w:val="00DD762A"/>
    <w:rsid w:val="00E02D93"/>
    <w:rsid w:val="00E17561"/>
    <w:rsid w:val="00E23D17"/>
    <w:rsid w:val="00E407C6"/>
    <w:rsid w:val="00E510D2"/>
    <w:rsid w:val="00E55EEB"/>
    <w:rsid w:val="00E61735"/>
    <w:rsid w:val="00E72277"/>
    <w:rsid w:val="00E846D9"/>
    <w:rsid w:val="00E87691"/>
    <w:rsid w:val="00EA00BF"/>
    <w:rsid w:val="00EB6D5D"/>
    <w:rsid w:val="00F11FC6"/>
    <w:rsid w:val="00F22636"/>
    <w:rsid w:val="00F249E9"/>
    <w:rsid w:val="00F25280"/>
    <w:rsid w:val="00F3184D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Strong">
    <w:name w:val="Strong"/>
    <w:basedOn w:val="DefaultParagraphFont"/>
    <w:uiPriority w:val="99"/>
    <w:qFormat/>
    <w:locked/>
    <w:rsid w:val="005971B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971B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674</TotalTime>
  <Pages>2</Pages>
  <Words>409</Words>
  <Characters>2332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48</cp:revision>
  <cp:lastPrinted>2019-02-01T11:02:00Z</cp:lastPrinted>
  <dcterms:created xsi:type="dcterms:W3CDTF">2016-03-04T06:46:00Z</dcterms:created>
  <dcterms:modified xsi:type="dcterms:W3CDTF">2019-02-01T11:10:00Z</dcterms:modified>
</cp:coreProperties>
</file>