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14" w:rsidRPr="00A07BDC" w:rsidRDefault="00A73F14" w:rsidP="007D3D58">
      <w:pPr>
        <w:ind w:left="4860"/>
      </w:pPr>
      <w:r w:rsidRPr="00A07BDC">
        <w:t>УТВЕРЖДАЮ</w:t>
      </w:r>
    </w:p>
    <w:p w:rsidR="00A73F14" w:rsidRPr="00A07BDC" w:rsidRDefault="00A73F14" w:rsidP="007D3D58">
      <w:pPr>
        <w:ind w:left="4860"/>
      </w:pPr>
      <w:r w:rsidRPr="00A07BDC">
        <w:t>Волховский городской прокурор</w:t>
      </w:r>
    </w:p>
    <w:p w:rsidR="00A73F14" w:rsidRPr="00A07BDC" w:rsidRDefault="00A73F14" w:rsidP="007D3D58">
      <w:pPr>
        <w:ind w:left="4860"/>
      </w:pPr>
      <w:r w:rsidRPr="00A07BDC">
        <w:t>старший советник юстиции</w:t>
      </w:r>
    </w:p>
    <w:p w:rsidR="00A73F14" w:rsidRPr="00A07BDC" w:rsidRDefault="00A73F14" w:rsidP="007D3D58">
      <w:pPr>
        <w:ind w:left="4860"/>
      </w:pPr>
      <w:r w:rsidRPr="00A07BDC">
        <w:t>_______________В.В. Исаковский</w:t>
      </w:r>
    </w:p>
    <w:p w:rsidR="00A73F14" w:rsidRPr="00A07BDC" w:rsidRDefault="00A73F14" w:rsidP="007D3D58">
      <w:pPr>
        <w:ind w:left="4860"/>
      </w:pPr>
      <w:r w:rsidRPr="00A07BDC">
        <w:t xml:space="preserve">          </w:t>
      </w:r>
      <w:r>
        <w:t>ноябрь</w:t>
      </w:r>
      <w:r w:rsidRPr="00A07BDC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7BDC">
          <w:t>2018 г</w:t>
        </w:r>
      </w:smartTag>
      <w:r w:rsidRPr="00A07BDC">
        <w:t>.</w:t>
      </w:r>
    </w:p>
    <w:p w:rsidR="00A73F14" w:rsidRPr="002D7294" w:rsidRDefault="00A73F14" w:rsidP="00C4798C">
      <w:pPr>
        <w:rPr>
          <w:sz w:val="26"/>
          <w:szCs w:val="26"/>
        </w:rPr>
      </w:pPr>
    </w:p>
    <w:p w:rsidR="00A73F14" w:rsidRPr="002D7294" w:rsidRDefault="00A73F14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73F14" w:rsidRDefault="00A73F14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73F14" w:rsidRDefault="00A73F14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73F14" w:rsidRPr="002D7294" w:rsidRDefault="00A73F14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73F14" w:rsidRPr="002D7294" w:rsidRDefault="00A73F14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73F14" w:rsidRDefault="00A73F14" w:rsidP="000F4428">
      <w:pPr>
        <w:ind w:firstLine="709"/>
        <w:jc w:val="both"/>
      </w:pPr>
      <w:r w:rsidRPr="00177B0B">
        <w:t xml:space="preserve">Волховской городской прокуратурой </w:t>
      </w:r>
      <w:r>
        <w:t xml:space="preserve">в сентябре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  <w:r w:rsidRPr="00666428">
        <w:t>во исполнение указания прокуратуры Ленинградской области Российско</w:t>
      </w:r>
      <w:r>
        <w:t xml:space="preserve">й Федерации №92/7 от 20.08.2015 </w:t>
      </w:r>
      <w:r w:rsidRPr="00177B0B">
        <w:t>пров</w:t>
      </w:r>
      <w:r>
        <w:t>е</w:t>
      </w:r>
      <w:r w:rsidRPr="00177B0B">
        <w:t>д</w:t>
      </w:r>
      <w:r>
        <w:t>ена</w:t>
      </w:r>
      <w:r w:rsidRPr="00177B0B">
        <w:t xml:space="preserve"> проверка</w:t>
      </w:r>
      <w:r>
        <w:t xml:space="preserve"> соблюдения</w:t>
      </w:r>
      <w:r w:rsidRPr="00D20256">
        <w:t xml:space="preserve"> требов</w:t>
      </w:r>
      <w:r>
        <w:t xml:space="preserve">аний трудового законодательства </w:t>
      </w:r>
      <w:r w:rsidRPr="00666428">
        <w:t>Российской Федерации</w:t>
      </w:r>
      <w:r>
        <w:t xml:space="preserve"> в кафе </w:t>
      </w:r>
      <w:r w:rsidRPr="009B574B">
        <w:rPr>
          <w:bCs/>
        </w:rPr>
        <w:t>ООО «</w:t>
      </w:r>
      <w:r>
        <w:rPr>
          <w:bCs/>
        </w:rPr>
        <w:t>Сказка</w:t>
      </w:r>
      <w:r w:rsidRPr="009B574B">
        <w:rPr>
          <w:bCs/>
        </w:rPr>
        <w:t>»</w:t>
      </w:r>
      <w:r>
        <w:rPr>
          <w:bCs/>
        </w:rPr>
        <w:t>.</w:t>
      </w:r>
    </w:p>
    <w:p w:rsidR="00A73F14" w:rsidRDefault="00A73F14" w:rsidP="00081C76">
      <w:pPr>
        <w:ind w:firstLine="700"/>
        <w:jc w:val="both"/>
      </w:pPr>
      <w:r>
        <w:t>В нарушение статей 57, 136 Трудового кодекса Российской Федерации в ООО «Сказка» не установлены к</w:t>
      </w:r>
      <w:r w:rsidRPr="00D26B4C">
        <w:t>онкретн</w:t>
      </w:r>
      <w:r>
        <w:t>ые</w:t>
      </w:r>
      <w:r w:rsidRPr="00D26B4C">
        <w:t xml:space="preserve"> дат</w:t>
      </w:r>
      <w:r>
        <w:t>ы</w:t>
      </w:r>
      <w:r w:rsidRPr="00D26B4C">
        <w:t xml:space="preserve"> выплаты заработной платы не позднее 15 календарных дней со дня окончания периода, за который она начислена</w:t>
      </w:r>
      <w:r>
        <w:t>, в трудовых договорах с работниками  не включены условия труда на рабочем месте.</w:t>
      </w:r>
    </w:p>
    <w:p w:rsidR="00A73F14" w:rsidRPr="00A5161C" w:rsidRDefault="00A73F14" w:rsidP="00D90A57">
      <w:pPr>
        <w:ind w:firstLine="700"/>
        <w:jc w:val="both"/>
      </w:pPr>
      <w:r>
        <w:t>Также работодателем не были представлены документы, подтверждающие прохождение работниками ООО «Сказка» медицинских осмотров</w:t>
      </w:r>
      <w:r w:rsidRPr="00081C76">
        <w:t xml:space="preserve"> </w:t>
      </w:r>
      <w:r w:rsidRPr="002951DD">
        <w:t>и психиатрически</w:t>
      </w:r>
      <w:r>
        <w:t>х</w:t>
      </w:r>
      <w:r w:rsidRPr="002951DD">
        <w:t xml:space="preserve"> </w:t>
      </w:r>
      <w:r w:rsidRPr="00EB43B5">
        <w:t>освидетельствований</w:t>
      </w:r>
      <w:r>
        <w:t>.</w:t>
      </w:r>
    </w:p>
    <w:p w:rsidR="00A73F14" w:rsidRDefault="00A73F14" w:rsidP="000F4428">
      <w:pPr>
        <w:autoSpaceDE w:val="0"/>
        <w:autoSpaceDN w:val="0"/>
        <w:adjustRightInd w:val="0"/>
        <w:ind w:firstLine="720"/>
        <w:jc w:val="both"/>
        <w:outlineLvl w:val="3"/>
      </w:pPr>
      <w:r>
        <w:t>С учетом изложенного,</w:t>
      </w:r>
      <w:r w:rsidRPr="00CC2A2C">
        <w:t xml:space="preserve"> </w:t>
      </w:r>
      <w:r w:rsidRPr="009B574B">
        <w:rPr>
          <w:bCs/>
        </w:rPr>
        <w:t xml:space="preserve">ООО </w:t>
      </w:r>
      <w:r>
        <w:t xml:space="preserve">«Сказка» </w:t>
      </w:r>
      <w:r w:rsidRPr="00115BEC">
        <w:t>не уделяется должного внимания вопросу соблюдения трудового законодательства</w:t>
      </w:r>
      <w:r>
        <w:t>, в</w:t>
      </w:r>
      <w:r w:rsidRPr="00115BEC">
        <w:t>следствие</w:t>
      </w:r>
      <w:r>
        <w:t xml:space="preserve"> чего</w:t>
      </w:r>
      <w:r w:rsidRPr="00115BEC">
        <w:t xml:space="preserve">, нарушаются права </w:t>
      </w:r>
      <w:r>
        <w:t>работников, установленные Трудовым кодексом РФ, иными федеральными законами.</w:t>
      </w:r>
    </w:p>
    <w:p w:rsidR="00A73F14" w:rsidRDefault="00A73F14" w:rsidP="000F4428">
      <w:pPr>
        <w:ind w:firstLine="709"/>
        <w:jc w:val="both"/>
      </w:pPr>
      <w:r>
        <w:t>По данному факту Волховской городской прокуратурой руководителю ООО «Сказка» внесено представление, которые рассмотрены, обязательные условия включены в трудовые договоры с работниками,</w:t>
      </w:r>
      <w:r w:rsidRPr="00081C76">
        <w:t xml:space="preserve"> </w:t>
      </w:r>
      <w:r>
        <w:t>установлены к</w:t>
      </w:r>
      <w:r w:rsidRPr="00D26B4C">
        <w:t>онкретн</w:t>
      </w:r>
      <w:r>
        <w:t>ые</w:t>
      </w:r>
      <w:r w:rsidRPr="00D26B4C">
        <w:t xml:space="preserve"> </w:t>
      </w:r>
      <w:r>
        <w:t>дни</w:t>
      </w:r>
      <w:r w:rsidRPr="00D26B4C">
        <w:t xml:space="preserve"> выплаты заработной платы</w:t>
      </w:r>
      <w:r>
        <w:t>,</w:t>
      </w:r>
      <w:r w:rsidRPr="00081C76">
        <w:t xml:space="preserve"> </w:t>
      </w:r>
      <w:r>
        <w:t>медицинские осмотров</w:t>
      </w:r>
      <w:r w:rsidRPr="00081C76">
        <w:t xml:space="preserve"> </w:t>
      </w:r>
      <w:r w:rsidRPr="002951DD">
        <w:t>и психиатрически</w:t>
      </w:r>
      <w:r>
        <w:t>е</w:t>
      </w:r>
      <w:r w:rsidRPr="002951DD">
        <w:t xml:space="preserve"> </w:t>
      </w:r>
      <w:r w:rsidRPr="00EB43B5">
        <w:t>освидетельствовани</w:t>
      </w:r>
      <w:r>
        <w:t>я работниками пройдены.</w:t>
      </w:r>
    </w:p>
    <w:p w:rsidR="00A73F14" w:rsidRPr="00EB43B5" w:rsidRDefault="00A73F14" w:rsidP="00EB43B5">
      <w:pPr>
        <w:widowControl w:val="0"/>
        <w:autoSpaceDE w:val="0"/>
        <w:autoSpaceDN w:val="0"/>
        <w:adjustRightInd w:val="0"/>
        <w:ind w:firstLine="709"/>
        <w:jc w:val="both"/>
      </w:pPr>
      <w:r>
        <w:t>Также прокуратурой в отношении директора ООО «Сказка» вынесено постановление о возбуждении дела об административном правонарушении, предусмотренное ст. 5.27 КоАП РФ «</w:t>
      </w:r>
      <w:r w:rsidRPr="00EB43B5">
        <w:t>Нарушение трудового законодательства и иных нормативных правовых актов, содержащих нормы трудового права</w:t>
      </w:r>
      <w:r>
        <w:t>», которое рассмотрено, виновное лицо привлечены к административной ответственности в виде назначения штрафа.</w:t>
      </w:r>
    </w:p>
    <w:p w:rsidR="00A73F14" w:rsidRDefault="00A73F14" w:rsidP="00EB43B5">
      <w:pPr>
        <w:jc w:val="both"/>
      </w:pPr>
    </w:p>
    <w:p w:rsidR="00A73F14" w:rsidRDefault="00A73F14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A73F14" w:rsidRDefault="00A73F14" w:rsidP="00CA337B">
      <w:pPr>
        <w:spacing w:line="240" w:lineRule="exact"/>
        <w:jc w:val="both"/>
      </w:pPr>
    </w:p>
    <w:p w:rsidR="00A73F14" w:rsidRPr="00D8267B" w:rsidRDefault="00A73F14" w:rsidP="00CA337B">
      <w:pPr>
        <w:spacing w:line="240" w:lineRule="exact"/>
        <w:jc w:val="both"/>
      </w:pPr>
      <w:r>
        <w:t>юрист 3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A73F14" w:rsidRDefault="00A73F14" w:rsidP="00CA337B">
      <w:pPr>
        <w:spacing w:line="240" w:lineRule="exact"/>
        <w:jc w:val="both"/>
      </w:pPr>
    </w:p>
    <w:p w:rsidR="00A73F14" w:rsidRPr="00D8267B" w:rsidRDefault="00A73F14" w:rsidP="00CA337B">
      <w:pPr>
        <w:spacing w:line="240" w:lineRule="exact"/>
        <w:jc w:val="both"/>
      </w:pPr>
      <w:r>
        <w:t>16.11</w:t>
      </w:r>
      <w:r w:rsidRPr="00D8267B">
        <w:t>.2018</w:t>
      </w:r>
    </w:p>
    <w:p w:rsidR="00A73F14" w:rsidRPr="002D7294" w:rsidRDefault="00A73F14" w:rsidP="00CA337B">
      <w:pPr>
        <w:spacing w:line="240" w:lineRule="exact"/>
        <w:jc w:val="both"/>
        <w:rPr>
          <w:sz w:val="26"/>
          <w:szCs w:val="26"/>
        </w:rPr>
      </w:pPr>
    </w:p>
    <w:p w:rsidR="00A73F14" w:rsidRPr="002D7294" w:rsidRDefault="00A73F14" w:rsidP="009C69D6">
      <w:pPr>
        <w:jc w:val="both"/>
        <w:rPr>
          <w:sz w:val="26"/>
          <w:szCs w:val="26"/>
        </w:rPr>
      </w:pPr>
    </w:p>
    <w:sectPr w:rsidR="00A73F14" w:rsidRPr="002D7294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67761"/>
    <w:rsid w:val="00081C76"/>
    <w:rsid w:val="00085689"/>
    <w:rsid w:val="000A20C1"/>
    <w:rsid w:val="000F4428"/>
    <w:rsid w:val="00107A36"/>
    <w:rsid w:val="001118FB"/>
    <w:rsid w:val="00115BEC"/>
    <w:rsid w:val="00115F9C"/>
    <w:rsid w:val="00117F14"/>
    <w:rsid w:val="00123370"/>
    <w:rsid w:val="00127288"/>
    <w:rsid w:val="00141142"/>
    <w:rsid w:val="0015418C"/>
    <w:rsid w:val="00163776"/>
    <w:rsid w:val="001640F7"/>
    <w:rsid w:val="00170DCE"/>
    <w:rsid w:val="00177B0B"/>
    <w:rsid w:val="00192FBD"/>
    <w:rsid w:val="001B42DA"/>
    <w:rsid w:val="001C3FDA"/>
    <w:rsid w:val="001C4604"/>
    <w:rsid w:val="001E39CA"/>
    <w:rsid w:val="002066BC"/>
    <w:rsid w:val="00207D46"/>
    <w:rsid w:val="00264A23"/>
    <w:rsid w:val="00274B0A"/>
    <w:rsid w:val="0028120B"/>
    <w:rsid w:val="002845FF"/>
    <w:rsid w:val="002951DD"/>
    <w:rsid w:val="002B2B62"/>
    <w:rsid w:val="002B2BAC"/>
    <w:rsid w:val="002C4902"/>
    <w:rsid w:val="002D2BC7"/>
    <w:rsid w:val="002D7294"/>
    <w:rsid w:val="002E5C2F"/>
    <w:rsid w:val="00300EF0"/>
    <w:rsid w:val="00336B6D"/>
    <w:rsid w:val="00342703"/>
    <w:rsid w:val="00345E31"/>
    <w:rsid w:val="0034701E"/>
    <w:rsid w:val="003616C2"/>
    <w:rsid w:val="003A0C6E"/>
    <w:rsid w:val="003B463A"/>
    <w:rsid w:val="003E290B"/>
    <w:rsid w:val="003E2E76"/>
    <w:rsid w:val="003F3539"/>
    <w:rsid w:val="00432AAD"/>
    <w:rsid w:val="00452546"/>
    <w:rsid w:val="0047027D"/>
    <w:rsid w:val="00484BFB"/>
    <w:rsid w:val="00487EC3"/>
    <w:rsid w:val="00496F44"/>
    <w:rsid w:val="004B520D"/>
    <w:rsid w:val="004B7EFF"/>
    <w:rsid w:val="004C1759"/>
    <w:rsid w:val="004D5F4B"/>
    <w:rsid w:val="00504796"/>
    <w:rsid w:val="00515FBF"/>
    <w:rsid w:val="005251B6"/>
    <w:rsid w:val="00531B55"/>
    <w:rsid w:val="00536823"/>
    <w:rsid w:val="00543592"/>
    <w:rsid w:val="00570465"/>
    <w:rsid w:val="005A5C93"/>
    <w:rsid w:val="005D56A9"/>
    <w:rsid w:val="005E2EFB"/>
    <w:rsid w:val="005E5DAE"/>
    <w:rsid w:val="005E6C1D"/>
    <w:rsid w:val="005F61C3"/>
    <w:rsid w:val="00624F65"/>
    <w:rsid w:val="00651195"/>
    <w:rsid w:val="00652E6A"/>
    <w:rsid w:val="00660B02"/>
    <w:rsid w:val="00666428"/>
    <w:rsid w:val="00695CAF"/>
    <w:rsid w:val="006A7B55"/>
    <w:rsid w:val="006C36C6"/>
    <w:rsid w:val="006C73A9"/>
    <w:rsid w:val="006D3357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7A00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E55CE"/>
    <w:rsid w:val="00907AE9"/>
    <w:rsid w:val="009239C4"/>
    <w:rsid w:val="00927D4A"/>
    <w:rsid w:val="00933045"/>
    <w:rsid w:val="00952A56"/>
    <w:rsid w:val="009B2E01"/>
    <w:rsid w:val="009B574B"/>
    <w:rsid w:val="009C402A"/>
    <w:rsid w:val="009C69D6"/>
    <w:rsid w:val="00A07BDC"/>
    <w:rsid w:val="00A12DEC"/>
    <w:rsid w:val="00A30318"/>
    <w:rsid w:val="00A4188C"/>
    <w:rsid w:val="00A5161C"/>
    <w:rsid w:val="00A57843"/>
    <w:rsid w:val="00A73F14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C06FA"/>
    <w:rsid w:val="00BE151B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337B"/>
    <w:rsid w:val="00CA4366"/>
    <w:rsid w:val="00CC2A2C"/>
    <w:rsid w:val="00CD3BD6"/>
    <w:rsid w:val="00D0698B"/>
    <w:rsid w:val="00D06CBB"/>
    <w:rsid w:val="00D13DC2"/>
    <w:rsid w:val="00D20256"/>
    <w:rsid w:val="00D2053B"/>
    <w:rsid w:val="00D268D8"/>
    <w:rsid w:val="00D26B4C"/>
    <w:rsid w:val="00D32357"/>
    <w:rsid w:val="00D334E6"/>
    <w:rsid w:val="00D3522C"/>
    <w:rsid w:val="00D574E1"/>
    <w:rsid w:val="00D57D75"/>
    <w:rsid w:val="00D8267B"/>
    <w:rsid w:val="00D90A57"/>
    <w:rsid w:val="00DB247E"/>
    <w:rsid w:val="00DB5468"/>
    <w:rsid w:val="00DC5B04"/>
    <w:rsid w:val="00DD762A"/>
    <w:rsid w:val="00E02D93"/>
    <w:rsid w:val="00E17561"/>
    <w:rsid w:val="00E407C6"/>
    <w:rsid w:val="00E55EEB"/>
    <w:rsid w:val="00E72277"/>
    <w:rsid w:val="00E846D9"/>
    <w:rsid w:val="00E873E6"/>
    <w:rsid w:val="00E87691"/>
    <w:rsid w:val="00E90800"/>
    <w:rsid w:val="00EA00BF"/>
    <w:rsid w:val="00EB43B5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1</Pages>
  <Words>288</Words>
  <Characters>1648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44</cp:revision>
  <cp:lastPrinted>2018-11-16T08:23:00Z</cp:lastPrinted>
  <dcterms:created xsi:type="dcterms:W3CDTF">2016-03-04T06:46:00Z</dcterms:created>
  <dcterms:modified xsi:type="dcterms:W3CDTF">2018-11-16T08:29:00Z</dcterms:modified>
</cp:coreProperties>
</file>