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4F" w:rsidRPr="00A07BDC" w:rsidRDefault="00C3174F" w:rsidP="007D3D58">
      <w:pPr>
        <w:ind w:left="4860"/>
      </w:pPr>
      <w:r w:rsidRPr="00A07BDC">
        <w:t>УТВЕРЖДАЮ</w:t>
      </w:r>
    </w:p>
    <w:p w:rsidR="00C3174F" w:rsidRPr="00A07BDC" w:rsidRDefault="00C3174F" w:rsidP="007D3D58">
      <w:pPr>
        <w:ind w:left="4860"/>
      </w:pPr>
      <w:r w:rsidRPr="00A07BDC">
        <w:t>Волховский городской прокурор</w:t>
      </w:r>
    </w:p>
    <w:p w:rsidR="00C3174F" w:rsidRPr="00A07BDC" w:rsidRDefault="00C3174F" w:rsidP="007D3D58">
      <w:pPr>
        <w:ind w:left="4860"/>
      </w:pPr>
      <w:r w:rsidRPr="00A07BDC">
        <w:t>старший советник юстиции</w:t>
      </w:r>
    </w:p>
    <w:p w:rsidR="00C3174F" w:rsidRPr="00A07BDC" w:rsidRDefault="00C3174F" w:rsidP="007D3D58">
      <w:pPr>
        <w:ind w:left="4860"/>
      </w:pPr>
      <w:r w:rsidRPr="00A07BDC">
        <w:t>_______________В.В. Исаковский</w:t>
      </w:r>
    </w:p>
    <w:p w:rsidR="00C3174F" w:rsidRPr="00A07BDC" w:rsidRDefault="00C3174F" w:rsidP="007D3D58">
      <w:pPr>
        <w:ind w:left="4860"/>
      </w:pPr>
      <w:r w:rsidRPr="00A07BDC">
        <w:t xml:space="preserve">          </w:t>
      </w:r>
      <w:r>
        <w:t>ноябрь</w:t>
      </w:r>
      <w:r w:rsidRPr="00A07BDC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7BDC">
          <w:t>2018 г</w:t>
        </w:r>
      </w:smartTag>
      <w:r w:rsidRPr="00A07BDC">
        <w:t>.</w:t>
      </w:r>
    </w:p>
    <w:p w:rsidR="00C3174F" w:rsidRPr="002D7294" w:rsidRDefault="00C3174F" w:rsidP="00C4798C">
      <w:pPr>
        <w:rPr>
          <w:sz w:val="26"/>
          <w:szCs w:val="26"/>
        </w:rPr>
      </w:pPr>
    </w:p>
    <w:p w:rsidR="00C3174F" w:rsidRPr="002D7294" w:rsidRDefault="00C3174F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3174F" w:rsidRDefault="00C3174F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3174F" w:rsidRPr="00563D92" w:rsidRDefault="00C3174F" w:rsidP="00C4798C">
      <w:pPr>
        <w:autoSpaceDE w:val="0"/>
        <w:autoSpaceDN w:val="0"/>
        <w:adjustRightInd w:val="0"/>
        <w:jc w:val="both"/>
        <w:outlineLvl w:val="1"/>
      </w:pPr>
    </w:p>
    <w:p w:rsidR="00C3174F" w:rsidRPr="00563D92" w:rsidRDefault="00C3174F" w:rsidP="00563D92">
      <w:pPr>
        <w:ind w:firstLine="709"/>
        <w:jc w:val="both"/>
      </w:pPr>
      <w:r w:rsidRPr="00563D92">
        <w:t xml:space="preserve">Волховской городской прокуратурой </w:t>
      </w:r>
      <w:r>
        <w:t>в июне 2018 года</w:t>
      </w:r>
      <w:r w:rsidRPr="00563D92">
        <w:t xml:space="preserve"> проведена проверка исполнения законодательства о лицензировании</w:t>
      </w:r>
      <w:r>
        <w:t xml:space="preserve"> в</w:t>
      </w:r>
      <w:r w:rsidRPr="00563D92">
        <w:t xml:space="preserve"> </w:t>
      </w:r>
      <w:r>
        <w:t xml:space="preserve">ООО </w:t>
      </w:r>
      <w:r w:rsidRPr="00563D92">
        <w:t>«Сясьстройская стоматология», осуществляющим медицинскую деятельность по оказанию стоматологических услуг по адресу: Ленинградская область, Волховский район, г. Сясьстрой, ул. Петра Лаврова, д. 10.</w:t>
      </w:r>
    </w:p>
    <w:p w:rsidR="00C3174F" w:rsidRPr="00563D92" w:rsidRDefault="00C3174F" w:rsidP="00563D92">
      <w:pPr>
        <w:ind w:firstLine="709"/>
        <w:jc w:val="both"/>
      </w:pPr>
      <w:r w:rsidRPr="00563D92">
        <w:t>В с</w:t>
      </w:r>
      <w:r>
        <w:t>оответствии</w:t>
      </w:r>
      <w:r w:rsidRPr="00563D92">
        <w:t xml:space="preserve"> </w:t>
      </w:r>
      <w:r>
        <w:t xml:space="preserve">с </w:t>
      </w:r>
      <w:r w:rsidRPr="00563D92">
        <w:t>пп. «в» п. 5 Положения</w:t>
      </w:r>
      <w:r w:rsidRPr="004C322D">
        <w:t xml:space="preserve"> </w:t>
      </w:r>
      <w:r>
        <w:t>от 16.04.2012</w:t>
      </w:r>
      <w:r w:rsidRPr="00563D92">
        <w:t xml:space="preserve"> № 291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 соблюдение установленного порядка предоставления платных медицинских услуг.</w:t>
      </w:r>
    </w:p>
    <w:p w:rsidR="00C3174F" w:rsidRPr="00563D92" w:rsidRDefault="00C3174F" w:rsidP="00563D92">
      <w:pPr>
        <w:ind w:firstLine="709"/>
        <w:jc w:val="both"/>
      </w:pPr>
      <w:r w:rsidRPr="00563D92">
        <w:t>Порядок предоставления платных медицинских услуг регламентирован Правилами предоставления медицинскими организациями платных медицинских услуг, утвержденных постановлением Правительства Российской Федерации от 04.10.2012 № 1006.</w:t>
      </w:r>
    </w:p>
    <w:p w:rsidR="00C3174F" w:rsidRPr="00563D92" w:rsidRDefault="00C3174F" w:rsidP="00563D92">
      <w:pPr>
        <w:ind w:firstLine="709"/>
        <w:jc w:val="both"/>
      </w:pPr>
      <w:r w:rsidRPr="00563D92">
        <w:t xml:space="preserve">При этом, как установлено в нарушение п. 11 Правил № 1006 и пп. «в» п. 5 Положения № 291, </w:t>
      </w:r>
      <w:r>
        <w:t>ООО</w:t>
      </w:r>
      <w:r w:rsidRPr="00563D92">
        <w:t xml:space="preserve"> «Сясьстройская стоматология» на своем официальном сайте в сети «Интернет» сясьстом.рф не размещена следующая информация:</w:t>
      </w:r>
    </w:p>
    <w:p w:rsidR="00C3174F" w:rsidRPr="00563D92" w:rsidRDefault="00C3174F" w:rsidP="00563D92">
      <w:pPr>
        <w:pStyle w:val="Style9"/>
        <w:ind w:firstLine="708"/>
        <w:rPr>
          <w:rStyle w:val="FontStyle16"/>
          <w:sz w:val="28"/>
          <w:szCs w:val="28"/>
        </w:rPr>
      </w:pPr>
      <w:r w:rsidRPr="00563D92">
        <w:rPr>
          <w:rStyle w:val="FontStyle16"/>
          <w:sz w:val="28"/>
          <w:szCs w:val="28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3174F" w:rsidRPr="00563D92" w:rsidRDefault="00C3174F" w:rsidP="00563D92">
      <w:pPr>
        <w:pStyle w:val="Style9"/>
        <w:ind w:firstLine="708"/>
        <w:rPr>
          <w:sz w:val="28"/>
          <w:szCs w:val="28"/>
        </w:rPr>
      </w:pPr>
      <w:r w:rsidRPr="00563D92">
        <w:rPr>
          <w:rStyle w:val="FontStyle16"/>
          <w:sz w:val="28"/>
          <w:szCs w:val="28"/>
        </w:rPr>
        <w:t>- график работы медицинских работников, участвующих в предостав</w:t>
      </w:r>
      <w:r>
        <w:rPr>
          <w:rStyle w:val="FontStyle16"/>
          <w:sz w:val="28"/>
          <w:szCs w:val="28"/>
        </w:rPr>
        <w:t>лении платных медицинских услуг</w:t>
      </w:r>
      <w:r w:rsidRPr="00563D92">
        <w:rPr>
          <w:rStyle w:val="FontStyle16"/>
          <w:sz w:val="28"/>
          <w:szCs w:val="28"/>
        </w:rPr>
        <w:t>.</w:t>
      </w:r>
    </w:p>
    <w:p w:rsidR="00C3174F" w:rsidRPr="003D2790" w:rsidRDefault="00C3174F" w:rsidP="003D2790">
      <w:pPr>
        <w:ind w:firstLine="709"/>
        <w:jc w:val="both"/>
      </w:pPr>
      <w:r>
        <w:rPr>
          <w:bCs/>
        </w:rPr>
        <w:t>В этой связи прокурором</w:t>
      </w:r>
      <w:r>
        <w:t xml:space="preserve"> в Арбитражный суд</w:t>
      </w:r>
      <w:r w:rsidRPr="003D2790">
        <w:rPr>
          <w:b/>
          <w:bCs/>
          <w:spacing w:val="1"/>
          <w:sz w:val="27"/>
          <w:szCs w:val="27"/>
        </w:rPr>
        <w:t xml:space="preserve"> </w:t>
      </w:r>
      <w:r w:rsidRPr="003D2790">
        <w:rPr>
          <w:bCs/>
        </w:rPr>
        <w:t>Санкт-Петербурга и Ленинградской области</w:t>
      </w:r>
      <w:r>
        <w:rPr>
          <w:bCs/>
        </w:rPr>
        <w:t xml:space="preserve"> направлено постановление о возбуждение </w:t>
      </w:r>
      <w:r w:rsidRPr="003D2790">
        <w:rPr>
          <w:bCs/>
        </w:rPr>
        <w:t>дела об административном правонарушении</w:t>
      </w:r>
      <w:r>
        <w:rPr>
          <w:bCs/>
        </w:rPr>
        <w:t>,</w:t>
      </w:r>
      <w:r w:rsidRPr="003D2790">
        <w:t xml:space="preserve"> </w:t>
      </w:r>
      <w:r w:rsidRPr="00D06B7A">
        <w:t>предусмотренном ч. 3 ст. 14.1</w:t>
      </w:r>
      <w:r>
        <w:t xml:space="preserve"> КоАП РФ</w:t>
      </w:r>
      <w:r w:rsidRPr="003D2790">
        <w:t xml:space="preserve"> </w:t>
      </w:r>
      <w:r w:rsidRPr="00D06B7A">
        <w:t xml:space="preserve">в отношении </w:t>
      </w:r>
      <w:r>
        <w:t>ООО</w:t>
      </w:r>
      <w:r w:rsidRPr="00D06B7A">
        <w:t xml:space="preserve"> «Сясьстройская стоматология»</w:t>
      </w:r>
      <w:r>
        <w:t>, которое рассмотрено, назначено наказание в виде предупреждения, недостающая информация размещена на официальном сайте стоматологии.</w:t>
      </w:r>
    </w:p>
    <w:p w:rsidR="00C3174F" w:rsidRDefault="00C3174F" w:rsidP="00CA337B">
      <w:pPr>
        <w:spacing w:line="240" w:lineRule="exact"/>
        <w:jc w:val="both"/>
      </w:pPr>
    </w:p>
    <w:p w:rsidR="00C3174F" w:rsidRDefault="00C3174F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C3174F" w:rsidRDefault="00C3174F" w:rsidP="00CA337B">
      <w:pPr>
        <w:spacing w:line="240" w:lineRule="exact"/>
        <w:jc w:val="both"/>
      </w:pPr>
    </w:p>
    <w:p w:rsidR="00C3174F" w:rsidRPr="00D8267B" w:rsidRDefault="00C3174F" w:rsidP="00CA337B">
      <w:pPr>
        <w:spacing w:line="240" w:lineRule="exact"/>
        <w:jc w:val="both"/>
      </w:pPr>
      <w:r>
        <w:t>юрист 3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Pr="00D8267B">
        <w:t>Н.Г.Левченко</w:t>
      </w:r>
    </w:p>
    <w:p w:rsidR="00C3174F" w:rsidRDefault="00C3174F" w:rsidP="00CA337B">
      <w:pPr>
        <w:spacing w:line="240" w:lineRule="exact"/>
        <w:jc w:val="both"/>
      </w:pPr>
    </w:p>
    <w:p w:rsidR="00C3174F" w:rsidRPr="003D2790" w:rsidRDefault="00C3174F" w:rsidP="003D2790">
      <w:pPr>
        <w:spacing w:line="240" w:lineRule="exact"/>
        <w:jc w:val="both"/>
      </w:pPr>
      <w:r>
        <w:t>09.11</w:t>
      </w:r>
      <w:r w:rsidRPr="00D8267B">
        <w:t>.2018</w:t>
      </w:r>
    </w:p>
    <w:sectPr w:rsidR="00C3174F" w:rsidRPr="003D2790" w:rsidSect="002D729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346DC"/>
    <w:rsid w:val="0004763C"/>
    <w:rsid w:val="00053CD7"/>
    <w:rsid w:val="00067761"/>
    <w:rsid w:val="00085689"/>
    <w:rsid w:val="000A20C1"/>
    <w:rsid w:val="000F4428"/>
    <w:rsid w:val="00107A36"/>
    <w:rsid w:val="001118FB"/>
    <w:rsid w:val="00115BEC"/>
    <w:rsid w:val="00115F9C"/>
    <w:rsid w:val="00117F14"/>
    <w:rsid w:val="00123370"/>
    <w:rsid w:val="00127288"/>
    <w:rsid w:val="00141142"/>
    <w:rsid w:val="00163776"/>
    <w:rsid w:val="001640F7"/>
    <w:rsid w:val="00170DCE"/>
    <w:rsid w:val="00177B0B"/>
    <w:rsid w:val="00192FBD"/>
    <w:rsid w:val="001B42DA"/>
    <w:rsid w:val="001C0059"/>
    <w:rsid w:val="001C3FDA"/>
    <w:rsid w:val="001C4604"/>
    <w:rsid w:val="001E39CA"/>
    <w:rsid w:val="00207D46"/>
    <w:rsid w:val="00257D0E"/>
    <w:rsid w:val="002638D4"/>
    <w:rsid w:val="00264A23"/>
    <w:rsid w:val="00274B0A"/>
    <w:rsid w:val="0028120B"/>
    <w:rsid w:val="002845FF"/>
    <w:rsid w:val="002B2B62"/>
    <w:rsid w:val="002B2BAC"/>
    <w:rsid w:val="002C4902"/>
    <w:rsid w:val="002D2BC7"/>
    <w:rsid w:val="002D7294"/>
    <w:rsid w:val="002E5C2F"/>
    <w:rsid w:val="00300EF0"/>
    <w:rsid w:val="00306AF9"/>
    <w:rsid w:val="00336B6D"/>
    <w:rsid w:val="0033713F"/>
    <w:rsid w:val="00342703"/>
    <w:rsid w:val="00345E31"/>
    <w:rsid w:val="0034701E"/>
    <w:rsid w:val="003616C2"/>
    <w:rsid w:val="003A0C6E"/>
    <w:rsid w:val="003B463A"/>
    <w:rsid w:val="003D2790"/>
    <w:rsid w:val="003E290B"/>
    <w:rsid w:val="003E2E76"/>
    <w:rsid w:val="003F3539"/>
    <w:rsid w:val="00432AAD"/>
    <w:rsid w:val="00452546"/>
    <w:rsid w:val="0047027D"/>
    <w:rsid w:val="00484BFB"/>
    <w:rsid w:val="00487EC3"/>
    <w:rsid w:val="00496F44"/>
    <w:rsid w:val="004B520D"/>
    <w:rsid w:val="004B7EFF"/>
    <w:rsid w:val="004C1759"/>
    <w:rsid w:val="004C322D"/>
    <w:rsid w:val="004D5F4B"/>
    <w:rsid w:val="00504796"/>
    <w:rsid w:val="005070D5"/>
    <w:rsid w:val="00507F19"/>
    <w:rsid w:val="00515FBF"/>
    <w:rsid w:val="005251B6"/>
    <w:rsid w:val="00531B55"/>
    <w:rsid w:val="00536823"/>
    <w:rsid w:val="00543592"/>
    <w:rsid w:val="005463E1"/>
    <w:rsid w:val="00563D92"/>
    <w:rsid w:val="005A5C93"/>
    <w:rsid w:val="005D56A9"/>
    <w:rsid w:val="005D6EF3"/>
    <w:rsid w:val="005E2EFB"/>
    <w:rsid w:val="005E5DAE"/>
    <w:rsid w:val="005E6C1D"/>
    <w:rsid w:val="005F61C3"/>
    <w:rsid w:val="00624F65"/>
    <w:rsid w:val="00646975"/>
    <w:rsid w:val="006508BA"/>
    <w:rsid w:val="00651195"/>
    <w:rsid w:val="00666428"/>
    <w:rsid w:val="00680FDA"/>
    <w:rsid w:val="0069054A"/>
    <w:rsid w:val="00695CAF"/>
    <w:rsid w:val="006A7B55"/>
    <w:rsid w:val="006C36C6"/>
    <w:rsid w:val="006C73A9"/>
    <w:rsid w:val="006D3357"/>
    <w:rsid w:val="00736E71"/>
    <w:rsid w:val="00756EA9"/>
    <w:rsid w:val="0075739B"/>
    <w:rsid w:val="00763952"/>
    <w:rsid w:val="00766F92"/>
    <w:rsid w:val="0077104B"/>
    <w:rsid w:val="007952C4"/>
    <w:rsid w:val="00796570"/>
    <w:rsid w:val="007A2C76"/>
    <w:rsid w:val="007A3B1A"/>
    <w:rsid w:val="007A3F80"/>
    <w:rsid w:val="007A4B1B"/>
    <w:rsid w:val="007A78A0"/>
    <w:rsid w:val="007C288C"/>
    <w:rsid w:val="007C28C4"/>
    <w:rsid w:val="007D3D58"/>
    <w:rsid w:val="007D57EE"/>
    <w:rsid w:val="00807A00"/>
    <w:rsid w:val="00832B1F"/>
    <w:rsid w:val="00834B40"/>
    <w:rsid w:val="00855285"/>
    <w:rsid w:val="0085605E"/>
    <w:rsid w:val="00886F65"/>
    <w:rsid w:val="00897690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82475"/>
    <w:rsid w:val="009B2E01"/>
    <w:rsid w:val="009B574B"/>
    <w:rsid w:val="009C402A"/>
    <w:rsid w:val="009C69D6"/>
    <w:rsid w:val="00A07BDC"/>
    <w:rsid w:val="00A12DEC"/>
    <w:rsid w:val="00A30318"/>
    <w:rsid w:val="00A4188C"/>
    <w:rsid w:val="00A57843"/>
    <w:rsid w:val="00A82E49"/>
    <w:rsid w:val="00AB28F1"/>
    <w:rsid w:val="00AB6038"/>
    <w:rsid w:val="00AC79ED"/>
    <w:rsid w:val="00AE0303"/>
    <w:rsid w:val="00B06366"/>
    <w:rsid w:val="00B10D47"/>
    <w:rsid w:val="00B16A0A"/>
    <w:rsid w:val="00B259AE"/>
    <w:rsid w:val="00B36783"/>
    <w:rsid w:val="00B54DCA"/>
    <w:rsid w:val="00B64908"/>
    <w:rsid w:val="00B85861"/>
    <w:rsid w:val="00B85F5D"/>
    <w:rsid w:val="00B94E02"/>
    <w:rsid w:val="00BA536E"/>
    <w:rsid w:val="00BC06FA"/>
    <w:rsid w:val="00BD34C6"/>
    <w:rsid w:val="00C20D34"/>
    <w:rsid w:val="00C24F53"/>
    <w:rsid w:val="00C3174F"/>
    <w:rsid w:val="00C32900"/>
    <w:rsid w:val="00C34FE5"/>
    <w:rsid w:val="00C35CFF"/>
    <w:rsid w:val="00C458A5"/>
    <w:rsid w:val="00C4798C"/>
    <w:rsid w:val="00C56A05"/>
    <w:rsid w:val="00C65545"/>
    <w:rsid w:val="00C93BDA"/>
    <w:rsid w:val="00C95EAD"/>
    <w:rsid w:val="00CA337B"/>
    <w:rsid w:val="00CA4366"/>
    <w:rsid w:val="00CC2A2C"/>
    <w:rsid w:val="00CD3BD6"/>
    <w:rsid w:val="00D0698B"/>
    <w:rsid w:val="00D06B7A"/>
    <w:rsid w:val="00D06CBB"/>
    <w:rsid w:val="00D13DC2"/>
    <w:rsid w:val="00D20256"/>
    <w:rsid w:val="00D2053B"/>
    <w:rsid w:val="00D268D8"/>
    <w:rsid w:val="00D32357"/>
    <w:rsid w:val="00D334E6"/>
    <w:rsid w:val="00D3522C"/>
    <w:rsid w:val="00D574E1"/>
    <w:rsid w:val="00D57D75"/>
    <w:rsid w:val="00D8267B"/>
    <w:rsid w:val="00DB247E"/>
    <w:rsid w:val="00DB5468"/>
    <w:rsid w:val="00DC5B04"/>
    <w:rsid w:val="00DD762A"/>
    <w:rsid w:val="00E02D93"/>
    <w:rsid w:val="00E17561"/>
    <w:rsid w:val="00E407C6"/>
    <w:rsid w:val="00E55EEB"/>
    <w:rsid w:val="00E72277"/>
    <w:rsid w:val="00E846D9"/>
    <w:rsid w:val="00E87691"/>
    <w:rsid w:val="00E90800"/>
    <w:rsid w:val="00EA00BF"/>
    <w:rsid w:val="00EB6D5D"/>
    <w:rsid w:val="00EB7B75"/>
    <w:rsid w:val="00F10CB1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D6E5C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Style9">
    <w:name w:val="Style9"/>
    <w:basedOn w:val="Normal"/>
    <w:uiPriority w:val="99"/>
    <w:rsid w:val="00563D92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563D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800</TotalTime>
  <Pages>1</Pages>
  <Words>295</Words>
  <Characters>1683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47</cp:revision>
  <cp:lastPrinted>2018-11-09T06:59:00Z</cp:lastPrinted>
  <dcterms:created xsi:type="dcterms:W3CDTF">2016-03-04T06:46:00Z</dcterms:created>
  <dcterms:modified xsi:type="dcterms:W3CDTF">2018-11-09T07:02:00Z</dcterms:modified>
</cp:coreProperties>
</file>