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69" w:rsidRPr="00476ACB" w:rsidRDefault="007F1B69" w:rsidP="00476ACB">
      <w:pPr>
        <w:shd w:val="clear" w:color="auto" w:fill="FFFFFF"/>
        <w:spacing w:before="240" w:after="180" w:line="240" w:lineRule="auto"/>
        <w:textAlignment w:val="baseline"/>
        <w:outlineLvl w:val="0"/>
        <w:rPr>
          <w:rFonts w:ascii="Arial" w:hAnsi="Arial" w:cs="Arial"/>
          <w:b/>
          <w:bCs/>
          <w:color w:val="333333"/>
          <w:kern w:val="36"/>
          <w:sz w:val="35"/>
          <w:szCs w:val="35"/>
          <w:lang w:eastAsia="ru-RU"/>
        </w:rPr>
      </w:pPr>
      <w:r w:rsidRPr="00476ACB">
        <w:rPr>
          <w:rFonts w:ascii="Arial" w:hAnsi="Arial" w:cs="Arial"/>
          <w:b/>
          <w:bCs/>
          <w:color w:val="333333"/>
          <w:kern w:val="36"/>
          <w:sz w:val="35"/>
          <w:szCs w:val="35"/>
          <w:lang w:eastAsia="ru-RU"/>
        </w:rPr>
        <w:t>С 1 июля неработающие пенсионеры-опекуны получат прибавку к пенсии</w:t>
      </w:r>
    </w:p>
    <w:p w:rsidR="007F1B69" w:rsidRPr="00386C6C" w:rsidRDefault="007F1B69" w:rsidP="00476ACB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86C6C">
        <w:rPr>
          <w:color w:val="000000"/>
          <w:sz w:val="28"/>
          <w:szCs w:val="28"/>
        </w:rPr>
        <w:t>С 1 июля неработающие пенсионеры, получающих страховые пенсии в соответствии с законодательством, являющихся опекунами или попечителями, исполняющими свои обязанности возмездно по договору об осуществлении опеки или попечительства, в том числе по договору о приемной семье начнут получать пенсию с учетом индексаций.</w:t>
      </w:r>
    </w:p>
    <w:p w:rsidR="007F1B69" w:rsidRPr="00386C6C" w:rsidRDefault="007F1B69" w:rsidP="00476ACB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386C6C">
        <w:rPr>
          <w:color w:val="000000"/>
          <w:sz w:val="28"/>
          <w:szCs w:val="28"/>
        </w:rPr>
        <w:t>Сумма прибавки индивидуальная и зависит от размера пенсии гражданина. Напомним, получение опекунами пенсии с учетом индексации стало возможным благодаря принятой поправке в федеральный закон об обязательном пенсионном страховании. Ранее на оплачиваемую попечительскую деятельность (например, в рамках договора о приемной семье) распространялись правила обязательного пенсионного страхования и выплата пенсии с учетом индексации возобновлялась только после завершения опеки.</w:t>
      </w:r>
    </w:p>
    <w:p w:rsidR="007F1B69" w:rsidRPr="00386C6C" w:rsidRDefault="007F1B69" w:rsidP="00476ACB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386C6C">
        <w:rPr>
          <w:color w:val="000000"/>
          <w:sz w:val="28"/>
          <w:szCs w:val="28"/>
          <w:shd w:val="clear" w:color="auto" w:fill="FFFFFF"/>
        </w:rPr>
        <w:t>Ранее опекунство расценивалось как работа, соответственно, опекуны пенсионного возраста относились к категории работающих пенсионеров.</w:t>
      </w:r>
    </w:p>
    <w:p w:rsidR="007F1B69" w:rsidRPr="00386C6C" w:rsidRDefault="007F1B69">
      <w:pPr>
        <w:rPr>
          <w:rFonts w:ascii="Times New Roman" w:hAnsi="Times New Roman" w:cs="Times New Roman"/>
          <w:sz w:val="28"/>
          <w:szCs w:val="28"/>
        </w:rPr>
      </w:pPr>
    </w:p>
    <w:p w:rsidR="007F1B69" w:rsidRDefault="007F1B69">
      <w:pPr>
        <w:rPr>
          <w:sz w:val="24"/>
          <w:szCs w:val="24"/>
        </w:rPr>
      </w:pPr>
    </w:p>
    <w:p w:rsidR="007F1B69" w:rsidRPr="000B04FC" w:rsidRDefault="007F1B69" w:rsidP="00476AC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0B04FC">
        <w:rPr>
          <w:rFonts w:ascii="Times New Roman" w:hAnsi="Times New Roman" w:cs="Times New Roman"/>
          <w:sz w:val="28"/>
          <w:szCs w:val="28"/>
          <w:shd w:val="clear" w:color="auto" w:fill="FAFAFA"/>
        </w:rPr>
        <w:t>Начальник отдела выплаты пенсии и социальных выплат</w:t>
      </w:r>
      <w:bookmarkStart w:id="0" w:name="_GoBack"/>
      <w:bookmarkEnd w:id="0"/>
    </w:p>
    <w:p w:rsidR="007F1B69" w:rsidRPr="000B04FC" w:rsidRDefault="007F1B69" w:rsidP="00476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4FC">
        <w:rPr>
          <w:rFonts w:ascii="Times New Roman" w:hAnsi="Times New Roman" w:cs="Times New Roman"/>
          <w:sz w:val="28"/>
          <w:szCs w:val="28"/>
          <w:shd w:val="clear" w:color="auto" w:fill="FAFAFA"/>
        </w:rPr>
        <w:t>С.В.Иванова</w:t>
      </w:r>
    </w:p>
    <w:p w:rsidR="007F1B69" w:rsidRPr="00476ACB" w:rsidRDefault="007F1B69">
      <w:pPr>
        <w:rPr>
          <w:sz w:val="24"/>
          <w:szCs w:val="24"/>
        </w:rPr>
      </w:pPr>
    </w:p>
    <w:sectPr w:rsidR="007F1B69" w:rsidRPr="00476ACB" w:rsidSect="003B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92D"/>
    <w:rsid w:val="000B04FC"/>
    <w:rsid w:val="0033492D"/>
    <w:rsid w:val="00386C6C"/>
    <w:rsid w:val="003B1D2B"/>
    <w:rsid w:val="00476ACB"/>
    <w:rsid w:val="007F1B69"/>
    <w:rsid w:val="00A37216"/>
    <w:rsid w:val="00E6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2B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76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6AC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47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162</Words>
  <Characters>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057052-00007</cp:lastModifiedBy>
  <cp:revision>3</cp:revision>
  <dcterms:created xsi:type="dcterms:W3CDTF">2020-07-06T16:09:00Z</dcterms:created>
  <dcterms:modified xsi:type="dcterms:W3CDTF">2020-07-08T10:05:00Z</dcterms:modified>
</cp:coreProperties>
</file>