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87" w:rsidRDefault="00082687" w:rsidP="00C4798C">
      <w:pPr>
        <w:ind w:left="4860"/>
      </w:pPr>
      <w:r>
        <w:t>УТВЕРЖДАЮ</w:t>
      </w:r>
    </w:p>
    <w:p w:rsidR="00082687" w:rsidRDefault="00082687" w:rsidP="00C4798C">
      <w:pPr>
        <w:ind w:left="4860"/>
      </w:pPr>
      <w:r>
        <w:t>Волховский городской прокурор</w:t>
      </w:r>
    </w:p>
    <w:p w:rsidR="00082687" w:rsidRDefault="00082687" w:rsidP="00C4798C">
      <w:pPr>
        <w:ind w:left="4860"/>
      </w:pPr>
      <w:r>
        <w:t>старший советник юстиции</w:t>
      </w:r>
    </w:p>
    <w:p w:rsidR="00082687" w:rsidRDefault="00082687" w:rsidP="00C4798C">
      <w:pPr>
        <w:ind w:left="4860"/>
      </w:pPr>
      <w:r>
        <w:t>_______________В.В. Исаковский</w:t>
      </w:r>
    </w:p>
    <w:p w:rsidR="00082687" w:rsidRDefault="00082687" w:rsidP="00C4798C">
      <w:pPr>
        <w:ind w:left="4860"/>
      </w:pPr>
      <w:r>
        <w:t xml:space="preserve">«    » августа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082687" w:rsidRDefault="00082687" w:rsidP="00C4798C"/>
    <w:p w:rsidR="00082687" w:rsidRDefault="00082687" w:rsidP="00C4798C">
      <w:pPr>
        <w:autoSpaceDE w:val="0"/>
        <w:autoSpaceDN w:val="0"/>
        <w:adjustRightInd w:val="0"/>
        <w:jc w:val="both"/>
        <w:outlineLvl w:val="1"/>
      </w:pPr>
    </w:p>
    <w:p w:rsidR="00082687" w:rsidRDefault="00082687" w:rsidP="00B04BB6">
      <w:pPr>
        <w:jc w:val="center"/>
        <w:rPr>
          <w:color w:val="auto"/>
        </w:rPr>
      </w:pPr>
    </w:p>
    <w:p w:rsidR="00082687" w:rsidRDefault="00082687" w:rsidP="00B04BB6">
      <w:pPr>
        <w:jc w:val="center"/>
        <w:rPr>
          <w:color w:val="auto"/>
        </w:rPr>
      </w:pPr>
    </w:p>
    <w:p w:rsidR="00082687" w:rsidRDefault="00082687" w:rsidP="00B04BB6">
      <w:pPr>
        <w:jc w:val="center"/>
        <w:rPr>
          <w:color w:val="auto"/>
        </w:rPr>
      </w:pPr>
    </w:p>
    <w:p w:rsidR="00082687" w:rsidRDefault="00082687" w:rsidP="00B04BB6">
      <w:pPr>
        <w:jc w:val="center"/>
        <w:rPr>
          <w:color w:val="auto"/>
        </w:rPr>
      </w:pPr>
    </w:p>
    <w:p w:rsidR="00082687" w:rsidRDefault="00082687" w:rsidP="00B04BB6">
      <w:pPr>
        <w:jc w:val="center"/>
        <w:rPr>
          <w:color w:val="auto"/>
        </w:rPr>
      </w:pPr>
    </w:p>
    <w:p w:rsidR="00082687" w:rsidRDefault="00082687" w:rsidP="00B04BB6">
      <w:pPr>
        <w:jc w:val="center"/>
        <w:rPr>
          <w:color w:val="auto"/>
        </w:rPr>
      </w:pPr>
      <w:r w:rsidRPr="00D618B6">
        <w:rPr>
          <w:color w:val="auto"/>
        </w:rPr>
        <w:t xml:space="preserve">Обновлен порядок социальной поддержки граждан, </w:t>
      </w:r>
    </w:p>
    <w:p w:rsidR="00082687" w:rsidRDefault="00082687" w:rsidP="00B04BB6">
      <w:pPr>
        <w:jc w:val="center"/>
        <w:rPr>
          <w:color w:val="auto"/>
        </w:rPr>
      </w:pPr>
      <w:r w:rsidRPr="00D618B6">
        <w:rPr>
          <w:color w:val="auto"/>
        </w:rPr>
        <w:t>признанных безработными</w:t>
      </w:r>
    </w:p>
    <w:p w:rsidR="00082687" w:rsidRPr="00D618B6" w:rsidRDefault="00082687" w:rsidP="00B04BB6">
      <w:pPr>
        <w:jc w:val="center"/>
        <w:rPr>
          <w:color w:val="auto"/>
        </w:rPr>
      </w:pPr>
    </w:p>
    <w:p w:rsidR="00082687" w:rsidRPr="00D618B6" w:rsidRDefault="00082687" w:rsidP="00B04BB6">
      <w:pPr>
        <w:ind w:firstLine="720"/>
        <w:jc w:val="both"/>
        <w:rPr>
          <w:color w:val="auto"/>
        </w:rPr>
      </w:pPr>
      <w:r w:rsidRPr="00D618B6">
        <w:rPr>
          <w:color w:val="auto"/>
        </w:rPr>
        <w:t xml:space="preserve">Федеральным законом от 03.10.2018 </w:t>
      </w:r>
      <w:r>
        <w:rPr>
          <w:color w:val="auto"/>
        </w:rPr>
        <w:t>№</w:t>
      </w:r>
      <w:r w:rsidRPr="00D618B6">
        <w:rPr>
          <w:color w:val="auto"/>
        </w:rPr>
        <w:t xml:space="preserve"> 350-ФЗ предусмотрено утверждение Минтрудом России обязательных правил,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гражданам.</w:t>
      </w:r>
    </w:p>
    <w:p w:rsidR="00082687" w:rsidRPr="00D618B6" w:rsidRDefault="00082687" w:rsidP="00B04BB6">
      <w:pPr>
        <w:ind w:firstLine="720"/>
        <w:jc w:val="both"/>
        <w:rPr>
          <w:color w:val="auto"/>
        </w:rPr>
      </w:pPr>
      <w:r w:rsidRPr="00D618B6">
        <w:rPr>
          <w:color w:val="auto"/>
        </w:rPr>
        <w:t>Установлены правила осуществления социальных выплат указанной категории граждан в виде:</w:t>
      </w:r>
    </w:p>
    <w:p w:rsidR="00082687" w:rsidRPr="00D618B6" w:rsidRDefault="00082687" w:rsidP="00B04BB6">
      <w:pPr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r w:rsidRPr="00D618B6">
        <w:rPr>
          <w:color w:val="auto"/>
        </w:rPr>
        <w:t>пособия по безработице;</w:t>
      </w:r>
    </w:p>
    <w:p w:rsidR="00082687" w:rsidRPr="00D618B6" w:rsidRDefault="00082687" w:rsidP="00B04BB6">
      <w:pPr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r w:rsidRPr="00D618B6">
        <w:rPr>
          <w:color w:val="auto"/>
        </w:rPr>
        <w:t>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082687" w:rsidRPr="00D618B6" w:rsidRDefault="00082687" w:rsidP="00B04BB6">
      <w:pPr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r w:rsidRPr="00D618B6">
        <w:rPr>
          <w:color w:val="auto"/>
        </w:rPr>
        <w:t>материальной помощи в связи с истечением установленного периода выплаты пособия по безработице, а также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082687" w:rsidRPr="00D618B6" w:rsidRDefault="00082687" w:rsidP="00B04BB6">
      <w:pPr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r w:rsidRPr="00D618B6">
        <w:rPr>
          <w:color w:val="auto"/>
        </w:rPr>
        <w:t>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досрочно.</w:t>
      </w:r>
    </w:p>
    <w:p w:rsidR="00082687" w:rsidRPr="00D618B6" w:rsidRDefault="00082687" w:rsidP="00B04BB6">
      <w:pPr>
        <w:ind w:firstLine="720"/>
        <w:jc w:val="both"/>
        <w:rPr>
          <w:color w:val="auto"/>
        </w:rPr>
      </w:pPr>
      <w:r w:rsidRPr="00D618B6">
        <w:rPr>
          <w:color w:val="auto"/>
        </w:rPr>
        <w:t>Признан утратившим силу Приказ Минтруда России от 29.06.2012 N 10н "Об утверждении Административного регламента предоставления государственной услуги по осуществлению социальных выплат гражданам, признанным в установленном порядке безработными".</w:t>
      </w:r>
    </w:p>
    <w:p w:rsidR="00082687" w:rsidRDefault="00082687" w:rsidP="00AB6038">
      <w:pPr>
        <w:jc w:val="both"/>
      </w:pPr>
    </w:p>
    <w:p w:rsidR="00082687" w:rsidRDefault="00082687" w:rsidP="00AB6038">
      <w:pPr>
        <w:jc w:val="both"/>
      </w:pPr>
    </w:p>
    <w:p w:rsidR="00082687" w:rsidRDefault="00082687" w:rsidP="00B04BB6">
      <w:pPr>
        <w:spacing w:line="240" w:lineRule="exact"/>
        <w:jc w:val="both"/>
      </w:pPr>
      <w:r>
        <w:t xml:space="preserve">Помощник городского прокурора   </w:t>
      </w:r>
    </w:p>
    <w:p w:rsidR="00082687" w:rsidRDefault="00082687" w:rsidP="00B04BB6">
      <w:pPr>
        <w:spacing w:line="240" w:lineRule="exact"/>
        <w:jc w:val="both"/>
      </w:pPr>
    </w:p>
    <w:p w:rsidR="00082687" w:rsidRDefault="00082687" w:rsidP="00B04BB6">
      <w:pPr>
        <w:spacing w:line="240" w:lineRule="exact"/>
        <w:jc w:val="both"/>
      </w:pPr>
      <w:r>
        <w:t>юрист 2 класса                                                                                    Н.Г.Левченко</w:t>
      </w:r>
    </w:p>
    <w:p w:rsidR="00082687" w:rsidRDefault="00082687" w:rsidP="00B04BB6">
      <w:pPr>
        <w:spacing w:line="240" w:lineRule="exact"/>
        <w:jc w:val="both"/>
      </w:pPr>
    </w:p>
    <w:p w:rsidR="00082687" w:rsidRPr="00C6183B" w:rsidRDefault="00082687" w:rsidP="00B04BB6">
      <w:pPr>
        <w:spacing w:line="240" w:lineRule="exact"/>
        <w:jc w:val="both"/>
      </w:pPr>
      <w:r>
        <w:t>02.08.2019</w:t>
      </w:r>
    </w:p>
    <w:sectPr w:rsidR="00082687" w:rsidRPr="00C6183B" w:rsidSect="00C6183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42D97"/>
    <w:rsid w:val="0004763C"/>
    <w:rsid w:val="00053CD7"/>
    <w:rsid w:val="000716B4"/>
    <w:rsid w:val="00082687"/>
    <w:rsid w:val="000D2FB9"/>
    <w:rsid w:val="00107A36"/>
    <w:rsid w:val="001118FB"/>
    <w:rsid w:val="00115F9C"/>
    <w:rsid w:val="00117F14"/>
    <w:rsid w:val="00123370"/>
    <w:rsid w:val="00127288"/>
    <w:rsid w:val="001640F7"/>
    <w:rsid w:val="00174C33"/>
    <w:rsid w:val="00185A61"/>
    <w:rsid w:val="001C3FDA"/>
    <w:rsid w:val="001E39CA"/>
    <w:rsid w:val="00207D46"/>
    <w:rsid w:val="00210253"/>
    <w:rsid w:val="00222458"/>
    <w:rsid w:val="0026217A"/>
    <w:rsid w:val="00264A23"/>
    <w:rsid w:val="00274B0A"/>
    <w:rsid w:val="0028120B"/>
    <w:rsid w:val="002845FF"/>
    <w:rsid w:val="002C4902"/>
    <w:rsid w:val="00300EF0"/>
    <w:rsid w:val="003310C5"/>
    <w:rsid w:val="00336B6D"/>
    <w:rsid w:val="00342703"/>
    <w:rsid w:val="003A0C6E"/>
    <w:rsid w:val="003B463A"/>
    <w:rsid w:val="003F3539"/>
    <w:rsid w:val="003F4C78"/>
    <w:rsid w:val="00432AAD"/>
    <w:rsid w:val="00487EC3"/>
    <w:rsid w:val="0049799A"/>
    <w:rsid w:val="00497F79"/>
    <w:rsid w:val="004B520D"/>
    <w:rsid w:val="004D5F4B"/>
    <w:rsid w:val="00515FBF"/>
    <w:rsid w:val="00543592"/>
    <w:rsid w:val="00581C75"/>
    <w:rsid w:val="005A5C93"/>
    <w:rsid w:val="005D56A9"/>
    <w:rsid w:val="005E2EFB"/>
    <w:rsid w:val="005E5DAE"/>
    <w:rsid w:val="005E6C1D"/>
    <w:rsid w:val="00666428"/>
    <w:rsid w:val="00695CAF"/>
    <w:rsid w:val="006C73A9"/>
    <w:rsid w:val="00711F89"/>
    <w:rsid w:val="00736E71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D57EE"/>
    <w:rsid w:val="00801366"/>
    <w:rsid w:val="00807A00"/>
    <w:rsid w:val="00834B40"/>
    <w:rsid w:val="00855285"/>
    <w:rsid w:val="0086468F"/>
    <w:rsid w:val="008979AD"/>
    <w:rsid w:val="008B61A5"/>
    <w:rsid w:val="008E55CE"/>
    <w:rsid w:val="00907AE9"/>
    <w:rsid w:val="009239C4"/>
    <w:rsid w:val="00933045"/>
    <w:rsid w:val="00952A56"/>
    <w:rsid w:val="00966A75"/>
    <w:rsid w:val="00992D77"/>
    <w:rsid w:val="009B2E01"/>
    <w:rsid w:val="009B5C1C"/>
    <w:rsid w:val="009C402A"/>
    <w:rsid w:val="009C69D6"/>
    <w:rsid w:val="00A12DEC"/>
    <w:rsid w:val="00A30318"/>
    <w:rsid w:val="00A4188C"/>
    <w:rsid w:val="00A82745"/>
    <w:rsid w:val="00AB6038"/>
    <w:rsid w:val="00AC79ED"/>
    <w:rsid w:val="00AE0303"/>
    <w:rsid w:val="00B04BB6"/>
    <w:rsid w:val="00B06366"/>
    <w:rsid w:val="00B259AE"/>
    <w:rsid w:val="00B36783"/>
    <w:rsid w:val="00B54DCA"/>
    <w:rsid w:val="00BC1398"/>
    <w:rsid w:val="00BE31E6"/>
    <w:rsid w:val="00C20D34"/>
    <w:rsid w:val="00C22D3F"/>
    <w:rsid w:val="00C24F53"/>
    <w:rsid w:val="00C27F84"/>
    <w:rsid w:val="00C34FE5"/>
    <w:rsid w:val="00C44194"/>
    <w:rsid w:val="00C4798C"/>
    <w:rsid w:val="00C6183B"/>
    <w:rsid w:val="00C72DF8"/>
    <w:rsid w:val="00CA4366"/>
    <w:rsid w:val="00CD2946"/>
    <w:rsid w:val="00CF58D8"/>
    <w:rsid w:val="00D06CBB"/>
    <w:rsid w:val="00D13DC2"/>
    <w:rsid w:val="00D20256"/>
    <w:rsid w:val="00D2053B"/>
    <w:rsid w:val="00D268D8"/>
    <w:rsid w:val="00D3522C"/>
    <w:rsid w:val="00D53F31"/>
    <w:rsid w:val="00D574E1"/>
    <w:rsid w:val="00D57D75"/>
    <w:rsid w:val="00D618B6"/>
    <w:rsid w:val="00D90957"/>
    <w:rsid w:val="00DB247E"/>
    <w:rsid w:val="00DB5468"/>
    <w:rsid w:val="00DC5B04"/>
    <w:rsid w:val="00DD762A"/>
    <w:rsid w:val="00E02D93"/>
    <w:rsid w:val="00E17561"/>
    <w:rsid w:val="00E51300"/>
    <w:rsid w:val="00E55EEB"/>
    <w:rsid w:val="00E922D8"/>
    <w:rsid w:val="00EE1AE7"/>
    <w:rsid w:val="00F01B60"/>
    <w:rsid w:val="00F07501"/>
    <w:rsid w:val="00F11FC6"/>
    <w:rsid w:val="00F95572"/>
    <w:rsid w:val="00FB0890"/>
    <w:rsid w:val="00FE4C22"/>
    <w:rsid w:val="00FF3884"/>
    <w:rsid w:val="00FF3B28"/>
    <w:rsid w:val="00FF4180"/>
    <w:rsid w:val="00FF5FC6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1</Pages>
  <Words>242</Words>
  <Characters>1383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25</cp:revision>
  <cp:lastPrinted>2019-08-02T11:24:00Z</cp:lastPrinted>
  <dcterms:created xsi:type="dcterms:W3CDTF">2016-03-04T06:46:00Z</dcterms:created>
  <dcterms:modified xsi:type="dcterms:W3CDTF">2019-08-02T11:27:00Z</dcterms:modified>
</cp:coreProperties>
</file>