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FF" w:rsidRPr="00BE0A81" w:rsidRDefault="00FA17FF" w:rsidP="00BE0A81">
      <w:pPr>
        <w:ind w:left="4955" w:firstLine="1"/>
        <w:rPr>
          <w:sz w:val="28"/>
          <w:szCs w:val="28"/>
        </w:rPr>
      </w:pPr>
      <w:r w:rsidRPr="00BE0A81">
        <w:rPr>
          <w:sz w:val="28"/>
          <w:szCs w:val="28"/>
        </w:rPr>
        <w:t>УТВЕРЖДАЮ</w:t>
      </w:r>
    </w:p>
    <w:p w:rsidR="00FA17FF" w:rsidRPr="00BE0A81" w:rsidRDefault="00FA17FF" w:rsidP="00BE0A81">
      <w:pPr>
        <w:ind w:left="4955" w:firstLine="1"/>
        <w:rPr>
          <w:sz w:val="28"/>
          <w:szCs w:val="28"/>
        </w:rPr>
      </w:pPr>
      <w:r w:rsidRPr="00BE0A81">
        <w:rPr>
          <w:sz w:val="28"/>
          <w:szCs w:val="28"/>
        </w:rPr>
        <w:t>Заместитель городского прокурора</w:t>
      </w:r>
    </w:p>
    <w:p w:rsidR="00FA17FF" w:rsidRPr="00BE0A81" w:rsidRDefault="00FA17FF" w:rsidP="00BE0A81">
      <w:pPr>
        <w:ind w:left="4955" w:firstLine="1"/>
        <w:rPr>
          <w:sz w:val="28"/>
          <w:szCs w:val="28"/>
        </w:rPr>
      </w:pPr>
      <w:r w:rsidRPr="00BE0A81">
        <w:rPr>
          <w:sz w:val="28"/>
          <w:szCs w:val="28"/>
        </w:rPr>
        <w:t xml:space="preserve">советник юстиции </w:t>
      </w:r>
    </w:p>
    <w:p w:rsidR="00FA17FF" w:rsidRPr="00BE0A81" w:rsidRDefault="00FA17FF" w:rsidP="00BE0A81">
      <w:pPr>
        <w:ind w:left="4955" w:firstLine="1"/>
        <w:rPr>
          <w:sz w:val="28"/>
          <w:szCs w:val="28"/>
        </w:rPr>
      </w:pPr>
      <w:r w:rsidRPr="00BE0A81">
        <w:rPr>
          <w:sz w:val="28"/>
          <w:szCs w:val="28"/>
        </w:rPr>
        <w:t>________________ С.А. Пыхтин</w:t>
      </w:r>
    </w:p>
    <w:p w:rsidR="00FA17FF" w:rsidRDefault="00FA17FF" w:rsidP="00BE0A81">
      <w:pPr>
        <w:ind w:left="4955" w:firstLine="1"/>
        <w:rPr>
          <w:sz w:val="28"/>
          <w:szCs w:val="28"/>
        </w:rPr>
      </w:pPr>
      <w:r w:rsidRPr="00BE0A81">
        <w:rPr>
          <w:sz w:val="28"/>
          <w:szCs w:val="28"/>
        </w:rPr>
        <w:t xml:space="preserve">    </w:t>
      </w:r>
      <w:r>
        <w:rPr>
          <w:sz w:val="28"/>
          <w:szCs w:val="28"/>
        </w:rPr>
        <w:t>05</w:t>
      </w:r>
      <w:r w:rsidRPr="00BE0A81">
        <w:rPr>
          <w:sz w:val="28"/>
          <w:szCs w:val="28"/>
        </w:rPr>
        <w:t xml:space="preserve">  августа </w:t>
      </w:r>
      <w:smartTag w:uri="urn:schemas-microsoft-com:office:smarttags" w:element="metricconverter">
        <w:smartTagPr>
          <w:attr w:name="ProductID" w:val="2019 г"/>
        </w:smartTagPr>
        <w:r w:rsidRPr="00BE0A81">
          <w:rPr>
            <w:sz w:val="28"/>
            <w:szCs w:val="28"/>
          </w:rPr>
          <w:t>2019 г</w:t>
        </w:r>
      </w:smartTag>
      <w:r w:rsidRPr="00BE0A81">
        <w:rPr>
          <w:sz w:val="28"/>
          <w:szCs w:val="28"/>
        </w:rPr>
        <w:t>.</w:t>
      </w:r>
      <w:bookmarkStart w:id="0" w:name="_GoBack"/>
      <w:bookmarkEnd w:id="0"/>
    </w:p>
    <w:p w:rsidR="00FA17FF" w:rsidRDefault="00FA17FF" w:rsidP="00947E26">
      <w:pPr>
        <w:pStyle w:val="NormalWeb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A17FF" w:rsidRDefault="00FA17FF" w:rsidP="00C015CE">
      <w:pPr>
        <w:spacing w:line="240" w:lineRule="exact"/>
        <w:rPr>
          <w:sz w:val="28"/>
          <w:szCs w:val="28"/>
        </w:rPr>
      </w:pPr>
    </w:p>
    <w:p w:rsidR="00FA17FF" w:rsidRDefault="00FA17FF" w:rsidP="00C015CE">
      <w:pPr>
        <w:spacing w:line="240" w:lineRule="exact"/>
        <w:rPr>
          <w:sz w:val="28"/>
          <w:szCs w:val="28"/>
        </w:rPr>
      </w:pPr>
    </w:p>
    <w:p w:rsidR="00FA17FF" w:rsidRDefault="00FA17FF" w:rsidP="00C015CE">
      <w:pPr>
        <w:spacing w:line="240" w:lineRule="exact"/>
        <w:rPr>
          <w:sz w:val="28"/>
          <w:szCs w:val="28"/>
        </w:rPr>
      </w:pPr>
    </w:p>
    <w:p w:rsidR="00FA17FF" w:rsidRPr="00C015CE" w:rsidRDefault="00FA17FF" w:rsidP="00C015CE">
      <w:pPr>
        <w:spacing w:line="240" w:lineRule="exact"/>
        <w:rPr>
          <w:sz w:val="28"/>
          <w:szCs w:val="28"/>
        </w:rPr>
      </w:pPr>
    </w:p>
    <w:p w:rsidR="00FA17FF" w:rsidRDefault="00FA17FF" w:rsidP="005E4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Волховской городской прокуратурой в апреле – мае 2019 года проведена проверка соблюдения безопасности дорожного движения</w:t>
      </w:r>
      <w:r w:rsidRPr="005E4EAB">
        <w:rPr>
          <w:sz w:val="28"/>
          <w:szCs w:val="28"/>
        </w:rPr>
        <w:t xml:space="preserve"> </w:t>
      </w:r>
      <w:r w:rsidRPr="00F52DDA">
        <w:rPr>
          <w:sz w:val="28"/>
          <w:szCs w:val="28"/>
        </w:rPr>
        <w:t>в г. Волхов</w:t>
      </w:r>
      <w:r>
        <w:rPr>
          <w:sz w:val="28"/>
          <w:szCs w:val="28"/>
        </w:rPr>
        <w:t xml:space="preserve">, в  </w:t>
      </w:r>
      <w:r w:rsidRPr="00F52DDA">
        <w:rPr>
          <w:sz w:val="28"/>
          <w:szCs w:val="28"/>
        </w:rPr>
        <w:t xml:space="preserve">ходе </w:t>
      </w:r>
      <w:r>
        <w:rPr>
          <w:sz w:val="28"/>
          <w:szCs w:val="28"/>
        </w:rPr>
        <w:t>которой</w:t>
      </w:r>
      <w:r w:rsidRPr="00F52DDA">
        <w:rPr>
          <w:sz w:val="28"/>
          <w:szCs w:val="28"/>
        </w:rPr>
        <w:t xml:space="preserve"> выявлены нарушения</w:t>
      </w:r>
      <w:r>
        <w:rPr>
          <w:sz w:val="28"/>
          <w:szCs w:val="28"/>
        </w:rPr>
        <w:t xml:space="preserve"> требований</w:t>
      </w:r>
      <w:r w:rsidRPr="00F52DDA">
        <w:rPr>
          <w:sz w:val="28"/>
          <w:szCs w:val="28"/>
        </w:rPr>
        <w:t xml:space="preserve"> ГОСТ </w:t>
      </w:r>
      <w:r>
        <w:rPr>
          <w:sz w:val="28"/>
          <w:szCs w:val="28"/>
        </w:rPr>
        <w:t xml:space="preserve">Р 50597-2017, устанавливающего </w:t>
      </w:r>
      <w:r w:rsidRPr="00F52DDA">
        <w:rPr>
          <w:sz w:val="28"/>
          <w:szCs w:val="28"/>
        </w:rPr>
        <w:t>предельные раз</w:t>
      </w:r>
      <w:r>
        <w:rPr>
          <w:sz w:val="28"/>
          <w:szCs w:val="28"/>
        </w:rPr>
        <w:t>меры отдельных просадок и выбоин.</w:t>
      </w:r>
    </w:p>
    <w:p w:rsidR="00FA17FF" w:rsidRPr="00F52DDA" w:rsidRDefault="00FA17FF" w:rsidP="005E4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Так, </w:t>
      </w:r>
      <w:r w:rsidRPr="00F52DDA">
        <w:rPr>
          <w:sz w:val="28"/>
          <w:szCs w:val="28"/>
        </w:rPr>
        <w:t xml:space="preserve">на разворотном кольце автобусного </w:t>
      </w:r>
      <w:r>
        <w:rPr>
          <w:sz w:val="28"/>
          <w:szCs w:val="28"/>
        </w:rPr>
        <w:t>маршрута № 2 по улице Авиационная, по Волховскому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>проспекту, по</w:t>
      </w:r>
      <w:r w:rsidRPr="005E4EAB">
        <w:rPr>
          <w:sz w:val="28"/>
          <w:szCs w:val="28"/>
        </w:rPr>
        <w:t xml:space="preserve"> </w:t>
      </w:r>
      <w:r w:rsidRPr="00F52DDA">
        <w:rPr>
          <w:sz w:val="28"/>
          <w:szCs w:val="28"/>
        </w:rPr>
        <w:t>Мурманск</w:t>
      </w:r>
      <w:r>
        <w:rPr>
          <w:sz w:val="28"/>
          <w:szCs w:val="28"/>
        </w:rPr>
        <w:t>ому</w:t>
      </w:r>
      <w:r w:rsidRPr="00F52DDA">
        <w:rPr>
          <w:sz w:val="28"/>
          <w:szCs w:val="28"/>
        </w:rPr>
        <w:t xml:space="preserve"> шоссе</w:t>
      </w:r>
      <w:r>
        <w:rPr>
          <w:sz w:val="28"/>
          <w:szCs w:val="28"/>
        </w:rPr>
        <w:t>,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52DDA">
        <w:rPr>
          <w:sz w:val="28"/>
          <w:szCs w:val="28"/>
        </w:rPr>
        <w:t>Загородн</w:t>
      </w:r>
      <w:r>
        <w:rPr>
          <w:sz w:val="28"/>
          <w:szCs w:val="28"/>
        </w:rPr>
        <w:t xml:space="preserve">ому </w:t>
      </w:r>
      <w:r w:rsidRPr="00F52DDA">
        <w:rPr>
          <w:sz w:val="28"/>
          <w:szCs w:val="28"/>
        </w:rPr>
        <w:t>проезд</w:t>
      </w:r>
      <w:r>
        <w:rPr>
          <w:sz w:val="28"/>
          <w:szCs w:val="28"/>
        </w:rPr>
        <w:t>у,</w:t>
      </w:r>
      <w:r w:rsidRPr="00F52DDA">
        <w:rPr>
          <w:sz w:val="28"/>
          <w:szCs w:val="28"/>
        </w:rPr>
        <w:t xml:space="preserve"> </w:t>
      </w:r>
      <w:r>
        <w:rPr>
          <w:sz w:val="28"/>
          <w:szCs w:val="28"/>
        </w:rPr>
        <w:t>по ул. Советская,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52DDA">
        <w:rPr>
          <w:sz w:val="28"/>
          <w:szCs w:val="28"/>
        </w:rPr>
        <w:t>ул. Фрунзе</w:t>
      </w:r>
      <w:r>
        <w:rPr>
          <w:sz w:val="28"/>
          <w:szCs w:val="28"/>
        </w:rPr>
        <w:t>,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F52DDA">
        <w:rPr>
          <w:sz w:val="28"/>
          <w:szCs w:val="28"/>
        </w:rPr>
        <w:t>ул. Воронежская</w:t>
      </w:r>
      <w:r>
        <w:rPr>
          <w:sz w:val="28"/>
          <w:szCs w:val="28"/>
        </w:rPr>
        <w:t>,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другим улицам</w:t>
      </w:r>
      <w:r w:rsidRPr="005E4EAB">
        <w:rPr>
          <w:sz w:val="28"/>
          <w:szCs w:val="28"/>
        </w:rPr>
        <w:t xml:space="preserve"> </w:t>
      </w:r>
      <w:r>
        <w:rPr>
          <w:sz w:val="28"/>
          <w:szCs w:val="28"/>
        </w:rPr>
        <w:t>установлены многочисленные выбоины асфальтобетонного покрытия.</w:t>
      </w:r>
    </w:p>
    <w:p w:rsidR="00FA17FF" w:rsidRDefault="00FA17FF" w:rsidP="00F52D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этой связи, Волховским городским прокурором</w:t>
      </w:r>
      <w:r w:rsidRPr="00956AE6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направлено исковое заявление в суд об обязании администрации Волховского муниципального района в течение 4 месяцев привести в соответствие с требованиями ГОСТ Р 50597 – 2017 автомобильные дороги на территории города Волхов.</w:t>
      </w:r>
    </w:p>
    <w:p w:rsidR="00FA17FF" w:rsidRDefault="00FA17FF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Решением Волховского городского суда 18 июля 2019 года исковые требования прокурора удовлетворены.</w:t>
      </w:r>
    </w:p>
    <w:p w:rsidR="00FA17FF" w:rsidRDefault="00FA17FF" w:rsidP="0030509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не вступило в законную силу.</w:t>
      </w:r>
    </w:p>
    <w:p w:rsidR="00FA17FF" w:rsidRPr="0030509A" w:rsidRDefault="00FA17FF" w:rsidP="00F52DDA">
      <w:pPr>
        <w:jc w:val="both"/>
        <w:rPr>
          <w:sz w:val="28"/>
          <w:szCs w:val="28"/>
        </w:rPr>
      </w:pPr>
    </w:p>
    <w:p w:rsidR="00FA17FF" w:rsidRDefault="00FA17FF" w:rsidP="00C26DD7">
      <w:pPr>
        <w:rPr>
          <w:sz w:val="28"/>
          <w:szCs w:val="28"/>
        </w:rPr>
      </w:pPr>
    </w:p>
    <w:p w:rsidR="00FA17FF" w:rsidRDefault="00FA17FF" w:rsidP="00C26DD7">
      <w:pPr>
        <w:rPr>
          <w:sz w:val="28"/>
          <w:szCs w:val="28"/>
        </w:rPr>
      </w:pPr>
      <w:r>
        <w:rPr>
          <w:sz w:val="28"/>
          <w:szCs w:val="28"/>
        </w:rPr>
        <w:t>Помощник городского прокурора                                                   Э.С.Супрунов</w:t>
      </w:r>
    </w:p>
    <w:p w:rsidR="00FA17FF" w:rsidRDefault="00FA17FF" w:rsidP="00C26DD7">
      <w:pPr>
        <w:rPr>
          <w:sz w:val="28"/>
          <w:szCs w:val="28"/>
        </w:rPr>
      </w:pPr>
    </w:p>
    <w:p w:rsidR="00FA17FF" w:rsidRDefault="00FA17FF" w:rsidP="00C26DD7">
      <w:pPr>
        <w:rPr>
          <w:sz w:val="28"/>
          <w:szCs w:val="28"/>
        </w:rPr>
      </w:pPr>
      <w:r>
        <w:rPr>
          <w:sz w:val="28"/>
          <w:szCs w:val="28"/>
        </w:rPr>
        <w:t>05.08.2019</w:t>
      </w:r>
    </w:p>
    <w:p w:rsidR="00FA17FF" w:rsidRDefault="00FA17FF" w:rsidP="00947E26"/>
    <w:p w:rsidR="00FA17FF" w:rsidRDefault="00FA17FF"/>
    <w:sectPr w:rsidR="00FA17FF" w:rsidSect="00415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7E26"/>
    <w:rsid w:val="00010977"/>
    <w:rsid w:val="00032F8C"/>
    <w:rsid w:val="00083B53"/>
    <w:rsid w:val="001A6C1C"/>
    <w:rsid w:val="001B00C8"/>
    <w:rsid w:val="001D5C5B"/>
    <w:rsid w:val="002804BE"/>
    <w:rsid w:val="002D1F62"/>
    <w:rsid w:val="003006AD"/>
    <w:rsid w:val="0030509A"/>
    <w:rsid w:val="00325239"/>
    <w:rsid w:val="00330F92"/>
    <w:rsid w:val="00344BF1"/>
    <w:rsid w:val="003C19B8"/>
    <w:rsid w:val="003F40E6"/>
    <w:rsid w:val="004100BF"/>
    <w:rsid w:val="00415F3E"/>
    <w:rsid w:val="00424E83"/>
    <w:rsid w:val="00455F47"/>
    <w:rsid w:val="00506866"/>
    <w:rsid w:val="00537EF5"/>
    <w:rsid w:val="00562CEB"/>
    <w:rsid w:val="005A6458"/>
    <w:rsid w:val="005B21D9"/>
    <w:rsid w:val="005C51E8"/>
    <w:rsid w:val="005E4EAB"/>
    <w:rsid w:val="0061404B"/>
    <w:rsid w:val="0073515C"/>
    <w:rsid w:val="00772A52"/>
    <w:rsid w:val="00884F9C"/>
    <w:rsid w:val="008A0DF3"/>
    <w:rsid w:val="008F7492"/>
    <w:rsid w:val="00912399"/>
    <w:rsid w:val="00926E22"/>
    <w:rsid w:val="00947E26"/>
    <w:rsid w:val="00956AE6"/>
    <w:rsid w:val="00A15FF7"/>
    <w:rsid w:val="00A33E80"/>
    <w:rsid w:val="00A84937"/>
    <w:rsid w:val="00AC74BE"/>
    <w:rsid w:val="00AF3BB9"/>
    <w:rsid w:val="00B53680"/>
    <w:rsid w:val="00B84360"/>
    <w:rsid w:val="00B95419"/>
    <w:rsid w:val="00BA654C"/>
    <w:rsid w:val="00BD4294"/>
    <w:rsid w:val="00BE0A81"/>
    <w:rsid w:val="00C015CE"/>
    <w:rsid w:val="00C26DD7"/>
    <w:rsid w:val="00C442CD"/>
    <w:rsid w:val="00C71E3D"/>
    <w:rsid w:val="00D0407B"/>
    <w:rsid w:val="00D536FD"/>
    <w:rsid w:val="00E10247"/>
    <w:rsid w:val="00E45872"/>
    <w:rsid w:val="00EC3347"/>
    <w:rsid w:val="00EC74A6"/>
    <w:rsid w:val="00F22811"/>
    <w:rsid w:val="00F52DDA"/>
    <w:rsid w:val="00F736CC"/>
    <w:rsid w:val="00FA17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2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k">
    <w:name w:val="blk"/>
    <w:basedOn w:val="DefaultParagraphFont"/>
    <w:uiPriority w:val="99"/>
    <w:rsid w:val="00947E26"/>
    <w:rPr>
      <w:rFonts w:cs="Times New Roman"/>
    </w:rPr>
  </w:style>
  <w:style w:type="paragraph" w:styleId="NormalWeb">
    <w:name w:val="Normal (Web)"/>
    <w:basedOn w:val="Normal"/>
    <w:link w:val="NormalWebChar"/>
    <w:uiPriority w:val="99"/>
    <w:semiHidden/>
    <w:rsid w:val="00947E26"/>
    <w:pPr>
      <w:spacing w:before="100" w:beforeAutospacing="1" w:after="100" w:afterAutospacing="1"/>
    </w:pPr>
    <w:rPr>
      <w:rFonts w:eastAsia="Calibri"/>
    </w:rPr>
  </w:style>
  <w:style w:type="character" w:customStyle="1" w:styleId="NormalWebChar">
    <w:name w:val="Normal (Web) Char"/>
    <w:basedOn w:val="DefaultParagraphFont"/>
    <w:link w:val="NormalWeb"/>
    <w:uiPriority w:val="99"/>
    <w:semiHidden/>
    <w:locked/>
    <w:rsid w:val="00947E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26DD7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26DD7"/>
    <w:rPr>
      <w:rFonts w:ascii="Times New Roman" w:hAnsi="Times New Roman" w:cs="Times New Roman"/>
      <w:sz w:val="28"/>
      <w:szCs w:val="28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8A0DF3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8A0DF3"/>
    <w:rPr>
      <w:rFonts w:ascii="Times New Roman" w:hAnsi="Times New Roman" w:cs="Times New Roman"/>
      <w:sz w:val="28"/>
      <w:szCs w:val="28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8A0D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0DF3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30509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176</Words>
  <Characters>1006</Characters>
  <Application>Microsoft Office Outlook</Application>
  <DocSecurity>0</DocSecurity>
  <Lines>0</Lines>
  <Paragraphs>0</Paragraphs>
  <ScaleCrop>false</ScaleCrop>
  <Company>Прокуратура ЛО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Прокурор</dc:creator>
  <cp:keywords/>
  <dc:description/>
  <cp:lastModifiedBy>Прокурор</cp:lastModifiedBy>
  <cp:revision>7</cp:revision>
  <cp:lastPrinted>2019-08-12T06:29:00Z</cp:lastPrinted>
  <dcterms:created xsi:type="dcterms:W3CDTF">2019-08-12T06:56:00Z</dcterms:created>
  <dcterms:modified xsi:type="dcterms:W3CDTF">2019-08-12T06:34:00Z</dcterms:modified>
</cp:coreProperties>
</file>