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BB" w:rsidRPr="008D7323" w:rsidRDefault="002248BB" w:rsidP="000B2D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D7323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марафон пенсионной грамотности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Волхове </w:t>
      </w:r>
      <w:r w:rsidRPr="008D7323">
        <w:rPr>
          <w:rFonts w:ascii="Times New Roman" w:hAnsi="Times New Roman" w:cs="Times New Roman"/>
          <w:b/>
          <w:bCs/>
          <w:sz w:val="28"/>
          <w:szCs w:val="28"/>
        </w:rPr>
        <w:t>старт 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73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48BB" w:rsidRPr="008D7323" w:rsidRDefault="002248BB" w:rsidP="008D7323">
      <w:pPr>
        <w:jc w:val="both"/>
        <w:rPr>
          <w:rFonts w:ascii="Times New Roman" w:hAnsi="Times New Roman" w:cs="Times New Roman"/>
          <w:sz w:val="28"/>
          <w:szCs w:val="28"/>
        </w:rPr>
      </w:pPr>
      <w:r w:rsidRPr="008D7323">
        <w:rPr>
          <w:rFonts w:ascii="Times New Roman" w:hAnsi="Times New Roman" w:cs="Times New Roman"/>
          <w:sz w:val="28"/>
          <w:szCs w:val="28"/>
        </w:rPr>
        <w:t>Образовательная кампания по повышению пенсионной грамотности среди молодежи стартовала 14 ноября 2019 года. Её цель — повышение пенсионной и социальной грамотности учащихся средних школ, студентов средних специальных и высших образовательных учреждений, информирование российской молодежи о действующей пенсионной формуле и возможностях формирования достойного уровня будущей пенсии.</w:t>
      </w:r>
    </w:p>
    <w:p w:rsidR="002248BB" w:rsidRPr="008D7323" w:rsidRDefault="002248BB" w:rsidP="008D7323">
      <w:pPr>
        <w:jc w:val="both"/>
        <w:rPr>
          <w:rFonts w:ascii="Times New Roman" w:hAnsi="Times New Roman" w:cs="Times New Roman"/>
          <w:sz w:val="28"/>
          <w:szCs w:val="28"/>
        </w:rPr>
      </w:pPr>
      <w:r w:rsidRPr="008D7323">
        <w:rPr>
          <w:rFonts w:ascii="Times New Roman" w:hAnsi="Times New Roman" w:cs="Times New Roman"/>
          <w:sz w:val="28"/>
          <w:szCs w:val="28"/>
        </w:rPr>
        <w:t xml:space="preserve">В этом году Единый День пенсионной грамотности проходил в Волховском алюминиевом колледже. </w:t>
      </w:r>
    </w:p>
    <w:p w:rsidR="002248BB" w:rsidRPr="008D7323" w:rsidRDefault="002248BB" w:rsidP="008D7323">
      <w:pPr>
        <w:jc w:val="both"/>
        <w:rPr>
          <w:rFonts w:ascii="Times New Roman" w:hAnsi="Times New Roman" w:cs="Times New Roman"/>
          <w:sz w:val="28"/>
          <w:szCs w:val="28"/>
        </w:rPr>
      </w:pPr>
      <w:r w:rsidRPr="008D7323">
        <w:rPr>
          <w:rFonts w:ascii="Times New Roman" w:hAnsi="Times New Roman" w:cs="Times New Roman"/>
          <w:sz w:val="28"/>
          <w:szCs w:val="28"/>
        </w:rPr>
        <w:t>Провела Единый день пенсионной грамотности начальник управления Пенсионного фонда в Волховском районе Ленинградской области (межрайонное) Наталья Вячеславовна Кузина.</w:t>
      </w:r>
    </w:p>
    <w:p w:rsidR="002248BB" w:rsidRPr="008D7323" w:rsidRDefault="002248BB" w:rsidP="008D7323">
      <w:pPr>
        <w:jc w:val="both"/>
        <w:rPr>
          <w:rFonts w:ascii="Times New Roman" w:hAnsi="Times New Roman" w:cs="Times New Roman"/>
          <w:sz w:val="28"/>
          <w:szCs w:val="28"/>
        </w:rPr>
      </w:pPr>
      <w:r w:rsidRPr="008D7323">
        <w:rPr>
          <w:rFonts w:ascii="Times New Roman" w:hAnsi="Times New Roman" w:cs="Times New Roman"/>
          <w:sz w:val="28"/>
          <w:szCs w:val="28"/>
        </w:rPr>
        <w:t>В рамках Дня пенсионной грамотности состоялась презентация учебного пособия по основам пенсионной грамотности «Все о будущей пенсии. Для учебы и жизни». Учебное пособие содержит написанную на доступном языке информацию о том, как формируется трудовая пенсия.</w:t>
      </w:r>
    </w:p>
    <w:p w:rsidR="002248BB" w:rsidRPr="008D7323" w:rsidRDefault="002248BB" w:rsidP="008D7323">
      <w:pPr>
        <w:jc w:val="both"/>
        <w:rPr>
          <w:rFonts w:ascii="Times New Roman" w:hAnsi="Times New Roman" w:cs="Times New Roman"/>
          <w:sz w:val="28"/>
          <w:szCs w:val="28"/>
        </w:rPr>
      </w:pPr>
      <w:r w:rsidRPr="008D7323">
        <w:rPr>
          <w:rFonts w:ascii="Times New Roman" w:hAnsi="Times New Roman" w:cs="Times New Roman"/>
          <w:sz w:val="28"/>
          <w:szCs w:val="28"/>
        </w:rPr>
        <w:t>Заместитель начальника отдела персонифицированного учета и взаимодействия со страхователями Елена Витальевна Сафронова, заместитель начальника отдела назначения  пенсий и социальных выплат Галина Анатольевна Шамович объяснили, для чего нужен СНИЛС, какие виды пенсий существуют, а также познакомили с возможностями электронных сервисов, размещенных на официальном сайте ПФР.</w:t>
      </w:r>
      <w:r w:rsidRPr="008D7323">
        <w:rPr>
          <w:rFonts w:ascii="Times New Roman" w:hAnsi="Times New Roman" w:cs="Times New Roman"/>
          <w:sz w:val="28"/>
          <w:szCs w:val="28"/>
        </w:rPr>
        <w:br/>
      </w:r>
      <w:r w:rsidRPr="008D7323">
        <w:rPr>
          <w:rFonts w:ascii="Times New Roman" w:hAnsi="Times New Roman" w:cs="Times New Roman"/>
          <w:sz w:val="28"/>
          <w:szCs w:val="28"/>
        </w:rPr>
        <w:br/>
        <w:t>В завершении встречи все участники получили в подарок учебник «Все о будущей пенсии для учебы и жизни».</w:t>
      </w:r>
    </w:p>
    <w:p w:rsidR="002248BB" w:rsidRPr="008D7323" w:rsidRDefault="002248BB" w:rsidP="008D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8BB" w:rsidRPr="008D7323" w:rsidRDefault="002248BB" w:rsidP="008D7323">
      <w:pPr>
        <w:jc w:val="both"/>
        <w:rPr>
          <w:rFonts w:ascii="Times New Roman" w:hAnsi="Times New Roman" w:cs="Times New Roman"/>
          <w:sz w:val="28"/>
          <w:szCs w:val="28"/>
        </w:rPr>
      </w:pPr>
      <w:r w:rsidRPr="008D7323">
        <w:rPr>
          <w:rFonts w:ascii="Times New Roman" w:hAnsi="Times New Roman" w:cs="Times New Roman"/>
          <w:sz w:val="28"/>
          <w:szCs w:val="28"/>
        </w:rPr>
        <w:t>Заместитель начальника управления ПФР                                                 Ю.Ю.Дегтярева</w:t>
      </w:r>
    </w:p>
    <w:p w:rsidR="002248BB" w:rsidRPr="000B2DDB" w:rsidRDefault="002248BB" w:rsidP="000B2DDB">
      <w:pPr>
        <w:rPr>
          <w:rFonts w:ascii="Times New Roman" w:hAnsi="Times New Roman" w:cs="Times New Roman"/>
          <w:sz w:val="24"/>
          <w:szCs w:val="24"/>
        </w:rPr>
      </w:pPr>
    </w:p>
    <w:p w:rsidR="002248BB" w:rsidRPr="000B2DDB" w:rsidRDefault="002248BB" w:rsidP="000B2DDB">
      <w:pPr>
        <w:rPr>
          <w:rFonts w:ascii="Times New Roman" w:hAnsi="Times New Roman" w:cs="Times New Roman"/>
        </w:rPr>
      </w:pPr>
      <w:r w:rsidRPr="000B2DDB">
        <w:rPr>
          <w:rFonts w:ascii="Times New Roman" w:hAnsi="Times New Roman" w:cs="Times New Roman"/>
        </w:rPr>
        <w:br/>
      </w:r>
    </w:p>
    <w:sectPr w:rsidR="002248BB" w:rsidRPr="000B2DDB" w:rsidSect="0088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7"/>
    <w:rsid w:val="00017817"/>
    <w:rsid w:val="000B2DDB"/>
    <w:rsid w:val="002248BB"/>
    <w:rsid w:val="00235543"/>
    <w:rsid w:val="002B176E"/>
    <w:rsid w:val="00381AF5"/>
    <w:rsid w:val="003C2F27"/>
    <w:rsid w:val="003D1763"/>
    <w:rsid w:val="006067BB"/>
    <w:rsid w:val="006E42A9"/>
    <w:rsid w:val="00756740"/>
    <w:rsid w:val="00885234"/>
    <w:rsid w:val="008D7323"/>
    <w:rsid w:val="0094692A"/>
    <w:rsid w:val="00975C66"/>
    <w:rsid w:val="00A65975"/>
    <w:rsid w:val="00CB3D39"/>
    <w:rsid w:val="00CE0376"/>
    <w:rsid w:val="00FD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17817"/>
    <w:rPr>
      <w:color w:val="0000FF"/>
      <w:u w:val="single"/>
    </w:rPr>
  </w:style>
  <w:style w:type="paragraph" w:styleId="NoSpacing">
    <w:name w:val="No Spacing"/>
    <w:uiPriority w:val="99"/>
    <w:qFormat/>
    <w:rsid w:val="000B2DD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Ежегодный марафон пенсионной грамотности – в Волхове старт дан </dc:title>
  <dc:subject/>
  <dc:creator>Дегтярева Юлиана Юрьевна</dc:creator>
  <cp:keywords/>
  <dc:description/>
  <cp:lastModifiedBy>057052-00007</cp:lastModifiedBy>
  <cp:revision>2</cp:revision>
  <dcterms:created xsi:type="dcterms:W3CDTF">2019-11-20T07:17:00Z</dcterms:created>
  <dcterms:modified xsi:type="dcterms:W3CDTF">2019-11-20T07:17:00Z</dcterms:modified>
</cp:coreProperties>
</file>