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EDD" w:rsidRDefault="00E90EDD" w:rsidP="00A47A67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E90EDD" w:rsidRDefault="00E90ED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января 2023</w:t>
      </w:r>
    </w:p>
    <w:p w:rsidR="00E90EDD" w:rsidRDefault="00E90E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Детские выплаты Социального фонда родители получают в единый день доставки пособий</w:t>
      </w:r>
    </w:p>
    <w:p w:rsidR="00E90EDD" w:rsidRDefault="00E90EDD"/>
    <w:p w:rsidR="00E90EDD" w:rsidRDefault="00E90EDD">
      <w:pPr>
        <w:ind w:firstLine="567"/>
        <w:jc w:val="both"/>
      </w:pPr>
      <w:r>
        <w:t>Все детские выплаты Социального фонда приходят родителям на счёт в банке в один день – каждого третьего числа нового месяца за предыдущий.</w:t>
      </w:r>
    </w:p>
    <w:p w:rsidR="00E90EDD" w:rsidRDefault="00E90EDD">
      <w:pPr>
        <w:ind w:firstLine="567"/>
        <w:jc w:val="both"/>
      </w:pPr>
      <w:r>
        <w:t>С января 2023 года ежемесячная выплата на первого ребёнка до 3 лет передана из органов социальной защиты населения Социальному фонду России. В связи с этим за текущий месяц деньги родителям были перечислены с 13 по 20 января. В дальнейшем, начиная с марта, выплата на первого ребенка будет осуществляться третьего числа каждого нового месяца – в единый день доставки всех детских пособий Социального фонда. Деньги будут поступать родителям в новом месяце за предыдущий, например, в марте за февраль или в апреле за март.</w:t>
      </w:r>
    </w:p>
    <w:p w:rsidR="00E90EDD" w:rsidRDefault="00E90EDD">
      <w:pPr>
        <w:ind w:firstLine="567"/>
        <w:jc w:val="both"/>
      </w:pPr>
      <w:r>
        <w:t>При этом органами социальной защиты выплата детских пособий осуществляется в отличные от Социального фонда даты.</w:t>
      </w:r>
    </w:p>
    <w:p w:rsidR="00E90EDD" w:rsidRDefault="00E90EDD">
      <w:pPr>
        <w:spacing w:after="240"/>
        <w:jc w:val="center"/>
        <w:rPr>
          <w:sz w:val="28"/>
          <w:szCs w:val="28"/>
        </w:rPr>
      </w:pPr>
    </w:p>
    <w:sectPr w:rsidR="00E90EDD" w:rsidSect="0028769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DD" w:rsidRDefault="00E90EDD">
      <w:r>
        <w:separator/>
      </w:r>
    </w:p>
  </w:endnote>
  <w:endnote w:type="continuationSeparator" w:id="1">
    <w:p w:rsidR="00E90EDD" w:rsidRDefault="00E9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DD" w:rsidRDefault="00E90EDD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</w:t>
    </w:r>
    <w:bookmarkStart w:id="0" w:name="_GoBack"/>
    <w:bookmarkEnd w:id="0"/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DD" w:rsidRDefault="00E90EDD">
      <w:r>
        <w:separator/>
      </w:r>
    </w:p>
  </w:footnote>
  <w:footnote w:type="continuationSeparator" w:id="1">
    <w:p w:rsidR="00E90EDD" w:rsidRDefault="00E9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DD" w:rsidRDefault="00E90ED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E90EDD" w:rsidRDefault="00E90ED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E90EDD" w:rsidRDefault="00E90ED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E90EDD" w:rsidRDefault="00E90ED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E90EDD" w:rsidRDefault="00E90ED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98"/>
    <w:rsid w:val="00184AF0"/>
    <w:rsid w:val="00287698"/>
    <w:rsid w:val="00A47A67"/>
    <w:rsid w:val="00AE61A3"/>
    <w:rsid w:val="00E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69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69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769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769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76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F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F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F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F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F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87698"/>
  </w:style>
  <w:style w:type="character" w:customStyle="1" w:styleId="WW8Num1z1">
    <w:name w:val="WW8Num1z1"/>
    <w:uiPriority w:val="99"/>
    <w:rsid w:val="00287698"/>
  </w:style>
  <w:style w:type="character" w:customStyle="1" w:styleId="WW8Num1z2">
    <w:name w:val="WW8Num1z2"/>
    <w:uiPriority w:val="99"/>
    <w:rsid w:val="00287698"/>
  </w:style>
  <w:style w:type="character" w:customStyle="1" w:styleId="WW8Num1z3">
    <w:name w:val="WW8Num1z3"/>
    <w:uiPriority w:val="99"/>
    <w:rsid w:val="00287698"/>
  </w:style>
  <w:style w:type="character" w:customStyle="1" w:styleId="WW8Num1z4">
    <w:name w:val="WW8Num1z4"/>
    <w:uiPriority w:val="99"/>
    <w:rsid w:val="00287698"/>
  </w:style>
  <w:style w:type="character" w:customStyle="1" w:styleId="WW8Num1z5">
    <w:name w:val="WW8Num1z5"/>
    <w:uiPriority w:val="99"/>
    <w:rsid w:val="00287698"/>
  </w:style>
  <w:style w:type="character" w:customStyle="1" w:styleId="WW8Num1z6">
    <w:name w:val="WW8Num1z6"/>
    <w:uiPriority w:val="99"/>
    <w:rsid w:val="00287698"/>
  </w:style>
  <w:style w:type="character" w:customStyle="1" w:styleId="WW8Num1z7">
    <w:name w:val="WW8Num1z7"/>
    <w:uiPriority w:val="99"/>
    <w:rsid w:val="00287698"/>
  </w:style>
  <w:style w:type="character" w:customStyle="1" w:styleId="WW8Num1z8">
    <w:name w:val="WW8Num1z8"/>
    <w:uiPriority w:val="99"/>
    <w:rsid w:val="00287698"/>
  </w:style>
  <w:style w:type="character" w:customStyle="1" w:styleId="WW8Num2z0">
    <w:name w:val="WW8Num2z0"/>
    <w:uiPriority w:val="99"/>
    <w:rsid w:val="00287698"/>
    <w:rPr>
      <w:rFonts w:ascii="Wingdings" w:hAnsi="Wingdings" w:cs="Wingdings"/>
    </w:rPr>
  </w:style>
  <w:style w:type="character" w:customStyle="1" w:styleId="WW8Num2z1">
    <w:name w:val="WW8Num2z1"/>
    <w:uiPriority w:val="99"/>
    <w:rsid w:val="00287698"/>
    <w:rPr>
      <w:rFonts w:ascii="Courier New" w:hAnsi="Courier New" w:cs="Courier New"/>
    </w:rPr>
  </w:style>
  <w:style w:type="character" w:customStyle="1" w:styleId="WW8Num2z3">
    <w:name w:val="WW8Num2z3"/>
    <w:uiPriority w:val="99"/>
    <w:rsid w:val="00287698"/>
    <w:rPr>
      <w:rFonts w:ascii="Symbol" w:hAnsi="Symbol" w:cs="Symbol"/>
    </w:rPr>
  </w:style>
  <w:style w:type="character" w:customStyle="1" w:styleId="WW8Num3z0">
    <w:name w:val="WW8Num3z0"/>
    <w:uiPriority w:val="99"/>
    <w:rsid w:val="00287698"/>
    <w:rPr>
      <w:i/>
      <w:iCs/>
    </w:rPr>
  </w:style>
  <w:style w:type="character" w:customStyle="1" w:styleId="WW8Num3z1">
    <w:name w:val="WW8Num3z1"/>
    <w:uiPriority w:val="99"/>
    <w:rsid w:val="00287698"/>
  </w:style>
  <w:style w:type="character" w:customStyle="1" w:styleId="WW8Num3z2">
    <w:name w:val="WW8Num3z2"/>
    <w:uiPriority w:val="99"/>
    <w:rsid w:val="00287698"/>
  </w:style>
  <w:style w:type="character" w:customStyle="1" w:styleId="WW8Num3z3">
    <w:name w:val="WW8Num3z3"/>
    <w:uiPriority w:val="99"/>
    <w:rsid w:val="00287698"/>
  </w:style>
  <w:style w:type="character" w:customStyle="1" w:styleId="WW8Num3z4">
    <w:name w:val="WW8Num3z4"/>
    <w:uiPriority w:val="99"/>
    <w:rsid w:val="00287698"/>
  </w:style>
  <w:style w:type="character" w:customStyle="1" w:styleId="WW8Num3z5">
    <w:name w:val="WW8Num3z5"/>
    <w:uiPriority w:val="99"/>
    <w:rsid w:val="00287698"/>
  </w:style>
  <w:style w:type="character" w:customStyle="1" w:styleId="WW8Num3z6">
    <w:name w:val="WW8Num3z6"/>
    <w:uiPriority w:val="99"/>
    <w:rsid w:val="00287698"/>
  </w:style>
  <w:style w:type="character" w:customStyle="1" w:styleId="WW8Num3z7">
    <w:name w:val="WW8Num3z7"/>
    <w:uiPriority w:val="99"/>
    <w:rsid w:val="00287698"/>
  </w:style>
  <w:style w:type="character" w:customStyle="1" w:styleId="WW8Num3z8">
    <w:name w:val="WW8Num3z8"/>
    <w:uiPriority w:val="99"/>
    <w:rsid w:val="00287698"/>
  </w:style>
  <w:style w:type="character" w:customStyle="1" w:styleId="WW8Num4z0">
    <w:name w:val="WW8Num4z0"/>
    <w:uiPriority w:val="99"/>
    <w:rsid w:val="00287698"/>
    <w:rPr>
      <w:rFonts w:ascii="Symbol" w:hAnsi="Symbol" w:cs="Symbol"/>
    </w:rPr>
  </w:style>
  <w:style w:type="character" w:customStyle="1" w:styleId="WW8Num4z1">
    <w:name w:val="WW8Num4z1"/>
    <w:uiPriority w:val="99"/>
    <w:rsid w:val="00287698"/>
    <w:rPr>
      <w:rFonts w:ascii="Courier New" w:hAnsi="Courier New" w:cs="Courier New"/>
    </w:rPr>
  </w:style>
  <w:style w:type="character" w:customStyle="1" w:styleId="WW8Num4z2">
    <w:name w:val="WW8Num4z2"/>
    <w:uiPriority w:val="99"/>
    <w:rsid w:val="00287698"/>
    <w:rPr>
      <w:rFonts w:ascii="Wingdings" w:hAnsi="Wingdings" w:cs="Wingdings"/>
    </w:rPr>
  </w:style>
  <w:style w:type="character" w:customStyle="1" w:styleId="WW8Num5z0">
    <w:name w:val="WW8Num5z0"/>
    <w:uiPriority w:val="99"/>
    <w:rsid w:val="00287698"/>
    <w:rPr>
      <w:rFonts w:ascii="Wingdings" w:hAnsi="Wingdings" w:cs="Wingdings"/>
    </w:rPr>
  </w:style>
  <w:style w:type="character" w:customStyle="1" w:styleId="WW8Num5z1">
    <w:name w:val="WW8Num5z1"/>
    <w:uiPriority w:val="99"/>
    <w:rsid w:val="00287698"/>
    <w:rPr>
      <w:rFonts w:ascii="Courier New" w:hAnsi="Courier New" w:cs="Courier New"/>
    </w:rPr>
  </w:style>
  <w:style w:type="character" w:customStyle="1" w:styleId="WW8Num5z3">
    <w:name w:val="WW8Num5z3"/>
    <w:uiPriority w:val="99"/>
    <w:rsid w:val="00287698"/>
    <w:rPr>
      <w:rFonts w:ascii="Symbol" w:hAnsi="Symbol" w:cs="Symbol"/>
    </w:rPr>
  </w:style>
  <w:style w:type="character" w:customStyle="1" w:styleId="WW8Num6z0">
    <w:name w:val="WW8Num6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287698"/>
    <w:rPr>
      <w:rFonts w:ascii="Symbol" w:hAnsi="Symbol" w:cs="Symbol"/>
    </w:rPr>
  </w:style>
  <w:style w:type="character" w:customStyle="1" w:styleId="WW8Num7z1">
    <w:name w:val="WW8Num7z1"/>
    <w:uiPriority w:val="99"/>
    <w:rsid w:val="00287698"/>
    <w:rPr>
      <w:rFonts w:ascii="Courier New" w:hAnsi="Courier New" w:cs="Courier New"/>
    </w:rPr>
  </w:style>
  <w:style w:type="character" w:customStyle="1" w:styleId="WW8Num7z2">
    <w:name w:val="WW8Num7z2"/>
    <w:uiPriority w:val="99"/>
    <w:rsid w:val="00287698"/>
    <w:rPr>
      <w:rFonts w:ascii="Wingdings" w:hAnsi="Wingdings" w:cs="Wingdings"/>
    </w:rPr>
  </w:style>
  <w:style w:type="character" w:customStyle="1" w:styleId="WW8Num8z0">
    <w:name w:val="WW8Num8z0"/>
    <w:uiPriority w:val="99"/>
    <w:rsid w:val="00287698"/>
    <w:rPr>
      <w:rFonts w:ascii="Wingdings" w:hAnsi="Wingdings" w:cs="Wingdings"/>
    </w:rPr>
  </w:style>
  <w:style w:type="character" w:customStyle="1" w:styleId="WW8Num8z1">
    <w:name w:val="WW8Num8z1"/>
    <w:uiPriority w:val="99"/>
    <w:rsid w:val="00287698"/>
    <w:rPr>
      <w:rFonts w:ascii="Courier New" w:hAnsi="Courier New" w:cs="Courier New"/>
    </w:rPr>
  </w:style>
  <w:style w:type="character" w:customStyle="1" w:styleId="WW8Num8z3">
    <w:name w:val="WW8Num8z3"/>
    <w:uiPriority w:val="99"/>
    <w:rsid w:val="00287698"/>
    <w:rPr>
      <w:rFonts w:ascii="Symbol" w:hAnsi="Symbol" w:cs="Symbol"/>
    </w:rPr>
  </w:style>
  <w:style w:type="character" w:customStyle="1" w:styleId="WW8Num9z0">
    <w:name w:val="WW8Num9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87698"/>
    <w:rPr>
      <w:rFonts w:ascii="Symbol" w:hAnsi="Symbol" w:cs="Symbol"/>
    </w:rPr>
  </w:style>
  <w:style w:type="character" w:customStyle="1" w:styleId="WW8Num10z1">
    <w:name w:val="WW8Num10z1"/>
    <w:uiPriority w:val="99"/>
    <w:rsid w:val="0028769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87698"/>
    <w:rPr>
      <w:rFonts w:ascii="Wingdings" w:hAnsi="Wingdings" w:cs="Wingdings"/>
    </w:rPr>
  </w:style>
  <w:style w:type="character" w:customStyle="1" w:styleId="WW8Num10z3">
    <w:name w:val="WW8Num10z3"/>
    <w:uiPriority w:val="99"/>
    <w:rsid w:val="00287698"/>
    <w:rPr>
      <w:rFonts w:ascii="Symbol" w:hAnsi="Symbol" w:cs="Symbol"/>
    </w:rPr>
  </w:style>
  <w:style w:type="character" w:customStyle="1" w:styleId="WW8Num11z0">
    <w:name w:val="WW8Num11z0"/>
    <w:uiPriority w:val="99"/>
    <w:rsid w:val="00287698"/>
    <w:rPr>
      <w:rFonts w:ascii="Wingdings" w:hAnsi="Wingdings" w:cs="Wingdings"/>
    </w:rPr>
  </w:style>
  <w:style w:type="character" w:customStyle="1" w:styleId="WW8Num11z1">
    <w:name w:val="WW8Num11z1"/>
    <w:uiPriority w:val="99"/>
    <w:rsid w:val="0028769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87698"/>
    <w:rPr>
      <w:rFonts w:ascii="Symbol" w:hAnsi="Symbol" w:cs="Symbol"/>
    </w:rPr>
  </w:style>
  <w:style w:type="character" w:customStyle="1" w:styleId="WW8Num12z0">
    <w:name w:val="WW8Num12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87698"/>
    <w:rPr>
      <w:rFonts w:ascii="Symbol" w:hAnsi="Symbol" w:cs="Symbol"/>
    </w:rPr>
  </w:style>
  <w:style w:type="character" w:customStyle="1" w:styleId="WW8Num13z1">
    <w:name w:val="WW8Num13z1"/>
    <w:uiPriority w:val="99"/>
    <w:rsid w:val="0028769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87698"/>
    <w:rPr>
      <w:rFonts w:ascii="Wingdings" w:hAnsi="Wingdings" w:cs="Wingdings"/>
    </w:rPr>
  </w:style>
  <w:style w:type="character" w:customStyle="1" w:styleId="WW8Num14z0">
    <w:name w:val="WW8Num14z0"/>
    <w:uiPriority w:val="99"/>
    <w:rsid w:val="00287698"/>
    <w:rPr>
      <w:rFonts w:ascii="Symbol" w:hAnsi="Symbol" w:cs="Symbol"/>
    </w:rPr>
  </w:style>
  <w:style w:type="character" w:customStyle="1" w:styleId="WW8Num14z1">
    <w:name w:val="WW8Num14z1"/>
    <w:uiPriority w:val="99"/>
    <w:rsid w:val="0028769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7698"/>
    <w:rPr>
      <w:rFonts w:ascii="Wingdings" w:hAnsi="Wingdings" w:cs="Wingdings"/>
    </w:rPr>
  </w:style>
  <w:style w:type="character" w:customStyle="1" w:styleId="WW8Num15z0">
    <w:name w:val="WW8Num15z0"/>
    <w:uiPriority w:val="99"/>
    <w:rsid w:val="00287698"/>
    <w:rPr>
      <w:rFonts w:ascii="Symbol" w:hAnsi="Symbol" w:cs="Symbol"/>
    </w:rPr>
  </w:style>
  <w:style w:type="character" w:customStyle="1" w:styleId="WW8Num15z1">
    <w:name w:val="WW8Num15z1"/>
    <w:uiPriority w:val="99"/>
    <w:rsid w:val="0028769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87698"/>
    <w:rPr>
      <w:rFonts w:ascii="Wingdings" w:hAnsi="Wingdings" w:cs="Wingdings"/>
    </w:rPr>
  </w:style>
  <w:style w:type="character" w:customStyle="1" w:styleId="WW8Num16z0">
    <w:name w:val="WW8Num16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287698"/>
    <w:rPr>
      <w:rFonts w:ascii="Symbol" w:hAnsi="Symbol" w:cs="Symbol"/>
    </w:rPr>
  </w:style>
  <w:style w:type="character" w:customStyle="1" w:styleId="WW8Num17z1">
    <w:name w:val="WW8Num17z1"/>
    <w:uiPriority w:val="99"/>
    <w:rsid w:val="0028769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87698"/>
    <w:rPr>
      <w:rFonts w:ascii="Wingdings" w:hAnsi="Wingdings" w:cs="Wingdings"/>
    </w:rPr>
  </w:style>
  <w:style w:type="character" w:customStyle="1" w:styleId="WW8Num18z0">
    <w:name w:val="WW8Num18z0"/>
    <w:uiPriority w:val="99"/>
    <w:rsid w:val="00287698"/>
  </w:style>
  <w:style w:type="character" w:customStyle="1" w:styleId="WW8Num18z1">
    <w:name w:val="WW8Num18z1"/>
    <w:uiPriority w:val="99"/>
    <w:rsid w:val="00287698"/>
  </w:style>
  <w:style w:type="character" w:customStyle="1" w:styleId="WW8Num18z2">
    <w:name w:val="WW8Num18z2"/>
    <w:uiPriority w:val="99"/>
    <w:rsid w:val="00287698"/>
  </w:style>
  <w:style w:type="character" w:customStyle="1" w:styleId="WW8Num18z3">
    <w:name w:val="WW8Num18z3"/>
    <w:uiPriority w:val="99"/>
    <w:rsid w:val="00287698"/>
  </w:style>
  <w:style w:type="character" w:customStyle="1" w:styleId="WW8Num18z4">
    <w:name w:val="WW8Num18z4"/>
    <w:uiPriority w:val="99"/>
    <w:rsid w:val="00287698"/>
  </w:style>
  <w:style w:type="character" w:customStyle="1" w:styleId="WW8Num18z5">
    <w:name w:val="WW8Num18z5"/>
    <w:uiPriority w:val="99"/>
    <w:rsid w:val="00287698"/>
  </w:style>
  <w:style w:type="character" w:customStyle="1" w:styleId="WW8Num18z6">
    <w:name w:val="WW8Num18z6"/>
    <w:uiPriority w:val="99"/>
    <w:rsid w:val="00287698"/>
  </w:style>
  <w:style w:type="character" w:customStyle="1" w:styleId="WW8Num18z7">
    <w:name w:val="WW8Num18z7"/>
    <w:uiPriority w:val="99"/>
    <w:rsid w:val="00287698"/>
  </w:style>
  <w:style w:type="character" w:customStyle="1" w:styleId="WW8Num18z8">
    <w:name w:val="WW8Num18z8"/>
    <w:uiPriority w:val="99"/>
    <w:rsid w:val="00287698"/>
  </w:style>
  <w:style w:type="character" w:customStyle="1" w:styleId="WW8Num19z0">
    <w:name w:val="WW8Num19z0"/>
    <w:uiPriority w:val="99"/>
    <w:rsid w:val="00287698"/>
    <w:rPr>
      <w:rFonts w:eastAsia="Times New Roman"/>
    </w:rPr>
  </w:style>
  <w:style w:type="character" w:customStyle="1" w:styleId="WW8Num19z1">
    <w:name w:val="WW8Num19z1"/>
    <w:uiPriority w:val="99"/>
    <w:rsid w:val="00287698"/>
  </w:style>
  <w:style w:type="character" w:customStyle="1" w:styleId="WW8Num19z2">
    <w:name w:val="WW8Num19z2"/>
    <w:uiPriority w:val="99"/>
    <w:rsid w:val="00287698"/>
  </w:style>
  <w:style w:type="character" w:customStyle="1" w:styleId="WW8Num19z3">
    <w:name w:val="WW8Num19z3"/>
    <w:uiPriority w:val="99"/>
    <w:rsid w:val="00287698"/>
  </w:style>
  <w:style w:type="character" w:customStyle="1" w:styleId="WW8Num19z4">
    <w:name w:val="WW8Num19z4"/>
    <w:uiPriority w:val="99"/>
    <w:rsid w:val="00287698"/>
  </w:style>
  <w:style w:type="character" w:customStyle="1" w:styleId="WW8Num19z5">
    <w:name w:val="WW8Num19z5"/>
    <w:uiPriority w:val="99"/>
    <w:rsid w:val="00287698"/>
  </w:style>
  <w:style w:type="character" w:customStyle="1" w:styleId="WW8Num19z6">
    <w:name w:val="WW8Num19z6"/>
    <w:uiPriority w:val="99"/>
    <w:rsid w:val="00287698"/>
  </w:style>
  <w:style w:type="character" w:customStyle="1" w:styleId="WW8Num19z7">
    <w:name w:val="WW8Num19z7"/>
    <w:uiPriority w:val="99"/>
    <w:rsid w:val="00287698"/>
  </w:style>
  <w:style w:type="character" w:customStyle="1" w:styleId="WW8Num19z8">
    <w:name w:val="WW8Num19z8"/>
    <w:uiPriority w:val="99"/>
    <w:rsid w:val="00287698"/>
  </w:style>
  <w:style w:type="character" w:customStyle="1" w:styleId="WW8Num20z0">
    <w:name w:val="WW8Num20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287698"/>
  </w:style>
  <w:style w:type="character" w:customStyle="1" w:styleId="Absatz-Standardschriftart">
    <w:name w:val="Absatz-Standardschriftart"/>
    <w:uiPriority w:val="99"/>
    <w:rsid w:val="00287698"/>
  </w:style>
  <w:style w:type="character" w:customStyle="1" w:styleId="WW-Absatz-Standardschriftart">
    <w:name w:val="WW-Absatz-Standardschriftart"/>
    <w:uiPriority w:val="99"/>
    <w:rsid w:val="00287698"/>
  </w:style>
  <w:style w:type="character" w:customStyle="1" w:styleId="WW-Absatz-Standardschriftart1">
    <w:name w:val="WW-Absatz-Standardschriftart1"/>
    <w:uiPriority w:val="99"/>
    <w:rsid w:val="00287698"/>
  </w:style>
  <w:style w:type="character" w:customStyle="1" w:styleId="WW-Absatz-Standardschriftart11">
    <w:name w:val="WW-Absatz-Standardschriftart11"/>
    <w:uiPriority w:val="99"/>
    <w:rsid w:val="00287698"/>
  </w:style>
  <w:style w:type="character" w:customStyle="1" w:styleId="WW-Absatz-Standardschriftart111">
    <w:name w:val="WW-Absatz-Standardschriftart111"/>
    <w:uiPriority w:val="99"/>
    <w:rsid w:val="00287698"/>
  </w:style>
  <w:style w:type="character" w:customStyle="1" w:styleId="WW-Absatz-Standardschriftart1111">
    <w:name w:val="WW-Absatz-Standardschriftart1111"/>
    <w:uiPriority w:val="99"/>
    <w:rsid w:val="00287698"/>
  </w:style>
  <w:style w:type="character" w:customStyle="1" w:styleId="WW-Absatz-Standardschriftart11111">
    <w:name w:val="WW-Absatz-Standardschriftart11111"/>
    <w:uiPriority w:val="99"/>
    <w:rsid w:val="00287698"/>
  </w:style>
  <w:style w:type="character" w:customStyle="1" w:styleId="WW8Num2z2">
    <w:name w:val="WW8Num2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287698"/>
    <w:rPr>
      <w:rFonts w:ascii="Wingdings" w:hAnsi="Wingdings" w:cs="Wingdings"/>
    </w:rPr>
  </w:style>
  <w:style w:type="character" w:customStyle="1" w:styleId="WW8Num11z2">
    <w:name w:val="WW8Num11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287698"/>
    <w:rPr>
      <w:rFonts w:ascii="Symbol" w:hAnsi="Symbol" w:cs="Symbol"/>
    </w:rPr>
  </w:style>
  <w:style w:type="character" w:customStyle="1" w:styleId="WW8Num25z1">
    <w:name w:val="WW8Num25z1"/>
    <w:uiPriority w:val="99"/>
    <w:rsid w:val="0028769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87698"/>
    <w:rPr>
      <w:rFonts w:ascii="Wingdings" w:hAnsi="Wingdings" w:cs="Wingdings"/>
    </w:rPr>
  </w:style>
  <w:style w:type="character" w:customStyle="1" w:styleId="WW8Num26z0">
    <w:name w:val="WW8Num26z0"/>
    <w:uiPriority w:val="99"/>
    <w:rsid w:val="00287698"/>
    <w:rPr>
      <w:rFonts w:ascii="Symbol" w:hAnsi="Symbol" w:cs="Symbol"/>
    </w:rPr>
  </w:style>
  <w:style w:type="character" w:customStyle="1" w:styleId="WW8Num26z1">
    <w:name w:val="WW8Num26z1"/>
    <w:uiPriority w:val="99"/>
    <w:rsid w:val="0028769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87698"/>
    <w:rPr>
      <w:rFonts w:ascii="Wingdings" w:hAnsi="Wingdings" w:cs="Wingdings"/>
    </w:rPr>
  </w:style>
  <w:style w:type="character" w:customStyle="1" w:styleId="WW8Num27z0">
    <w:name w:val="WW8Num27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28769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8769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87698"/>
    <w:rPr>
      <w:rFonts w:ascii="Wingdings" w:hAnsi="Wingdings" w:cs="Wingdings"/>
    </w:rPr>
  </w:style>
  <w:style w:type="character" w:customStyle="1" w:styleId="WW8Num29z3">
    <w:name w:val="WW8Num29z3"/>
    <w:uiPriority w:val="99"/>
    <w:rsid w:val="00287698"/>
    <w:rPr>
      <w:rFonts w:ascii="Symbol" w:hAnsi="Symbol" w:cs="Symbol"/>
    </w:rPr>
  </w:style>
  <w:style w:type="character" w:customStyle="1" w:styleId="WW8Num30z0">
    <w:name w:val="WW8Num30z0"/>
    <w:uiPriority w:val="99"/>
    <w:rsid w:val="0028769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28769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28769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287698"/>
  </w:style>
  <w:style w:type="character" w:styleId="PageNumber">
    <w:name w:val="page number"/>
    <w:basedOn w:val="1"/>
    <w:uiPriority w:val="99"/>
    <w:rsid w:val="00287698"/>
  </w:style>
  <w:style w:type="character" w:styleId="Strong">
    <w:name w:val="Strong"/>
    <w:basedOn w:val="DefaultParagraphFont"/>
    <w:uiPriority w:val="99"/>
    <w:qFormat/>
    <w:rsid w:val="00287698"/>
    <w:rPr>
      <w:b/>
      <w:bCs/>
    </w:rPr>
  </w:style>
  <w:style w:type="character" w:styleId="Hyperlink">
    <w:name w:val="Hyperlink"/>
    <w:basedOn w:val="DefaultParagraphFont"/>
    <w:uiPriority w:val="99"/>
    <w:rsid w:val="0028769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87698"/>
    <w:rPr>
      <w:i/>
      <w:iCs/>
    </w:rPr>
  </w:style>
  <w:style w:type="character" w:customStyle="1" w:styleId="apple-style-span">
    <w:name w:val="apple-style-span"/>
    <w:basedOn w:val="1"/>
    <w:uiPriority w:val="99"/>
    <w:rsid w:val="00287698"/>
  </w:style>
  <w:style w:type="character" w:customStyle="1" w:styleId="apple-converted-space">
    <w:name w:val="apple-converted-space"/>
    <w:basedOn w:val="1"/>
    <w:uiPriority w:val="99"/>
    <w:rsid w:val="00287698"/>
  </w:style>
  <w:style w:type="character" w:customStyle="1" w:styleId="a">
    <w:name w:val="Верхний колонтитул Знак"/>
    <w:basedOn w:val="1"/>
    <w:uiPriority w:val="99"/>
    <w:rsid w:val="00287698"/>
  </w:style>
  <w:style w:type="character" w:customStyle="1" w:styleId="4">
    <w:name w:val="Заголовок 4 Знак"/>
    <w:uiPriority w:val="99"/>
    <w:rsid w:val="0028769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28769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28769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287698"/>
    <w:rPr>
      <w:lang w:eastAsia="zh-CN"/>
    </w:rPr>
  </w:style>
  <w:style w:type="character" w:customStyle="1" w:styleId="a3">
    <w:name w:val="Символ сноски"/>
    <w:uiPriority w:val="99"/>
    <w:rsid w:val="00287698"/>
    <w:rPr>
      <w:vertAlign w:val="superscript"/>
    </w:rPr>
  </w:style>
  <w:style w:type="character" w:customStyle="1" w:styleId="a4">
    <w:name w:val="Текст концевой сноски Знак"/>
    <w:uiPriority w:val="99"/>
    <w:rsid w:val="00287698"/>
    <w:rPr>
      <w:lang w:eastAsia="zh-CN"/>
    </w:rPr>
  </w:style>
  <w:style w:type="character" w:customStyle="1" w:styleId="a5">
    <w:name w:val="Символ концевой сноски"/>
    <w:uiPriority w:val="99"/>
    <w:rsid w:val="00287698"/>
    <w:rPr>
      <w:vertAlign w:val="superscript"/>
    </w:rPr>
  </w:style>
  <w:style w:type="character" w:customStyle="1" w:styleId="3">
    <w:name w:val="Заголовок 3 Знак"/>
    <w:uiPriority w:val="99"/>
    <w:rsid w:val="0028769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287698"/>
  </w:style>
  <w:style w:type="character" w:customStyle="1" w:styleId="10">
    <w:name w:val="Заголовок 1 Знак"/>
    <w:uiPriority w:val="99"/>
    <w:rsid w:val="0028769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287698"/>
  </w:style>
  <w:style w:type="character" w:customStyle="1" w:styleId="text-uppercase">
    <w:name w:val="text-uppercase"/>
    <w:basedOn w:val="2"/>
    <w:uiPriority w:val="99"/>
    <w:rsid w:val="00287698"/>
  </w:style>
  <w:style w:type="character" w:styleId="FollowedHyperlink">
    <w:name w:val="FollowedHyperlink"/>
    <w:basedOn w:val="DefaultParagraphFont"/>
    <w:uiPriority w:val="99"/>
    <w:rsid w:val="00287698"/>
    <w:rPr>
      <w:color w:val="800080"/>
      <w:u w:val="single"/>
    </w:rPr>
  </w:style>
  <w:style w:type="character" w:customStyle="1" w:styleId="5">
    <w:name w:val="Заголовок 5 Знак"/>
    <w:uiPriority w:val="99"/>
    <w:rsid w:val="0028769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28769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7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5FB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87698"/>
  </w:style>
  <w:style w:type="paragraph" w:styleId="Caption">
    <w:name w:val="caption"/>
    <w:basedOn w:val="Normal"/>
    <w:uiPriority w:val="99"/>
    <w:qFormat/>
    <w:rsid w:val="0028769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287698"/>
    <w:pPr>
      <w:suppressLineNumbers/>
    </w:pPr>
  </w:style>
  <w:style w:type="paragraph" w:customStyle="1" w:styleId="11">
    <w:name w:val="Название объекта1"/>
    <w:basedOn w:val="Normal"/>
    <w:uiPriority w:val="99"/>
    <w:rsid w:val="0028769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287698"/>
    <w:pPr>
      <w:suppressLineNumbers/>
    </w:pPr>
  </w:style>
  <w:style w:type="paragraph" w:styleId="Header">
    <w:name w:val="header"/>
    <w:basedOn w:val="Normal"/>
    <w:link w:val="HeaderChar"/>
    <w:uiPriority w:val="99"/>
    <w:rsid w:val="0028769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05F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8769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05F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8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FB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287698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28769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287698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287698"/>
  </w:style>
  <w:style w:type="paragraph" w:customStyle="1" w:styleId="a8">
    <w:name w:val="Содержимое таблицы"/>
    <w:basedOn w:val="Normal"/>
    <w:uiPriority w:val="99"/>
    <w:rsid w:val="00287698"/>
    <w:pPr>
      <w:suppressLineNumbers/>
    </w:pPr>
  </w:style>
  <w:style w:type="paragraph" w:customStyle="1" w:styleId="a9">
    <w:name w:val="Заголовок таблицы"/>
    <w:basedOn w:val="a8"/>
    <w:uiPriority w:val="99"/>
    <w:rsid w:val="002876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876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05F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28769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87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5FB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2876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5FB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8769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28769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287698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287698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28769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287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ock-name">
    <w:name w:val="block-name"/>
    <w:basedOn w:val="DefaultParagraphFont"/>
    <w:uiPriority w:val="99"/>
    <w:rsid w:val="00287698"/>
  </w:style>
  <w:style w:type="paragraph" w:styleId="DocumentMap">
    <w:name w:val="Document Map"/>
    <w:basedOn w:val="Normal"/>
    <w:link w:val="DocumentMapChar"/>
    <w:uiPriority w:val="99"/>
    <w:semiHidden/>
    <w:rsid w:val="00A47A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05FB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3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93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2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92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2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2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92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2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92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3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92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2023-01-24T11:49:00Z</cp:lastPrinted>
  <dcterms:created xsi:type="dcterms:W3CDTF">2023-01-30T07:33:00Z</dcterms:created>
  <dcterms:modified xsi:type="dcterms:W3CDTF">2023-01-30T07:33:00Z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