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D32" w:rsidRDefault="00B13D32" w:rsidP="00800A5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B13D32" w:rsidRDefault="00B13D32">
      <w:pPr>
        <w:spacing w:after="240"/>
        <w:jc w:val="center"/>
        <w:rPr>
          <w:b/>
          <w:bCs/>
          <w:sz w:val="28"/>
          <w:szCs w:val="28"/>
        </w:rPr>
      </w:pPr>
    </w:p>
    <w:p w:rsidR="00B13D32" w:rsidRPr="00691EBE" w:rsidRDefault="00B13D32" w:rsidP="00691EBE">
      <w:pPr>
        <w:shd w:val="clear" w:color="auto" w:fill="FFFFFF"/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91EBE">
        <w:rPr>
          <w:b/>
          <w:bCs/>
          <w:color w:val="000000"/>
          <w:sz w:val="28"/>
          <w:szCs w:val="28"/>
          <w:shd w:val="clear" w:color="auto" w:fill="FFFFFF"/>
        </w:rPr>
        <w:t>Работодателям: подтвердить основной вид экономической деятельности можно до 17 апреля включительно</w:t>
      </w:r>
    </w:p>
    <w:p w:rsidR="00B13D32" w:rsidRPr="005E7A13" w:rsidRDefault="00B13D32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 xml:space="preserve">Работодатели </w:t>
      </w:r>
      <w:r>
        <w:rPr>
          <w:lang w:eastAsia="ru-RU"/>
        </w:rPr>
        <w:t>Санкт-Петербурга и Ленинградской области до 17</w:t>
      </w:r>
      <w:r w:rsidRPr="005E7A13">
        <w:rPr>
          <w:lang w:eastAsia="ru-RU"/>
        </w:rPr>
        <w:t xml:space="preserve"> апреля должны подтвердить основной вид экономической деятельности</w:t>
      </w:r>
      <w:r>
        <w:rPr>
          <w:lang w:eastAsia="ru-RU"/>
        </w:rPr>
        <w:t xml:space="preserve"> (ОВЭД)</w:t>
      </w:r>
      <w:r w:rsidRPr="005E7A13">
        <w:rPr>
          <w:lang w:eastAsia="ru-RU"/>
        </w:rPr>
        <w:t xml:space="preserve">. Сделать это должны все, кроме индивидуальных предпринимателей и вновь созданных организаций: в регионе это </w:t>
      </w:r>
      <w:r>
        <w:rPr>
          <w:lang w:eastAsia="ru-RU"/>
        </w:rPr>
        <w:t>279 114</w:t>
      </w:r>
      <w:r w:rsidRPr="005E7A13">
        <w:rPr>
          <w:lang w:eastAsia="ru-RU"/>
        </w:rPr>
        <w:t xml:space="preserve"> страхователей.</w:t>
      </w:r>
    </w:p>
    <w:p w:rsidR="00B13D32" w:rsidRPr="005E7A13" w:rsidRDefault="00B13D32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>Заявление и справку-подтверждение основного вида экономической деятельности след</w:t>
      </w:r>
      <w:r>
        <w:rPr>
          <w:lang w:eastAsia="ru-RU"/>
        </w:rPr>
        <w:t>ует представить в региональное О</w:t>
      </w:r>
      <w:r w:rsidRPr="005E7A13">
        <w:rPr>
          <w:lang w:eastAsia="ru-RU"/>
        </w:rPr>
        <w:t>тделение Социального фонда России. Если организация не относится к субъектам малого предпринимательства, то к пакету документов дополнительно необходимо приложить записки к бухгалтерскому балансу за 2022 год.</w:t>
      </w:r>
    </w:p>
    <w:p w:rsidR="00B13D32" w:rsidRPr="005E7A13" w:rsidRDefault="00B13D32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>Подтв</w:t>
      </w:r>
      <w:r>
        <w:rPr>
          <w:lang w:eastAsia="ru-RU"/>
        </w:rPr>
        <w:t>ердить ОВЭД можно через портал «</w:t>
      </w:r>
      <w:r w:rsidRPr="005E7A13">
        <w:rPr>
          <w:lang w:eastAsia="ru-RU"/>
        </w:rPr>
        <w:t>Госуслуг</w:t>
      </w:r>
      <w:r>
        <w:rPr>
          <w:lang w:eastAsia="ru-RU"/>
        </w:rPr>
        <w:t>»</w:t>
      </w:r>
      <w:r w:rsidRPr="005E7A13">
        <w:rPr>
          <w:lang w:eastAsia="ru-RU"/>
        </w:rPr>
        <w:t>, МФЦ, личный кабинет страхователя или Шлюз при</w:t>
      </w:r>
      <w:r>
        <w:rPr>
          <w:lang w:eastAsia="ru-RU"/>
        </w:rPr>
        <w:t>ё</w:t>
      </w:r>
      <w:r w:rsidRPr="005E7A13">
        <w:rPr>
          <w:lang w:eastAsia="ru-RU"/>
        </w:rPr>
        <w:t>ма электронных документов в программах спецоператоров.</w:t>
      </w:r>
    </w:p>
    <w:p w:rsidR="00B13D32" w:rsidRPr="005E7A13" w:rsidRDefault="00B13D32" w:rsidP="005E7A13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5E7A13">
        <w:rPr>
          <w:lang w:eastAsia="ru-RU"/>
        </w:rPr>
        <w:t xml:space="preserve">В случае если </w:t>
      </w:r>
      <w:r>
        <w:rPr>
          <w:lang w:eastAsia="ru-RU"/>
        </w:rPr>
        <w:t>работодатели</w:t>
      </w:r>
      <w:r w:rsidRPr="005E7A13">
        <w:rPr>
          <w:lang w:eastAsia="ru-RU"/>
        </w:rPr>
        <w:t>, осуществляющие свою деятельность по нескольким отраслям экономики, не предст</w:t>
      </w:r>
      <w:r>
        <w:rPr>
          <w:lang w:eastAsia="ru-RU"/>
        </w:rPr>
        <w:t>авят заявление</w:t>
      </w:r>
      <w:bookmarkStart w:id="0" w:name="_GoBack"/>
      <w:bookmarkEnd w:id="0"/>
      <w:r>
        <w:rPr>
          <w:lang w:eastAsia="ru-RU"/>
        </w:rPr>
        <w:t xml:space="preserve"> и документы до 17</w:t>
      </w:r>
      <w:r w:rsidRPr="005E7A13">
        <w:rPr>
          <w:lang w:eastAsia="ru-RU"/>
        </w:rPr>
        <w:t xml:space="preserve"> апреля, то </w:t>
      </w:r>
      <w:r>
        <w:rPr>
          <w:lang w:eastAsia="ru-RU"/>
        </w:rPr>
        <w:t>Отделение</w:t>
      </w:r>
      <w:r w:rsidRPr="005E7A13">
        <w:rPr>
          <w:lang w:eastAsia="ru-RU"/>
        </w:rPr>
        <w:t xml:space="preserve"> автоматически отнес</w:t>
      </w:r>
      <w:r>
        <w:rPr>
          <w:lang w:eastAsia="ru-RU"/>
        </w:rPr>
        <w:t>ё</w:t>
      </w:r>
      <w:r w:rsidRPr="005E7A13">
        <w:rPr>
          <w:lang w:eastAsia="ru-RU"/>
        </w:rPr>
        <w:t>т их к наиболее высокому классу профессионального риска в соответствии с кодами по Общероссийскому классификатору видов экономической деятельности, указанными в Едином государственном реестре юридических лиц (ЕГРЮЛ).</w:t>
      </w:r>
    </w:p>
    <w:p w:rsidR="00B13D32" w:rsidRPr="007613E2" w:rsidRDefault="00B13D32" w:rsidP="00317FE8">
      <w:pPr>
        <w:spacing w:line="360" w:lineRule="auto"/>
        <w:jc w:val="both"/>
        <w:rPr>
          <w:i/>
          <w:iCs/>
          <w:shd w:val="clear" w:color="auto" w:fill="FFFFFF"/>
        </w:rPr>
      </w:pPr>
    </w:p>
    <w:sectPr w:rsidR="00B13D32" w:rsidRPr="007613E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32" w:rsidRDefault="00B13D32">
      <w:r>
        <w:separator/>
      </w:r>
    </w:p>
  </w:endnote>
  <w:endnote w:type="continuationSeparator" w:id="1">
    <w:p w:rsidR="00B13D32" w:rsidRDefault="00B1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2" w:rsidRPr="00B93EB3" w:rsidRDefault="00B13D32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32" w:rsidRDefault="00B13D32">
      <w:r>
        <w:separator/>
      </w:r>
    </w:p>
  </w:footnote>
  <w:footnote w:type="continuationSeparator" w:id="1">
    <w:p w:rsidR="00B13D32" w:rsidRDefault="00B1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2" w:rsidRDefault="00B13D3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B13D32" w:rsidRPr="00E06F1E" w:rsidRDefault="00B13D32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B13D32" w:rsidRPr="00F62581" w:rsidRDefault="00B13D32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B13D32" w:rsidRDefault="00B13D32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B13D32" w:rsidRDefault="00B13D32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4218"/>
    <w:rsid w:val="00065331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169CC"/>
    <w:rsid w:val="00317FE8"/>
    <w:rsid w:val="00341C60"/>
    <w:rsid w:val="0037428E"/>
    <w:rsid w:val="003818BF"/>
    <w:rsid w:val="003D7FA6"/>
    <w:rsid w:val="003F68D9"/>
    <w:rsid w:val="00402986"/>
    <w:rsid w:val="00403A8E"/>
    <w:rsid w:val="00410C2C"/>
    <w:rsid w:val="00440404"/>
    <w:rsid w:val="0045487C"/>
    <w:rsid w:val="00454BCA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3612"/>
    <w:rsid w:val="007C5882"/>
    <w:rsid w:val="007E50ED"/>
    <w:rsid w:val="00800A58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95680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400A"/>
    <w:rsid w:val="00A8401C"/>
    <w:rsid w:val="00AA3314"/>
    <w:rsid w:val="00AB4C55"/>
    <w:rsid w:val="00AD1D37"/>
    <w:rsid w:val="00AD2EA3"/>
    <w:rsid w:val="00AE383F"/>
    <w:rsid w:val="00B13D32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3E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3E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E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3E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3E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3E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63E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63E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3E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3E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3E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00A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3E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8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8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8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8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8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7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8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8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7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8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8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7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7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7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8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38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83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7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75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37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2023-04-12T04:49:00Z</dcterms:created>
  <dcterms:modified xsi:type="dcterms:W3CDTF">2023-04-12T04:49:00Z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