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8E2" w:rsidRDefault="000328E2" w:rsidP="001B5CC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0328E2" w:rsidRDefault="000328E2">
      <w:pPr>
        <w:spacing w:after="240"/>
        <w:jc w:val="center"/>
        <w:rPr>
          <w:b/>
          <w:bCs/>
          <w:sz w:val="28"/>
          <w:szCs w:val="28"/>
        </w:rPr>
      </w:pPr>
    </w:p>
    <w:p w:rsidR="000328E2" w:rsidRPr="003028E2" w:rsidRDefault="000328E2" w:rsidP="00AF6EB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датах выплаты детских пособий в Санкт-Петербурге и Ленинградской области</w:t>
      </w:r>
    </w:p>
    <w:p w:rsidR="000328E2" w:rsidRPr="003028E2" w:rsidRDefault="000328E2" w:rsidP="00AF6EBF">
      <w:pPr>
        <w:spacing w:line="360" w:lineRule="auto"/>
        <w:ind w:firstLine="709"/>
        <w:jc w:val="both"/>
      </w:pPr>
      <w:r w:rsidRPr="003028E2">
        <w:t>Большинство жителей Санкт-Петербурга и Ленинградской области получают ряд социальных пособий, в числе которых единое, по установленному графику – третьего числа каждого месяца.</w:t>
      </w:r>
    </w:p>
    <w:p w:rsidR="000328E2" w:rsidRDefault="000328E2" w:rsidP="00AF6EBF">
      <w:pPr>
        <w:spacing w:line="360" w:lineRule="auto"/>
        <w:ind w:firstLine="709"/>
        <w:jc w:val="both"/>
      </w:pPr>
      <w:r w:rsidRPr="003028E2">
        <w:t xml:space="preserve">Начиная с июня этого года вводится единая дата выплат из материнского капитала на детей до 3 лет. </w:t>
      </w:r>
      <w:r>
        <w:t>5 июня семьи получат средства за май, и с этого момента выплата будет перечисляться 5 числа каждого месяца. За апрель средства поступят 14 апреля.</w:t>
      </w:r>
    </w:p>
    <w:p w:rsidR="000328E2" w:rsidRPr="003028E2" w:rsidRDefault="000328E2" w:rsidP="00AF6EBF">
      <w:pPr>
        <w:spacing w:line="360" w:lineRule="auto"/>
        <w:ind w:firstLine="709"/>
        <w:jc w:val="both"/>
      </w:pPr>
      <w:r w:rsidRPr="003028E2">
        <w:t xml:space="preserve">С 1 марта 2023 года также изменился график выплат ежемесячного пособия по уходу за ребенком до полутора лет работающим родителям. Дата перечисления пособия - 8ое число. </w:t>
      </w:r>
    </w:p>
    <w:p w:rsidR="000328E2" w:rsidRPr="003028E2" w:rsidRDefault="000328E2" w:rsidP="00AF6EBF">
      <w:pPr>
        <w:spacing w:line="360" w:lineRule="auto"/>
        <w:ind w:firstLine="709"/>
        <w:jc w:val="both"/>
      </w:pPr>
      <w:r w:rsidRPr="003028E2">
        <w:t>Обращаем внимание, что выплата пособий вне зависимости от даты получения происходит за предыдущий месяц. В случае если даты выплат выпадают на праздничные или выходные дни, средства перечисляются в предшествующий рабочий день.</w:t>
      </w:r>
    </w:p>
    <w:p w:rsidR="000328E2" w:rsidRDefault="000328E2" w:rsidP="00C82C3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028E2">
        <w:t>Напомним, что единые дни доставки выплат относятся только к их безналичному начислению. Если же семьи предпочитают получать выплаты по почте, то пособия доставляются с 1-го по 25-е число в зависимости от режима работы конкретного почтового отделения.</w:t>
      </w:r>
      <w:bookmarkStart w:id="0" w:name="_GoBack"/>
      <w:bookmarkEnd w:id="0"/>
    </w:p>
    <w:p w:rsidR="000328E2" w:rsidRPr="003028E2" w:rsidRDefault="000328E2" w:rsidP="003028E2">
      <w:pPr>
        <w:spacing w:line="360" w:lineRule="auto"/>
        <w:jc w:val="center"/>
        <w:rPr>
          <w:i/>
          <w:iCs/>
          <w:shd w:val="clear" w:color="auto" w:fill="FFFFFF"/>
        </w:rPr>
      </w:pPr>
    </w:p>
    <w:sectPr w:rsidR="000328E2" w:rsidRPr="003028E2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8E2" w:rsidRDefault="000328E2">
      <w:r>
        <w:separator/>
      </w:r>
    </w:p>
  </w:endnote>
  <w:endnote w:type="continuationSeparator" w:id="1">
    <w:p w:rsidR="000328E2" w:rsidRDefault="0003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E2" w:rsidRPr="00B93EB3" w:rsidRDefault="000328E2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8E2" w:rsidRDefault="000328E2">
      <w:r>
        <w:separator/>
      </w:r>
    </w:p>
  </w:footnote>
  <w:footnote w:type="continuationSeparator" w:id="1">
    <w:p w:rsidR="000328E2" w:rsidRDefault="00032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E2" w:rsidRDefault="000328E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0328E2" w:rsidRPr="00E06F1E" w:rsidRDefault="000328E2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0328E2" w:rsidRPr="00F62581" w:rsidRDefault="000328E2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0328E2" w:rsidRDefault="000328E2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0328E2" w:rsidRDefault="000328E2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4BE7"/>
    <w:rsid w:val="00014F35"/>
    <w:rsid w:val="000328E2"/>
    <w:rsid w:val="00036BBF"/>
    <w:rsid w:val="00047A27"/>
    <w:rsid w:val="00064218"/>
    <w:rsid w:val="00065331"/>
    <w:rsid w:val="0007258D"/>
    <w:rsid w:val="00094705"/>
    <w:rsid w:val="000A057D"/>
    <w:rsid w:val="000D69F9"/>
    <w:rsid w:val="000D7857"/>
    <w:rsid w:val="000F20C9"/>
    <w:rsid w:val="000F5BBE"/>
    <w:rsid w:val="001047FD"/>
    <w:rsid w:val="00140050"/>
    <w:rsid w:val="001413F8"/>
    <w:rsid w:val="001458E0"/>
    <w:rsid w:val="00160B28"/>
    <w:rsid w:val="001726BD"/>
    <w:rsid w:val="001A47C4"/>
    <w:rsid w:val="001B2491"/>
    <w:rsid w:val="001B5CC7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3028E2"/>
    <w:rsid w:val="003169CC"/>
    <w:rsid w:val="0037428E"/>
    <w:rsid w:val="003818BF"/>
    <w:rsid w:val="003D7FA6"/>
    <w:rsid w:val="003F68D9"/>
    <w:rsid w:val="00402986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75A49"/>
    <w:rsid w:val="00581217"/>
    <w:rsid w:val="0058444A"/>
    <w:rsid w:val="00597C5F"/>
    <w:rsid w:val="005B11F4"/>
    <w:rsid w:val="005B7112"/>
    <w:rsid w:val="005C0F4D"/>
    <w:rsid w:val="005D2E48"/>
    <w:rsid w:val="005D43CD"/>
    <w:rsid w:val="005E4E7C"/>
    <w:rsid w:val="00615FE4"/>
    <w:rsid w:val="006160BF"/>
    <w:rsid w:val="00616C28"/>
    <w:rsid w:val="00630C03"/>
    <w:rsid w:val="00656773"/>
    <w:rsid w:val="006813A4"/>
    <w:rsid w:val="006910B2"/>
    <w:rsid w:val="00696261"/>
    <w:rsid w:val="006E09B1"/>
    <w:rsid w:val="006F1DB9"/>
    <w:rsid w:val="0070321F"/>
    <w:rsid w:val="00714C43"/>
    <w:rsid w:val="007250CD"/>
    <w:rsid w:val="007348EF"/>
    <w:rsid w:val="007463A9"/>
    <w:rsid w:val="007500FD"/>
    <w:rsid w:val="00750AAF"/>
    <w:rsid w:val="00760DC6"/>
    <w:rsid w:val="007613E2"/>
    <w:rsid w:val="0078279D"/>
    <w:rsid w:val="007A3612"/>
    <w:rsid w:val="007B1690"/>
    <w:rsid w:val="007C5882"/>
    <w:rsid w:val="007D0345"/>
    <w:rsid w:val="007E50ED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E0048"/>
    <w:rsid w:val="008F1C47"/>
    <w:rsid w:val="008F42DC"/>
    <w:rsid w:val="008F7DA0"/>
    <w:rsid w:val="00935A46"/>
    <w:rsid w:val="00935CC5"/>
    <w:rsid w:val="00943C1E"/>
    <w:rsid w:val="00956AF1"/>
    <w:rsid w:val="009851C4"/>
    <w:rsid w:val="00994616"/>
    <w:rsid w:val="00994B3C"/>
    <w:rsid w:val="009B6CAE"/>
    <w:rsid w:val="009C673A"/>
    <w:rsid w:val="009D4723"/>
    <w:rsid w:val="009E6310"/>
    <w:rsid w:val="00A027CD"/>
    <w:rsid w:val="00A26F80"/>
    <w:rsid w:val="00A33B0A"/>
    <w:rsid w:val="00A51C7A"/>
    <w:rsid w:val="00A62F8D"/>
    <w:rsid w:val="00A70DC5"/>
    <w:rsid w:val="00A8400A"/>
    <w:rsid w:val="00A8401C"/>
    <w:rsid w:val="00AA3314"/>
    <w:rsid w:val="00AB4C55"/>
    <w:rsid w:val="00AD1D37"/>
    <w:rsid w:val="00AD2EA3"/>
    <w:rsid w:val="00AE383F"/>
    <w:rsid w:val="00AF6EBF"/>
    <w:rsid w:val="00B13B8C"/>
    <w:rsid w:val="00B17595"/>
    <w:rsid w:val="00B4092A"/>
    <w:rsid w:val="00B645F2"/>
    <w:rsid w:val="00B71E08"/>
    <w:rsid w:val="00B934C6"/>
    <w:rsid w:val="00B93EB3"/>
    <w:rsid w:val="00B968A1"/>
    <w:rsid w:val="00BA331A"/>
    <w:rsid w:val="00BB0C80"/>
    <w:rsid w:val="00BB1FE5"/>
    <w:rsid w:val="00BB750C"/>
    <w:rsid w:val="00BC1E2F"/>
    <w:rsid w:val="00BF4D66"/>
    <w:rsid w:val="00C14750"/>
    <w:rsid w:val="00C233C9"/>
    <w:rsid w:val="00C27F40"/>
    <w:rsid w:val="00C648AB"/>
    <w:rsid w:val="00C654C6"/>
    <w:rsid w:val="00C70F32"/>
    <w:rsid w:val="00C82C32"/>
    <w:rsid w:val="00C84F74"/>
    <w:rsid w:val="00CA26F0"/>
    <w:rsid w:val="00CB11EB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DD02B1"/>
    <w:rsid w:val="00DD69CB"/>
    <w:rsid w:val="00E06F1E"/>
    <w:rsid w:val="00E21D58"/>
    <w:rsid w:val="00E33441"/>
    <w:rsid w:val="00E42E21"/>
    <w:rsid w:val="00E5079F"/>
    <w:rsid w:val="00E7200F"/>
    <w:rsid w:val="00E910A9"/>
    <w:rsid w:val="00EA32E8"/>
    <w:rsid w:val="00ED2EED"/>
    <w:rsid w:val="00EE77C8"/>
    <w:rsid w:val="00EF540A"/>
    <w:rsid w:val="00F00586"/>
    <w:rsid w:val="00F22890"/>
    <w:rsid w:val="00F22E38"/>
    <w:rsid w:val="00F27732"/>
    <w:rsid w:val="00F62581"/>
    <w:rsid w:val="00F659A4"/>
    <w:rsid w:val="00F83C04"/>
    <w:rsid w:val="00F84E34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3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53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53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53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530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6530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53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653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30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653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530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530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B5C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530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8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58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8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58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76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57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76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8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7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58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7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80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58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7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578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7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7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58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7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8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57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7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57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7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58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7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58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83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7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57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7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75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57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987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2023-04-03T08:34:00Z</cp:lastPrinted>
  <dcterms:created xsi:type="dcterms:W3CDTF">2023-04-07T12:14:00Z</dcterms:created>
  <dcterms:modified xsi:type="dcterms:W3CDTF">2023-04-07T12:14:00Z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