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1E4" w:rsidRDefault="007911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7911E4" w:rsidRDefault="007911E4">
      <w:pPr>
        <w:spacing w:after="240"/>
        <w:jc w:val="center"/>
        <w:rPr>
          <w:b/>
          <w:bCs/>
          <w:sz w:val="28"/>
          <w:szCs w:val="28"/>
        </w:rPr>
      </w:pPr>
    </w:p>
    <w:p w:rsidR="007911E4" w:rsidRPr="006F191D" w:rsidRDefault="007911E4" w:rsidP="006F191D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6F191D">
        <w:rPr>
          <w:spacing w:val="-8"/>
          <w:sz w:val="28"/>
          <w:szCs w:val="28"/>
        </w:rPr>
        <w:t>Отделение Социального фонда по Санкт-Петербургу и Ленинградской области проактивно открыло 17,9 тысяч лицевых счетов новорожденным</w:t>
      </w:r>
    </w:p>
    <w:p w:rsidR="007911E4" w:rsidRPr="006F191D" w:rsidRDefault="007911E4" w:rsidP="006F191D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6F191D">
        <w:rPr>
          <w:spacing w:val="-5"/>
        </w:rPr>
        <w:t xml:space="preserve">В этом году </w:t>
      </w:r>
      <w:r w:rsidRPr="006F191D">
        <w:rPr>
          <w:spacing w:val="-8"/>
        </w:rPr>
        <w:t>Отделение Социального фонда по Санкт-Петербургу и Ленинградской области</w:t>
      </w:r>
      <w:r w:rsidRPr="006F191D">
        <w:rPr>
          <w:spacing w:val="-5"/>
        </w:rPr>
        <w:t xml:space="preserve"> открыло в проактивном порядке 17,9 тыс. лицевых счетов с постоянным страховым номером (СНИЛС) для новорожденных. Родителям малыша не пришлось самостоятельно обращаться в фонд с заявлением.</w:t>
      </w:r>
    </w:p>
    <w:p w:rsidR="007911E4" w:rsidRPr="006F191D" w:rsidRDefault="007911E4" w:rsidP="006F191D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6F191D">
        <w:rPr>
          <w:spacing w:val="-5"/>
        </w:rPr>
        <w:t>Начиная с середины июля 2020 года</w:t>
      </w:r>
      <w:r>
        <w:rPr>
          <w:spacing w:val="-5"/>
        </w:rPr>
        <w:t>,</w:t>
      </w:r>
      <w:r w:rsidRPr="006F191D">
        <w:rPr>
          <w:spacing w:val="-5"/>
        </w:rPr>
        <w:t xml:space="preserve"> процесс оформления лицевого счета на ребенка проходит без подачи заявления. Всего в 2020 году было открыто 91,</w:t>
      </w:r>
      <w:bookmarkStart w:id="0" w:name="_GoBack"/>
      <w:bookmarkEnd w:id="0"/>
      <w:r w:rsidRPr="006F191D">
        <w:rPr>
          <w:spacing w:val="-5"/>
        </w:rPr>
        <w:t>3 тыс. счетов, в 2021-м и 2022-м – по 73,3 и 67,6 тыс. соответственно. Сведения о счете направляются в личный кабинет мамы на портале Госуслуги сразу после того, как из реестра ЗАГС в систему СФР поступает информация о рождении ребенка.</w:t>
      </w:r>
    </w:p>
    <w:p w:rsidR="007911E4" w:rsidRPr="006F191D" w:rsidRDefault="007911E4" w:rsidP="006F191D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6F191D">
        <w:rPr>
          <w:spacing w:val="-5"/>
        </w:rPr>
        <w:t>Если у родителя нет подтвержденной учетной записи на сайте Госуслуги, для получения СНИЛС можно обратиться в клиентскую службу Социального фонда или ближайший МФЦ с паспортом и свидетельством о рождении ребенка. Страховой номер предоставят в день обращения.</w:t>
      </w:r>
    </w:p>
    <w:p w:rsidR="007911E4" w:rsidRPr="006F191D" w:rsidRDefault="007911E4" w:rsidP="006F191D">
      <w:pPr>
        <w:pStyle w:val="NormalWeb"/>
        <w:spacing w:before="0" w:after="0" w:line="360" w:lineRule="auto"/>
        <w:ind w:firstLine="709"/>
        <w:jc w:val="both"/>
        <w:rPr>
          <w:spacing w:val="-5"/>
        </w:rPr>
      </w:pPr>
      <w:r w:rsidRPr="006F191D">
        <w:rPr>
          <w:spacing w:val="-5"/>
        </w:rPr>
        <w:t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получения иных государственных услуг. Взрослым СНИЛС необходим, например, для трудоустройства на работу и формирования пенсии.</w:t>
      </w:r>
    </w:p>
    <w:p w:rsidR="007911E4" w:rsidRPr="00C72D9A" w:rsidRDefault="007911E4" w:rsidP="006F191D">
      <w:pPr>
        <w:spacing w:line="360" w:lineRule="auto"/>
        <w:jc w:val="center"/>
        <w:rPr>
          <w:i/>
          <w:iCs/>
          <w:color w:val="000000"/>
          <w:sz w:val="22"/>
          <w:szCs w:val="22"/>
          <w:shd w:val="clear" w:color="auto" w:fill="FFFFFF"/>
        </w:rPr>
      </w:pPr>
    </w:p>
    <w:sectPr w:rsidR="007911E4" w:rsidRPr="00C72D9A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E4" w:rsidRDefault="007911E4">
      <w:r>
        <w:separator/>
      </w:r>
    </w:p>
  </w:endnote>
  <w:endnote w:type="continuationSeparator" w:id="1">
    <w:p w:rsidR="007911E4" w:rsidRDefault="0079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E4" w:rsidRPr="00B93EB3" w:rsidRDefault="007911E4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E4" w:rsidRDefault="007911E4">
      <w:r>
        <w:separator/>
      </w:r>
    </w:p>
  </w:footnote>
  <w:footnote w:type="continuationSeparator" w:id="1">
    <w:p w:rsidR="007911E4" w:rsidRDefault="00791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E4" w:rsidRDefault="007911E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911E4" w:rsidRPr="00E06F1E" w:rsidRDefault="007911E4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7911E4" w:rsidRPr="00F62581" w:rsidRDefault="007911E4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911E4" w:rsidRDefault="007911E4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7911E4" w:rsidRDefault="007911E4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013A7"/>
    <w:rsid w:val="002125ED"/>
    <w:rsid w:val="00212906"/>
    <w:rsid w:val="00225661"/>
    <w:rsid w:val="0024329F"/>
    <w:rsid w:val="00247117"/>
    <w:rsid w:val="00254389"/>
    <w:rsid w:val="00254C08"/>
    <w:rsid w:val="00255666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A50E4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8279D"/>
    <w:rsid w:val="007911E4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E18E2"/>
    <w:rsid w:val="008F1C47"/>
    <w:rsid w:val="008F4CE4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15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15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15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15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15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15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715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715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5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15A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15A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15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013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15A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2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2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2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1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1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8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1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5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1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1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2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20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1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1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1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1138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2023-04-14T12:13:00Z</cp:lastPrinted>
  <dcterms:created xsi:type="dcterms:W3CDTF">2023-05-02T06:36:00Z</dcterms:created>
  <dcterms:modified xsi:type="dcterms:W3CDTF">2023-05-02T06:36:00Z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