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97" w:rsidRDefault="00D85B97" w:rsidP="00FD653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Данные о бесплатной парковке для инвалидов действуют на территории всей страны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заявление, как и прежде, можно 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группы ранее получившие опознавательный знак «Инвалид», также имеют право оформить данное разрешение.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p w:rsidR="00D85B97" w:rsidRDefault="00D85B97" w:rsidP="00FD6535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http://www.pfrf.ru/press_center/~2020/06/30/208500</w:t>
        </w:r>
      </w:hyperlink>
    </w:p>
    <w:p w:rsidR="00D85B97" w:rsidRPr="00A924B9" w:rsidRDefault="00D85B97" w:rsidP="00FD6535">
      <w:pPr>
        <w:ind w:firstLine="0"/>
      </w:pPr>
    </w:p>
    <w:p w:rsidR="00D85B97" w:rsidRPr="00A924B9" w:rsidRDefault="00D85B97" w:rsidP="00FD6535">
      <w:pPr>
        <w:ind w:firstLine="0"/>
      </w:pPr>
    </w:p>
    <w:p w:rsidR="00D85B97" w:rsidRPr="00FD6535" w:rsidRDefault="00D85B97" w:rsidP="00FD6535">
      <w:pPr>
        <w:ind w:firstLine="0"/>
        <w:rPr>
          <w:rFonts w:ascii="Times New Roman" w:hAnsi="Times New Roman" w:cs="Times New Roman"/>
        </w:rPr>
      </w:pPr>
      <w:r w:rsidRPr="00FD6535">
        <w:rPr>
          <w:rFonts w:ascii="Times New Roman" w:hAnsi="Times New Roman" w:cs="Times New Roman"/>
        </w:rPr>
        <w:t xml:space="preserve">Руководитель клиентской службы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D6535">
        <w:rPr>
          <w:rFonts w:ascii="Times New Roman" w:hAnsi="Times New Roman" w:cs="Times New Roman"/>
        </w:rPr>
        <w:t>Н.С.Юдина</w:t>
      </w:r>
    </w:p>
    <w:sectPr w:rsidR="00D85B97" w:rsidRPr="00FD6535" w:rsidSect="004378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35"/>
    <w:rsid w:val="00116C61"/>
    <w:rsid w:val="00141B0C"/>
    <w:rsid w:val="003C3A7B"/>
    <w:rsid w:val="004378AD"/>
    <w:rsid w:val="00A22AF6"/>
    <w:rsid w:val="00A924B9"/>
    <w:rsid w:val="00D85B97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press_center/~2020/06/30/20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517</Words>
  <Characters>2952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 бесплатной парковке для инвалидов действуют на территории всей страны</dc:title>
  <dc:subject/>
  <dc:creator>057YUdinaNS</dc:creator>
  <cp:keywords/>
  <dc:description/>
  <cp:lastModifiedBy>057052-00007</cp:lastModifiedBy>
  <cp:revision>2</cp:revision>
  <dcterms:created xsi:type="dcterms:W3CDTF">2020-09-23T12:26:00Z</dcterms:created>
  <dcterms:modified xsi:type="dcterms:W3CDTF">2020-09-23T12:26:00Z</dcterms:modified>
</cp:coreProperties>
</file>