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2" w:rsidRDefault="00767852">
      <w:pPr>
        <w:pStyle w:val="Heading1"/>
      </w:pPr>
      <w:r>
        <w:t>Какие отчёты сдавать в Пенсионный фонд в октябре</w:t>
      </w:r>
    </w:p>
    <w:p w:rsidR="00767852" w:rsidRDefault="0076785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852" w:rsidRDefault="00767852">
      <w:pPr>
        <w:pStyle w:val="NormalWe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страхователям о сроках представления отчётности в октябре 2021 года.</w:t>
      </w:r>
    </w:p>
    <w:p w:rsidR="00767852" w:rsidRDefault="00767852">
      <w:pPr>
        <w:pStyle w:val="NormalWe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15 октября необходимо представить в ПФР «Сведения о застрахованных лицах» по форме СЗВ-М и «Сведения о трудовой деятельности зарегистрированного лица» по форме СЗВ-ТД за сентябрь.</w:t>
      </w:r>
    </w:p>
    <w:p w:rsidR="00767852" w:rsidRDefault="00767852">
      <w:pPr>
        <w:pStyle w:val="NormalWe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Узнать более подробно о представлении отчётности можно, пройдя по ссылкам:</w:t>
      </w:r>
    </w:p>
    <w:p w:rsidR="00767852" w:rsidRDefault="00767852">
      <w:pPr>
        <w:pStyle w:val="NormalWe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https://pfr.gov.ru/branches/spb/news/~2021/08/12/229561</w:t>
        </w:r>
      </w:hyperlink>
      <w:r>
        <w:rPr>
          <w:sz w:val="28"/>
          <w:szCs w:val="28"/>
        </w:rPr>
        <w:t xml:space="preserve"> </w:t>
      </w:r>
      <w:hyperlink r:id="rId5" w:history="1">
        <w:r>
          <w:rPr>
            <w:rStyle w:val="Hyperlink"/>
            <w:sz w:val="28"/>
            <w:szCs w:val="28"/>
          </w:rPr>
          <w:t>https://pfr.gov.ru/branches/spb/news/~2021/08/12/229557</w:t>
        </w:r>
      </w:hyperlink>
      <w:r>
        <w:rPr>
          <w:sz w:val="28"/>
          <w:szCs w:val="28"/>
        </w:rPr>
        <w:t>.</w:t>
      </w:r>
    </w:p>
    <w:p w:rsidR="00767852" w:rsidRDefault="00767852">
      <w:pPr>
        <w:pStyle w:val="NormalWeb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отчётности и форматы данных доступны на сайте Пенсионного фонда </w:t>
      </w:r>
      <w:hyperlink r:id="rId6" w:history="1">
        <w:r>
          <w:rPr>
            <w:rStyle w:val="Hyperlink"/>
            <w:sz w:val="28"/>
            <w:szCs w:val="28"/>
          </w:rPr>
          <w:t>https://pfr.gov.ru/</w:t>
        </w:r>
      </w:hyperlink>
      <w:r>
        <w:rPr>
          <w:sz w:val="28"/>
          <w:szCs w:val="28"/>
        </w:rPr>
        <w:t>.</w:t>
      </w:r>
    </w:p>
    <w:p w:rsidR="00767852" w:rsidRDefault="00767852"/>
    <w:sectPr w:rsidR="00767852" w:rsidSect="0028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386"/>
    <w:rsid w:val="00281386"/>
    <w:rsid w:val="00334672"/>
    <w:rsid w:val="00597832"/>
    <w:rsid w:val="00767852"/>
    <w:rsid w:val="00986148"/>
    <w:rsid w:val="00AA1873"/>
    <w:rsid w:val="00CE25BB"/>
    <w:rsid w:val="00F653E0"/>
    <w:rsid w:val="00FB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8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3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281386"/>
  </w:style>
  <w:style w:type="paragraph" w:styleId="NormalWeb">
    <w:name w:val="Normal (Web)"/>
    <w:basedOn w:val="Normal"/>
    <w:uiPriority w:val="99"/>
    <w:semiHidden/>
    <w:rsid w:val="002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8138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81386"/>
    <w:rPr>
      <w:b/>
      <w:bCs/>
    </w:rPr>
  </w:style>
  <w:style w:type="character" w:styleId="Emphasis">
    <w:name w:val="Emphasis"/>
    <w:basedOn w:val="DefaultParagraphFont"/>
    <w:uiPriority w:val="99"/>
    <w:qFormat/>
    <w:rsid w:val="0028138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3346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" TargetMode="External"/><Relationship Id="rId5" Type="http://schemas.openxmlformats.org/officeDocument/2006/relationships/hyperlink" Target="https://pfr.gov.ru/branches/spb/news/~2021/08/12/229557" TargetMode="External"/><Relationship Id="rId4" Type="http://schemas.openxmlformats.org/officeDocument/2006/relationships/hyperlink" Target="https://pfr.gov.ru/branches/spb/news/~2021/08/12/229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Какие отчёты сдавать в Пенсионный фонд в октябре</dc:title>
  <dc:subject/>
  <dc:creator>057DurovaEI</dc:creator>
  <cp:keywords/>
  <dc:description/>
  <cp:lastModifiedBy>057052-0800</cp:lastModifiedBy>
  <cp:revision>2</cp:revision>
  <dcterms:created xsi:type="dcterms:W3CDTF">2021-10-11T05:48:00Z</dcterms:created>
  <dcterms:modified xsi:type="dcterms:W3CDTF">2021-10-11T05:48:00Z</dcterms:modified>
</cp:coreProperties>
</file>