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BC" w:rsidRPr="002A7FDB" w:rsidRDefault="00B11BBC" w:rsidP="002A7FDB">
      <w:pPr>
        <w:pStyle w:val="Heading2"/>
        <w:rPr>
          <w:b w:val="0"/>
          <w:bCs w:val="0"/>
        </w:rPr>
      </w:pPr>
      <w:r w:rsidRPr="002A7FDB">
        <w:rPr>
          <w:b w:val="0"/>
          <w:bCs w:val="0"/>
        </w:rPr>
        <w:t>Уплата страховых взносов позволит самозанятым гражданам копить индивидуальные пенсионные коэффициенты для назначения пенсии</w:t>
      </w:r>
    </w:p>
    <w:p w:rsidR="00B11BBC" w:rsidRPr="002A7FDB" w:rsidRDefault="00B11BBC" w:rsidP="002A7FDB">
      <w:pPr>
        <w:pStyle w:val="a"/>
      </w:pPr>
      <w:r w:rsidRPr="002A7FDB">
        <w:t>Управление Пенсионного фонда в Волховском районе (межрайонное) напоминает, что для формирования пенсионных прав самозанятым гражданам, применяющим специальный налоговый режим «Налог на профессиональный доход», необходимо уплачивать страховые взносы в Пенсионный фонд. Это позволит включить предпринимательскую деятельность в страховой стаж и накопить индивидуальные коэффициенты, необходимые для назначения пенсии.</w:t>
      </w:r>
    </w:p>
    <w:p w:rsidR="00B11BBC" w:rsidRPr="002A7FDB" w:rsidRDefault="00B11BBC" w:rsidP="002A7FDB">
      <w:pPr>
        <w:pStyle w:val="a"/>
      </w:pPr>
      <w:r w:rsidRPr="002A7FDB">
        <w:t>Для этого самозанятые граждане, которые применяют специальный налоговый режим, вправе вступить в добровольные правоотношения по обязательному пенсионному страхованию. Соответствующее заявление подается в Пенсионный фонд по месту жительства или в электронном виде через Личный кабинет гражданина на официальном сайте ПФР, а также на портале госуслуг и в мобильном приложении «Мой налог».</w:t>
      </w:r>
    </w:p>
    <w:p w:rsidR="00B11BBC" w:rsidRPr="002A7FDB" w:rsidRDefault="00B11BBC" w:rsidP="002A7FDB">
      <w:pPr>
        <w:pStyle w:val="a"/>
      </w:pPr>
      <w:r w:rsidRPr="002A7FDB">
        <w:t>Приложение также позволяет самозанятым регистрироваться в Пенсионном фонде России в качестве страхователей, что является необходимым условием при уплате добровольных взносов.</w:t>
      </w:r>
    </w:p>
    <w:p w:rsidR="00B11BBC" w:rsidRPr="002A7FDB" w:rsidRDefault="00B11BBC" w:rsidP="002A7FDB">
      <w:pPr>
        <w:pStyle w:val="a"/>
      </w:pPr>
      <w:r w:rsidRPr="002A7FDB">
        <w:t>Раньше, для того чтобы перечислять взносы, самозанятые лично или по почте подавали заявление о регистрации в Пенсионном фонде, а сами платежи совершали по реквизитам через банк. Теперь все это можно делать непосредственно через приложение. После регистрации в приложении страхователь получает доступ к информации о сумме взносов для уплаты в текущем году (стоимость страхового года), сведениям об учтенных платежах в Пенсионном фонде и размере стажа, который будет отражен на лицевом счете по окончании года.</w:t>
      </w:r>
    </w:p>
    <w:p w:rsidR="00B11BBC" w:rsidRPr="002A7FDB" w:rsidRDefault="00B11BBC" w:rsidP="002A7FDB">
      <w:pPr>
        <w:pStyle w:val="a"/>
      </w:pPr>
      <w:r w:rsidRPr="002A7FDB">
        <w:t>В Пенсионном фонде регистрация самозанятых, вступающих в такие правоотношения, производится на основании заявления о регистрации, паспорта. После подачи заявления ПФР регистрирует самозанятого и выдает ему соответствующее уведомление.</w:t>
      </w:r>
    </w:p>
    <w:p w:rsidR="00B11BBC" w:rsidRPr="002A7FDB" w:rsidRDefault="00B11BBC" w:rsidP="002A7FDB">
      <w:pPr>
        <w:pStyle w:val="a"/>
      </w:pPr>
      <w:r w:rsidRPr="002A7FDB">
        <w:t>Платить взносы можно двумя способами: перечислить сразу всю сумму за год или делать небольшие периодические отчисления. При уплате страховых взносов в размере фиксированного платежа в страховой стаж засчитывается один год. Оплата за весь период должна быть осуществлена не позднее 31 декабря текущего года.</w:t>
      </w:r>
    </w:p>
    <w:p w:rsidR="00B11BBC" w:rsidRPr="002A7FDB" w:rsidRDefault="00B11BBC" w:rsidP="002A7FDB">
      <w:pPr>
        <w:pStyle w:val="a"/>
      </w:pPr>
      <w:r w:rsidRPr="002A7FDB">
        <w:t>Размер стоимости страхового года рассчитывается с даты регистрации самозанятого в ПФР в качестве страхователя и с учетом нахождения на учете до конца года. В случае уплаты страховых взносов ниже фиксированной суммы в стаж будет засчитан период, пропорциональный сделанному платежу.</w:t>
      </w:r>
    </w:p>
    <w:p w:rsidR="00B11BBC" w:rsidRPr="002A7FDB" w:rsidRDefault="00B11BBC" w:rsidP="002A7FDB">
      <w:pPr>
        <w:rPr>
          <w:color w:val="000000"/>
        </w:rPr>
      </w:pPr>
      <w:r w:rsidRPr="002A7FDB">
        <w:rPr>
          <w:color w:val="000000"/>
        </w:rPr>
        <w:t>Справки по телефону :(81363)79109</w:t>
      </w:r>
    </w:p>
    <w:p w:rsidR="00B11BBC" w:rsidRPr="002A7FDB" w:rsidRDefault="00B11BBC" w:rsidP="002A7FDB">
      <w:r w:rsidRPr="002A7FDB">
        <w:t>Заместитель начальника Управления Ю.Ю.Дегтярева</w:t>
      </w:r>
    </w:p>
    <w:sectPr w:rsidR="00B11BBC" w:rsidRPr="002A7FDB" w:rsidSect="0048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FDB"/>
    <w:rsid w:val="001B5831"/>
    <w:rsid w:val="002A7FDB"/>
    <w:rsid w:val="0048282C"/>
    <w:rsid w:val="007E198D"/>
    <w:rsid w:val="00B11BBC"/>
    <w:rsid w:val="00F1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DB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aliases w:val="Заголовок Новости"/>
    <w:basedOn w:val="Normal"/>
    <w:next w:val="Normal"/>
    <w:link w:val="Heading2Char"/>
    <w:uiPriority w:val="99"/>
    <w:qFormat/>
    <w:rsid w:val="002A7FDB"/>
    <w:pPr>
      <w:keepNext/>
      <w:keepLines/>
      <w:spacing w:before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аголовок Новости Char"/>
    <w:basedOn w:val="DefaultParagraphFont"/>
    <w:link w:val="Heading2"/>
    <w:uiPriority w:val="99"/>
    <w:locked/>
    <w:rsid w:val="002A7FD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">
    <w:name w:val="Текст новости"/>
    <w:link w:val="a0"/>
    <w:uiPriority w:val="99"/>
    <w:rsid w:val="002A7FDB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Текст новости Знак"/>
    <w:link w:val="a"/>
    <w:uiPriority w:val="99"/>
    <w:locked/>
    <w:rsid w:val="002A7FD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375</Words>
  <Characters>2141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Уплата страховых взносов позволит самозанятым гражданам копить индивидуальные пенсионные коэффициенты для назначения пенсии</dc:title>
  <dc:subject/>
  <dc:creator>Дегтярева Юлиана Юрьевна</dc:creator>
  <cp:keywords/>
  <dc:description/>
  <cp:lastModifiedBy>057052-00007</cp:lastModifiedBy>
  <cp:revision>2</cp:revision>
  <dcterms:created xsi:type="dcterms:W3CDTF">2021-01-21T08:06:00Z</dcterms:created>
  <dcterms:modified xsi:type="dcterms:W3CDTF">2021-01-21T08:06:00Z</dcterms:modified>
</cp:coreProperties>
</file>