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F8B" w:rsidRPr="00CD0E2A" w:rsidRDefault="00127F8B" w:rsidP="00CD0E2A">
      <w:pPr>
        <w:autoSpaceDE w:val="0"/>
        <w:autoSpaceDN w:val="0"/>
        <w:adjustRightInd w:val="0"/>
        <w:spacing w:after="0" w:line="240" w:lineRule="exact"/>
        <w:ind w:left="4820" w:right="-91"/>
        <w:rPr>
          <w:rFonts w:ascii="Times New Roman" w:hAnsi="Times New Roman"/>
          <w:sz w:val="28"/>
          <w:szCs w:val="28"/>
        </w:rPr>
      </w:pPr>
      <w:r w:rsidRPr="00CD0E2A">
        <w:rPr>
          <w:rFonts w:ascii="Times New Roman" w:hAnsi="Times New Roman"/>
          <w:sz w:val="28"/>
          <w:szCs w:val="28"/>
        </w:rPr>
        <w:t>Прокуратура Ленинградской области</w:t>
      </w:r>
    </w:p>
    <w:p w:rsidR="00127F8B" w:rsidRPr="00CD0E2A" w:rsidRDefault="00127F8B" w:rsidP="00CD0E2A">
      <w:pPr>
        <w:autoSpaceDE w:val="0"/>
        <w:autoSpaceDN w:val="0"/>
        <w:adjustRightInd w:val="0"/>
        <w:spacing w:after="0" w:line="240" w:lineRule="exact"/>
        <w:ind w:left="4820" w:right="-91"/>
        <w:rPr>
          <w:rFonts w:ascii="Times New Roman" w:hAnsi="Times New Roman"/>
          <w:sz w:val="28"/>
          <w:szCs w:val="28"/>
        </w:rPr>
      </w:pPr>
    </w:p>
    <w:p w:rsidR="00127F8B" w:rsidRDefault="00127F8B" w:rsidP="00CD0E2A">
      <w:pPr>
        <w:autoSpaceDE w:val="0"/>
        <w:autoSpaceDN w:val="0"/>
        <w:adjustRightInd w:val="0"/>
        <w:spacing w:after="0" w:line="240" w:lineRule="exact"/>
        <w:ind w:left="4820" w:right="-91"/>
        <w:rPr>
          <w:rFonts w:ascii="Times New Roman" w:hAnsi="Times New Roman"/>
          <w:sz w:val="28"/>
          <w:szCs w:val="28"/>
        </w:rPr>
      </w:pPr>
      <w:r w:rsidRPr="00CD0E2A">
        <w:rPr>
          <w:rFonts w:ascii="Times New Roman" w:hAnsi="Times New Roman"/>
          <w:sz w:val="28"/>
          <w:szCs w:val="28"/>
        </w:rPr>
        <w:t>Старшему помощнику прокурора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0E2A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в</w:t>
      </w:r>
      <w:r w:rsidRPr="00CD0E2A">
        <w:rPr>
          <w:rFonts w:ascii="Times New Roman" w:hAnsi="Times New Roman"/>
          <w:sz w:val="28"/>
          <w:szCs w:val="28"/>
        </w:rPr>
        <w:t xml:space="preserve">заимодействию со средствами массовой информации </w:t>
      </w:r>
    </w:p>
    <w:p w:rsidR="00127F8B" w:rsidRPr="00CD0E2A" w:rsidRDefault="00127F8B" w:rsidP="00CD0E2A">
      <w:pPr>
        <w:autoSpaceDE w:val="0"/>
        <w:autoSpaceDN w:val="0"/>
        <w:adjustRightInd w:val="0"/>
        <w:spacing w:after="0" w:line="240" w:lineRule="exact"/>
        <w:ind w:left="4820" w:right="-91"/>
        <w:rPr>
          <w:rFonts w:ascii="Times New Roman" w:hAnsi="Times New Roman"/>
          <w:sz w:val="28"/>
          <w:szCs w:val="28"/>
        </w:rPr>
      </w:pPr>
      <w:r w:rsidRPr="00CD0E2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правовому обеспечению</w:t>
      </w:r>
    </w:p>
    <w:p w:rsidR="00127F8B" w:rsidRPr="00CD0E2A" w:rsidRDefault="00127F8B" w:rsidP="00CD0E2A">
      <w:pPr>
        <w:autoSpaceDE w:val="0"/>
        <w:autoSpaceDN w:val="0"/>
        <w:adjustRightInd w:val="0"/>
        <w:spacing w:after="0" w:line="240" w:lineRule="exact"/>
        <w:ind w:left="4820" w:right="-91"/>
        <w:rPr>
          <w:rFonts w:ascii="Times New Roman" w:hAnsi="Times New Roman"/>
          <w:sz w:val="28"/>
          <w:szCs w:val="28"/>
        </w:rPr>
      </w:pPr>
    </w:p>
    <w:p w:rsidR="00127F8B" w:rsidRPr="00CD0E2A" w:rsidRDefault="00127F8B" w:rsidP="00CD0E2A">
      <w:pPr>
        <w:autoSpaceDE w:val="0"/>
        <w:autoSpaceDN w:val="0"/>
        <w:adjustRightInd w:val="0"/>
        <w:spacing w:after="0" w:line="240" w:lineRule="exact"/>
        <w:ind w:left="4820" w:right="-91"/>
        <w:rPr>
          <w:rFonts w:ascii="Times New Roman" w:hAnsi="Times New Roman"/>
          <w:sz w:val="28"/>
          <w:szCs w:val="28"/>
        </w:rPr>
      </w:pPr>
      <w:r w:rsidRPr="00CD0E2A">
        <w:rPr>
          <w:rFonts w:ascii="Times New Roman" w:hAnsi="Times New Roman"/>
          <w:sz w:val="28"/>
          <w:szCs w:val="28"/>
        </w:rPr>
        <w:t>советнику юстиции</w:t>
      </w:r>
    </w:p>
    <w:p w:rsidR="00127F8B" w:rsidRPr="00CD0E2A" w:rsidRDefault="00127F8B" w:rsidP="00CD0E2A">
      <w:pPr>
        <w:autoSpaceDE w:val="0"/>
        <w:autoSpaceDN w:val="0"/>
        <w:adjustRightInd w:val="0"/>
        <w:spacing w:after="0" w:line="240" w:lineRule="exact"/>
        <w:ind w:left="4820" w:right="-91"/>
        <w:rPr>
          <w:rFonts w:ascii="Times New Roman" w:hAnsi="Times New Roman"/>
          <w:sz w:val="28"/>
          <w:szCs w:val="28"/>
        </w:rPr>
      </w:pPr>
    </w:p>
    <w:p w:rsidR="00127F8B" w:rsidRDefault="00127F8B" w:rsidP="00372DB4">
      <w:pPr>
        <w:autoSpaceDE w:val="0"/>
        <w:autoSpaceDN w:val="0"/>
        <w:adjustRightInd w:val="0"/>
        <w:spacing w:after="0" w:line="240" w:lineRule="exact"/>
        <w:ind w:left="4820" w:right="-91"/>
        <w:rPr>
          <w:rFonts w:ascii="Times New Roman" w:hAnsi="Times New Roman"/>
          <w:sz w:val="28"/>
          <w:szCs w:val="28"/>
        </w:rPr>
      </w:pPr>
      <w:r w:rsidRPr="00CD0E2A">
        <w:rPr>
          <w:rFonts w:ascii="Times New Roman" w:hAnsi="Times New Roman"/>
          <w:sz w:val="28"/>
          <w:szCs w:val="28"/>
        </w:rPr>
        <w:t>Швецовой М.С.</w:t>
      </w:r>
    </w:p>
    <w:p w:rsidR="00127F8B" w:rsidRDefault="00127F8B" w:rsidP="00C9454A">
      <w:pPr>
        <w:autoSpaceDE w:val="0"/>
        <w:autoSpaceDN w:val="0"/>
        <w:adjustRightInd w:val="0"/>
        <w:spacing w:after="0" w:line="240" w:lineRule="exact"/>
        <w:ind w:right="-9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.01.2022 </w:t>
      </w:r>
      <w:r>
        <w:rPr>
          <w:rFonts w:ascii="Times New Roman" w:hAnsi="Times New Roman"/>
          <w:sz w:val="28"/>
          <w:szCs w:val="28"/>
        </w:rPr>
        <w:tab/>
        <w:t xml:space="preserve">   40-80-2022</w:t>
      </w:r>
    </w:p>
    <w:p w:rsidR="00127F8B" w:rsidRDefault="00127F8B" w:rsidP="00E74A8E">
      <w:pPr>
        <w:autoSpaceDE w:val="0"/>
        <w:autoSpaceDN w:val="0"/>
        <w:adjustRightInd w:val="0"/>
        <w:spacing w:after="0" w:line="240" w:lineRule="auto"/>
        <w:ind w:right="-92"/>
        <w:rPr>
          <w:rFonts w:ascii="Times New Roman" w:hAnsi="Times New Roman"/>
          <w:sz w:val="28"/>
          <w:szCs w:val="28"/>
        </w:rPr>
      </w:pPr>
    </w:p>
    <w:p w:rsidR="00127F8B" w:rsidRDefault="00127F8B" w:rsidP="00E27914">
      <w:pPr>
        <w:autoSpaceDE w:val="0"/>
        <w:autoSpaceDN w:val="0"/>
        <w:adjustRightInd w:val="0"/>
        <w:spacing w:after="0" w:line="240" w:lineRule="auto"/>
        <w:ind w:right="-92"/>
        <w:jc w:val="both"/>
        <w:rPr>
          <w:rFonts w:ascii="Times New Roman" w:hAnsi="Times New Roman"/>
          <w:b/>
          <w:sz w:val="24"/>
          <w:szCs w:val="24"/>
        </w:rPr>
      </w:pPr>
    </w:p>
    <w:p w:rsidR="00127F8B" w:rsidRDefault="00127F8B" w:rsidP="00325649">
      <w:pPr>
        <w:autoSpaceDE w:val="0"/>
        <w:autoSpaceDN w:val="0"/>
        <w:adjustRightInd w:val="0"/>
        <w:spacing w:after="0" w:line="240" w:lineRule="exact"/>
        <w:ind w:right="-92"/>
        <w:jc w:val="both"/>
        <w:rPr>
          <w:rFonts w:ascii="Times New Roman" w:hAnsi="Times New Roman"/>
          <w:b/>
          <w:sz w:val="24"/>
          <w:szCs w:val="24"/>
        </w:rPr>
      </w:pPr>
    </w:p>
    <w:p w:rsidR="00127F8B" w:rsidRDefault="00127F8B" w:rsidP="00325649">
      <w:pPr>
        <w:autoSpaceDE w:val="0"/>
        <w:autoSpaceDN w:val="0"/>
        <w:adjustRightInd w:val="0"/>
        <w:spacing w:after="0" w:line="240" w:lineRule="exact"/>
        <w:ind w:right="-92"/>
        <w:jc w:val="both"/>
        <w:rPr>
          <w:rFonts w:ascii="Times New Roman" w:hAnsi="Times New Roman"/>
          <w:b/>
          <w:sz w:val="24"/>
          <w:szCs w:val="24"/>
        </w:rPr>
      </w:pPr>
    </w:p>
    <w:p w:rsidR="00127F8B" w:rsidRDefault="00127F8B" w:rsidP="00325649">
      <w:pPr>
        <w:autoSpaceDE w:val="0"/>
        <w:autoSpaceDN w:val="0"/>
        <w:adjustRightInd w:val="0"/>
        <w:spacing w:after="0" w:line="240" w:lineRule="exact"/>
        <w:ind w:right="-92"/>
        <w:jc w:val="both"/>
        <w:rPr>
          <w:rFonts w:ascii="Times New Roman" w:hAnsi="Times New Roman"/>
          <w:b/>
          <w:sz w:val="24"/>
          <w:szCs w:val="24"/>
        </w:rPr>
      </w:pPr>
    </w:p>
    <w:p w:rsidR="00127F8B" w:rsidRDefault="00127F8B" w:rsidP="00325649">
      <w:pPr>
        <w:autoSpaceDE w:val="0"/>
        <w:autoSpaceDN w:val="0"/>
        <w:adjustRightInd w:val="0"/>
        <w:spacing w:after="0" w:line="240" w:lineRule="exact"/>
        <w:ind w:right="-9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ИНФОРМАЦИЯ</w:t>
      </w:r>
    </w:p>
    <w:p w:rsidR="00127F8B" w:rsidRPr="009A081B" w:rsidRDefault="00127F8B" w:rsidP="00325649">
      <w:pPr>
        <w:autoSpaceDE w:val="0"/>
        <w:autoSpaceDN w:val="0"/>
        <w:adjustRightInd w:val="0"/>
        <w:spacing w:after="0" w:line="240" w:lineRule="exact"/>
        <w:ind w:right="-92"/>
        <w:jc w:val="both"/>
        <w:rPr>
          <w:rFonts w:ascii="Times New Roman" w:hAnsi="Times New Roman"/>
          <w:b/>
          <w:sz w:val="24"/>
          <w:szCs w:val="24"/>
        </w:rPr>
      </w:pPr>
    </w:p>
    <w:p w:rsidR="00127F8B" w:rsidRDefault="00127F8B" w:rsidP="00325649">
      <w:pPr>
        <w:autoSpaceDE w:val="0"/>
        <w:autoSpaceDN w:val="0"/>
        <w:adjustRightInd w:val="0"/>
        <w:spacing w:after="0" w:line="240" w:lineRule="exact"/>
        <w:ind w:right="49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13501">
        <w:rPr>
          <w:rFonts w:ascii="Times New Roman" w:hAnsi="Times New Roman"/>
          <w:sz w:val="28"/>
          <w:szCs w:val="28"/>
        </w:rPr>
        <w:t xml:space="preserve">для </w:t>
      </w:r>
      <w:r>
        <w:rPr>
          <w:rFonts w:ascii="Times New Roman" w:hAnsi="Times New Roman"/>
          <w:sz w:val="28"/>
          <w:szCs w:val="28"/>
        </w:rPr>
        <w:t>размещения</w:t>
      </w:r>
      <w:r w:rsidRPr="00113501">
        <w:rPr>
          <w:rFonts w:ascii="Times New Roman" w:hAnsi="Times New Roman"/>
          <w:sz w:val="28"/>
          <w:szCs w:val="28"/>
        </w:rPr>
        <w:t xml:space="preserve"> на</w:t>
      </w:r>
      <w:r>
        <w:rPr>
          <w:rFonts w:ascii="Times New Roman" w:hAnsi="Times New Roman"/>
          <w:sz w:val="28"/>
          <w:szCs w:val="28"/>
        </w:rPr>
        <w:t xml:space="preserve"> официальном</w:t>
      </w:r>
      <w:r w:rsidRPr="00113501">
        <w:rPr>
          <w:rFonts w:ascii="Times New Roman" w:hAnsi="Times New Roman"/>
          <w:sz w:val="28"/>
          <w:szCs w:val="28"/>
        </w:rPr>
        <w:t xml:space="preserve"> сайте</w:t>
      </w:r>
      <w:r w:rsidRPr="00BF2BDD">
        <w:rPr>
          <w:rFonts w:ascii="Times New Roman" w:hAnsi="Times New Roman"/>
          <w:sz w:val="28"/>
          <w:szCs w:val="28"/>
        </w:rPr>
        <w:t xml:space="preserve"> </w:t>
      </w:r>
      <w:r w:rsidRPr="00113501">
        <w:rPr>
          <w:rFonts w:ascii="Times New Roman" w:hAnsi="Times New Roman"/>
          <w:sz w:val="28"/>
          <w:szCs w:val="28"/>
        </w:rPr>
        <w:t>прокуратуры Ленинградской области</w:t>
      </w:r>
    </w:p>
    <w:p w:rsidR="00127F8B" w:rsidRPr="007268E4" w:rsidRDefault="00127F8B" w:rsidP="00BF2BDD">
      <w:pPr>
        <w:pStyle w:val="NoSpacing"/>
        <w:ind w:right="-23"/>
        <w:jc w:val="both"/>
        <w:rPr>
          <w:rFonts w:ascii="Times New Roman" w:hAnsi="Times New Roman"/>
          <w:sz w:val="28"/>
          <w:szCs w:val="28"/>
        </w:rPr>
      </w:pPr>
    </w:p>
    <w:p w:rsidR="00127F8B" w:rsidRDefault="00127F8B" w:rsidP="0057761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27F8B" w:rsidRPr="00DD6D04" w:rsidRDefault="00127F8B" w:rsidP="00DD6D0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6D04">
        <w:rPr>
          <w:rFonts w:ascii="Times New Roman" w:hAnsi="Times New Roman"/>
          <w:sz w:val="28"/>
          <w:szCs w:val="28"/>
          <w:lang w:eastAsia="ru-RU"/>
        </w:rPr>
        <w:t>Ленинградской межрайонной природоохранной прокуратур</w:t>
      </w:r>
      <w:r>
        <w:rPr>
          <w:rFonts w:ascii="Times New Roman" w:hAnsi="Times New Roman"/>
          <w:sz w:val="28"/>
          <w:szCs w:val="28"/>
          <w:lang w:eastAsia="ru-RU"/>
        </w:rPr>
        <w:t>ой</w:t>
      </w:r>
      <w:r w:rsidRPr="00DD6D0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в связи с поступлением обращения граждан по факту ограничения доступа в лесной фонд </w:t>
      </w:r>
      <w:r w:rsidRPr="00DD6D04">
        <w:rPr>
          <w:rFonts w:ascii="Times New Roman" w:hAnsi="Times New Roman"/>
          <w:sz w:val="28"/>
          <w:szCs w:val="28"/>
        </w:rPr>
        <w:t xml:space="preserve">11.01.2022 с привлечением специалистов ЛОГКУ «Ленобллес» </w:t>
      </w:r>
      <w:r w:rsidRPr="00DD6D04">
        <w:rPr>
          <w:rStyle w:val="digitsbigdigitsbigdigit4"/>
          <w:rFonts w:ascii="Times New Roman" w:hAnsi="Times New Roman"/>
          <w:sz w:val="28"/>
          <w:szCs w:val="28"/>
        </w:rPr>
        <w:t xml:space="preserve">проведена выездная проверка соблюдения лесного законодательства в деятельности </w:t>
      </w:r>
      <w:r w:rsidRPr="00DD6D04">
        <w:rPr>
          <w:rFonts w:ascii="Times New Roman" w:hAnsi="Times New Roman"/>
          <w:sz w:val="28"/>
          <w:szCs w:val="28"/>
        </w:rPr>
        <w:t>ООО «</w:t>
      </w:r>
      <w:r>
        <w:rPr>
          <w:rFonts w:ascii="Times New Roman" w:hAnsi="Times New Roman"/>
          <w:sz w:val="28"/>
          <w:szCs w:val="28"/>
        </w:rPr>
        <w:t>Объединенная компания</w:t>
      </w:r>
      <w:r w:rsidRPr="00DD6D0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на территории Выборгского района Ленинградской области</w:t>
      </w:r>
      <w:r w:rsidRPr="00DD6D04">
        <w:rPr>
          <w:rFonts w:ascii="Times New Roman" w:hAnsi="Times New Roman"/>
          <w:sz w:val="28"/>
          <w:szCs w:val="28"/>
        </w:rPr>
        <w:t>.</w:t>
      </w:r>
    </w:p>
    <w:p w:rsidR="00127F8B" w:rsidRPr="003A3686" w:rsidRDefault="00127F8B" w:rsidP="003A3686">
      <w:pPr>
        <w:spacing w:after="0" w:line="240" w:lineRule="auto"/>
        <w:ind w:firstLine="709"/>
        <w:jc w:val="both"/>
        <w:rPr>
          <w:rFonts w:ascii="Times New Roman" w:hAnsi="Times New Roman"/>
          <w:bCs/>
          <w:snapToGrid w:val="0"/>
          <w:sz w:val="28"/>
          <w:szCs w:val="28"/>
        </w:rPr>
      </w:pPr>
      <w:r w:rsidRPr="003A3686">
        <w:rPr>
          <w:rFonts w:ascii="Times New Roman" w:hAnsi="Times New Roman"/>
          <w:sz w:val="28"/>
          <w:szCs w:val="28"/>
        </w:rPr>
        <w:t xml:space="preserve">Установлено, что общество является арендатором лесного участка </w:t>
      </w:r>
      <w:r w:rsidRPr="003A3686">
        <w:rPr>
          <w:rFonts w:ascii="Times New Roman" w:hAnsi="Times New Roman"/>
          <w:bCs/>
          <w:snapToGrid w:val="0"/>
          <w:sz w:val="28"/>
          <w:szCs w:val="28"/>
        </w:rPr>
        <w:t xml:space="preserve">площадью 1,36 га </w:t>
      </w:r>
      <w:r w:rsidRPr="003A3686">
        <w:rPr>
          <w:rFonts w:ascii="Times New Roman" w:hAnsi="Times New Roman"/>
          <w:sz w:val="28"/>
          <w:szCs w:val="28"/>
        </w:rPr>
        <w:t xml:space="preserve">в целях строительства линейного объекта – газопровода </w:t>
      </w:r>
      <w:r>
        <w:rPr>
          <w:rFonts w:ascii="Times New Roman" w:hAnsi="Times New Roman"/>
          <w:sz w:val="28"/>
          <w:szCs w:val="28"/>
        </w:rPr>
        <w:t>в</w:t>
      </w:r>
      <w:r w:rsidRPr="003A3686">
        <w:rPr>
          <w:rFonts w:ascii="Times New Roman" w:hAnsi="Times New Roman"/>
          <w:sz w:val="28"/>
          <w:szCs w:val="28"/>
        </w:rPr>
        <w:t xml:space="preserve"> кварта</w:t>
      </w:r>
      <w:r>
        <w:rPr>
          <w:rFonts w:ascii="Times New Roman" w:hAnsi="Times New Roman"/>
          <w:sz w:val="28"/>
          <w:szCs w:val="28"/>
        </w:rPr>
        <w:t>лах</w:t>
      </w:r>
      <w:r w:rsidRPr="003A3686">
        <w:rPr>
          <w:rFonts w:ascii="Times New Roman" w:hAnsi="Times New Roman"/>
          <w:sz w:val="28"/>
          <w:szCs w:val="28"/>
        </w:rPr>
        <w:t xml:space="preserve"> 124 и 125 Ленинского участкового лесничества Рощинского лесничества. Строительство газопровода ведется в соответствии с проект</w:t>
      </w:r>
      <w:r>
        <w:rPr>
          <w:rFonts w:ascii="Times New Roman" w:hAnsi="Times New Roman"/>
          <w:sz w:val="28"/>
          <w:szCs w:val="28"/>
        </w:rPr>
        <w:t>ом</w:t>
      </w:r>
      <w:r w:rsidRPr="003A3686">
        <w:rPr>
          <w:rFonts w:ascii="Times New Roman" w:hAnsi="Times New Roman"/>
          <w:sz w:val="28"/>
          <w:szCs w:val="28"/>
        </w:rPr>
        <w:t xml:space="preserve"> освоения лесов, получивши</w:t>
      </w:r>
      <w:r>
        <w:rPr>
          <w:rFonts w:ascii="Times New Roman" w:hAnsi="Times New Roman"/>
          <w:sz w:val="28"/>
          <w:szCs w:val="28"/>
        </w:rPr>
        <w:t>м</w:t>
      </w:r>
      <w:r w:rsidRPr="003A3686">
        <w:rPr>
          <w:rFonts w:ascii="Times New Roman" w:hAnsi="Times New Roman"/>
          <w:sz w:val="28"/>
          <w:szCs w:val="28"/>
        </w:rPr>
        <w:t xml:space="preserve"> положительное заключение государственной </w:t>
      </w:r>
      <w:r>
        <w:rPr>
          <w:rFonts w:ascii="Times New Roman" w:hAnsi="Times New Roman"/>
          <w:sz w:val="28"/>
          <w:szCs w:val="28"/>
        </w:rPr>
        <w:t>экспертизы</w:t>
      </w:r>
      <w:r w:rsidRPr="003A3686">
        <w:rPr>
          <w:rFonts w:ascii="Times New Roman" w:hAnsi="Times New Roman"/>
          <w:sz w:val="28"/>
          <w:szCs w:val="28"/>
        </w:rPr>
        <w:t xml:space="preserve">. </w:t>
      </w:r>
    </w:p>
    <w:p w:rsidR="00127F8B" w:rsidRDefault="00127F8B" w:rsidP="00DD6D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3A3686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 xml:space="preserve">арендуемому </w:t>
      </w:r>
      <w:r w:rsidRPr="003A3686">
        <w:rPr>
          <w:rFonts w:ascii="Times New Roman" w:hAnsi="Times New Roman"/>
          <w:sz w:val="28"/>
          <w:szCs w:val="28"/>
        </w:rPr>
        <w:t>лесному участку проход</w:t>
      </w:r>
      <w:r>
        <w:rPr>
          <w:rFonts w:ascii="Times New Roman" w:hAnsi="Times New Roman"/>
          <w:sz w:val="28"/>
          <w:szCs w:val="28"/>
        </w:rPr>
        <w:t>я</w:t>
      </w:r>
      <w:r w:rsidRPr="003A3686">
        <w:rPr>
          <w:rFonts w:ascii="Times New Roman" w:hAnsi="Times New Roman"/>
          <w:sz w:val="28"/>
          <w:szCs w:val="28"/>
        </w:rPr>
        <w:t>т лесная просека и тропа, котор</w:t>
      </w:r>
      <w:r>
        <w:rPr>
          <w:rFonts w:ascii="Times New Roman" w:hAnsi="Times New Roman"/>
          <w:sz w:val="28"/>
          <w:szCs w:val="28"/>
        </w:rPr>
        <w:t>ые</w:t>
      </w:r>
      <w:r w:rsidRPr="003A3686">
        <w:rPr>
          <w:rFonts w:ascii="Times New Roman" w:hAnsi="Times New Roman"/>
          <w:sz w:val="28"/>
          <w:szCs w:val="28"/>
        </w:rPr>
        <w:t xml:space="preserve"> используется для прохода граждан по территории государственного лесного фонда</w:t>
      </w:r>
      <w:r>
        <w:rPr>
          <w:rFonts w:ascii="Times New Roman" w:hAnsi="Times New Roman"/>
          <w:sz w:val="28"/>
          <w:szCs w:val="28"/>
        </w:rPr>
        <w:t xml:space="preserve"> и проезда лесопожарной техники</w:t>
      </w:r>
      <w:r w:rsidRPr="003A3686">
        <w:rPr>
          <w:rFonts w:ascii="Times New Roman" w:hAnsi="Times New Roman"/>
          <w:sz w:val="28"/>
          <w:szCs w:val="28"/>
        </w:rPr>
        <w:t xml:space="preserve">. </w:t>
      </w:r>
    </w:p>
    <w:p w:rsidR="00127F8B" w:rsidRDefault="00127F8B" w:rsidP="00DD6D04">
      <w:pPr>
        <w:spacing w:after="0" w:line="240" w:lineRule="auto"/>
        <w:ind w:firstLine="709"/>
        <w:jc w:val="both"/>
        <w:rPr>
          <w:sz w:val="28"/>
          <w:szCs w:val="28"/>
        </w:rPr>
      </w:pPr>
      <w:r w:rsidRPr="003A3686">
        <w:rPr>
          <w:rFonts w:ascii="Times New Roman" w:hAnsi="Times New Roman"/>
          <w:sz w:val="28"/>
          <w:szCs w:val="28"/>
        </w:rPr>
        <w:t xml:space="preserve">В связи с изложенным в целях </w:t>
      </w:r>
      <w:r>
        <w:rPr>
          <w:rFonts w:ascii="Times New Roman" w:hAnsi="Times New Roman"/>
          <w:sz w:val="28"/>
          <w:szCs w:val="28"/>
        </w:rPr>
        <w:t>недопущения</w:t>
      </w:r>
      <w:r w:rsidRPr="003A3686">
        <w:rPr>
          <w:rFonts w:ascii="Times New Roman" w:hAnsi="Times New Roman"/>
          <w:sz w:val="28"/>
          <w:szCs w:val="28"/>
        </w:rPr>
        <w:t xml:space="preserve"> нарушения прав граждан свободно и бесплатно пребывать в лесах, предусмотренных частью 1 статьи 11 Лесного кодекса Российской Федерации</w:t>
      </w:r>
      <w:r>
        <w:rPr>
          <w:rFonts w:ascii="Times New Roman" w:hAnsi="Times New Roman"/>
          <w:sz w:val="28"/>
          <w:szCs w:val="28"/>
        </w:rPr>
        <w:t>,</w:t>
      </w:r>
      <w:r w:rsidRPr="003A36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природоохранной прокуратурой </w:t>
      </w:r>
      <w:r w:rsidRPr="003A3686">
        <w:rPr>
          <w:rFonts w:ascii="Times New Roman" w:hAnsi="Times New Roman"/>
          <w:sz w:val="28"/>
          <w:szCs w:val="28"/>
        </w:rPr>
        <w:t>18.01.2022 генеральному директору ООО «О</w:t>
      </w:r>
      <w:r>
        <w:rPr>
          <w:rFonts w:ascii="Times New Roman" w:hAnsi="Times New Roman"/>
          <w:sz w:val="28"/>
          <w:szCs w:val="28"/>
        </w:rPr>
        <w:t>бъединенная компания</w:t>
      </w:r>
      <w:r w:rsidRPr="003A3686">
        <w:rPr>
          <w:rFonts w:ascii="Times New Roman" w:hAnsi="Times New Roman"/>
          <w:sz w:val="28"/>
          <w:szCs w:val="28"/>
        </w:rPr>
        <w:t>» объявлено предостережение.</w:t>
      </w:r>
      <w:r>
        <w:rPr>
          <w:sz w:val="28"/>
          <w:szCs w:val="28"/>
        </w:rPr>
        <w:t xml:space="preserve"> </w:t>
      </w:r>
    </w:p>
    <w:p w:rsidR="00127F8B" w:rsidRDefault="00127F8B" w:rsidP="0097166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27F8B" w:rsidRPr="000400F8" w:rsidRDefault="00127F8B" w:rsidP="0097166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27F8B" w:rsidRDefault="00127F8B" w:rsidP="00E74A8E">
      <w:pPr>
        <w:shd w:val="clear" w:color="auto" w:fill="FFFFFF"/>
        <w:spacing w:after="0" w:line="240" w:lineRule="exac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Природоохранный прокурор</w:t>
      </w:r>
    </w:p>
    <w:p w:rsidR="00127F8B" w:rsidRDefault="00127F8B" w:rsidP="00E74A8E">
      <w:pPr>
        <w:shd w:val="clear" w:color="auto" w:fill="FFFFFF"/>
        <w:spacing w:after="0" w:line="240" w:lineRule="exac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27F8B" w:rsidRDefault="00127F8B" w:rsidP="00F556C1">
      <w:pPr>
        <w:shd w:val="clear" w:color="auto" w:fill="FFFFFF"/>
        <w:spacing w:after="0" w:line="240" w:lineRule="exact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старший советник юстиции                                                                       А.Н. Зобов</w:t>
      </w:r>
    </w:p>
    <w:p w:rsidR="00127F8B" w:rsidRDefault="00127F8B" w:rsidP="00C37C7F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bookmarkStart w:id="0" w:name="_GoBack"/>
      <w:bookmarkEnd w:id="0"/>
    </w:p>
    <w:p w:rsidR="00127F8B" w:rsidRDefault="00127F8B" w:rsidP="00C37C7F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127F8B" w:rsidRPr="00154846" w:rsidRDefault="00127F8B" w:rsidP="00154846">
      <w:pPr>
        <w:spacing w:line="240" w:lineRule="exact"/>
        <w:jc w:val="both"/>
        <w:rPr>
          <w:rFonts w:ascii="Times New Roman" w:hAnsi="Times New Roman"/>
          <w:sz w:val="24"/>
          <w:szCs w:val="24"/>
        </w:rPr>
      </w:pPr>
      <w:r w:rsidRPr="00154846">
        <w:rPr>
          <w:rFonts w:ascii="Times New Roman" w:hAnsi="Times New Roman"/>
          <w:sz w:val="24"/>
          <w:szCs w:val="24"/>
        </w:rPr>
        <w:t>Е.Ю. Бокуц, тел. 429-77-29</w:t>
      </w:r>
    </w:p>
    <w:sectPr w:rsidR="00127F8B" w:rsidRPr="00154846" w:rsidSect="00BD3DA1">
      <w:headerReference w:type="default" r:id="rId6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7F8B" w:rsidRDefault="00127F8B" w:rsidP="00E27914">
      <w:pPr>
        <w:spacing w:after="0" w:line="240" w:lineRule="auto"/>
      </w:pPr>
      <w:r>
        <w:separator/>
      </w:r>
    </w:p>
  </w:endnote>
  <w:endnote w:type="continuationSeparator" w:id="1">
    <w:p w:rsidR="00127F8B" w:rsidRDefault="00127F8B" w:rsidP="00E27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7F8B" w:rsidRDefault="00127F8B" w:rsidP="00E27914">
      <w:pPr>
        <w:spacing w:after="0" w:line="240" w:lineRule="auto"/>
      </w:pPr>
      <w:r>
        <w:separator/>
      </w:r>
    </w:p>
  </w:footnote>
  <w:footnote w:type="continuationSeparator" w:id="1">
    <w:p w:rsidR="00127F8B" w:rsidRDefault="00127F8B" w:rsidP="00E279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F8B" w:rsidRPr="00263AD0" w:rsidRDefault="00127F8B">
    <w:pPr>
      <w:pStyle w:val="Header"/>
      <w:jc w:val="center"/>
      <w:rPr>
        <w:rFonts w:ascii="Times New Roman" w:hAnsi="Times New Roman"/>
        <w:sz w:val="32"/>
      </w:rPr>
    </w:pPr>
    <w:r w:rsidRPr="00263AD0">
      <w:rPr>
        <w:rFonts w:ascii="Times New Roman" w:hAnsi="Times New Roman"/>
        <w:sz w:val="28"/>
        <w:szCs w:val="20"/>
      </w:rPr>
      <w:fldChar w:fldCharType="begin"/>
    </w:r>
    <w:r w:rsidRPr="00263AD0">
      <w:rPr>
        <w:rFonts w:ascii="Times New Roman" w:hAnsi="Times New Roman"/>
        <w:sz w:val="28"/>
        <w:szCs w:val="20"/>
      </w:rPr>
      <w:instrText>PAGE   \* MERGEFORMAT</w:instrText>
    </w:r>
    <w:r w:rsidRPr="00263AD0">
      <w:rPr>
        <w:rFonts w:ascii="Times New Roman" w:hAnsi="Times New Roman"/>
        <w:sz w:val="28"/>
        <w:szCs w:val="20"/>
      </w:rPr>
      <w:fldChar w:fldCharType="separate"/>
    </w:r>
    <w:r>
      <w:rPr>
        <w:rFonts w:ascii="Times New Roman" w:hAnsi="Times New Roman"/>
        <w:noProof/>
        <w:sz w:val="28"/>
        <w:szCs w:val="20"/>
      </w:rPr>
      <w:t>2</w:t>
    </w:r>
    <w:r w:rsidRPr="00263AD0">
      <w:rPr>
        <w:rFonts w:ascii="Times New Roman" w:hAnsi="Times New Roman"/>
        <w:sz w:val="28"/>
        <w:szCs w:val="20"/>
      </w:rPr>
      <w:fldChar w:fldCharType="end"/>
    </w:r>
  </w:p>
  <w:p w:rsidR="00127F8B" w:rsidRPr="00263AD0" w:rsidRDefault="00127F8B">
    <w:pPr>
      <w:pStyle w:val="Header"/>
      <w:rPr>
        <w:rFonts w:ascii="Times New Roman" w:hAnsi="Times New Roman"/>
        <w:sz w:val="3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26D4"/>
    <w:rsid w:val="000136A9"/>
    <w:rsid w:val="0001686E"/>
    <w:rsid w:val="0001760D"/>
    <w:rsid w:val="00026F53"/>
    <w:rsid w:val="00031722"/>
    <w:rsid w:val="00036EFE"/>
    <w:rsid w:val="000400F8"/>
    <w:rsid w:val="00040F3F"/>
    <w:rsid w:val="00041799"/>
    <w:rsid w:val="0005640F"/>
    <w:rsid w:val="00057648"/>
    <w:rsid w:val="0006468F"/>
    <w:rsid w:val="0006710C"/>
    <w:rsid w:val="00070D8F"/>
    <w:rsid w:val="0008197C"/>
    <w:rsid w:val="000918B5"/>
    <w:rsid w:val="00097E6E"/>
    <w:rsid w:val="000A2567"/>
    <w:rsid w:val="000A5212"/>
    <w:rsid w:val="000C0757"/>
    <w:rsid w:val="000D3705"/>
    <w:rsid w:val="000D469A"/>
    <w:rsid w:val="000E42FB"/>
    <w:rsid w:val="000F011E"/>
    <w:rsid w:val="000F0666"/>
    <w:rsid w:val="000F59EA"/>
    <w:rsid w:val="000F64A4"/>
    <w:rsid w:val="00104B20"/>
    <w:rsid w:val="001132D1"/>
    <w:rsid w:val="00113501"/>
    <w:rsid w:val="0012402B"/>
    <w:rsid w:val="00127F8B"/>
    <w:rsid w:val="00131DE3"/>
    <w:rsid w:val="001320F1"/>
    <w:rsid w:val="00132305"/>
    <w:rsid w:val="001376C3"/>
    <w:rsid w:val="00143D7E"/>
    <w:rsid w:val="00147AEA"/>
    <w:rsid w:val="00150FD7"/>
    <w:rsid w:val="00154846"/>
    <w:rsid w:val="0015542C"/>
    <w:rsid w:val="00157083"/>
    <w:rsid w:val="0016016F"/>
    <w:rsid w:val="0016320C"/>
    <w:rsid w:val="00167249"/>
    <w:rsid w:val="0016759B"/>
    <w:rsid w:val="00173776"/>
    <w:rsid w:val="00180A7F"/>
    <w:rsid w:val="0018732E"/>
    <w:rsid w:val="001906E1"/>
    <w:rsid w:val="001A79E7"/>
    <w:rsid w:val="001B4586"/>
    <w:rsid w:val="001C57C1"/>
    <w:rsid w:val="001C64EA"/>
    <w:rsid w:val="001C7BE3"/>
    <w:rsid w:val="001D5DD5"/>
    <w:rsid w:val="001E395D"/>
    <w:rsid w:val="001F6726"/>
    <w:rsid w:val="002013FD"/>
    <w:rsid w:val="0020220E"/>
    <w:rsid w:val="00203BE9"/>
    <w:rsid w:val="00205DA1"/>
    <w:rsid w:val="0021645A"/>
    <w:rsid w:val="00237ED4"/>
    <w:rsid w:val="00240B98"/>
    <w:rsid w:val="002564C1"/>
    <w:rsid w:val="00262B86"/>
    <w:rsid w:val="00263AD0"/>
    <w:rsid w:val="00265C8E"/>
    <w:rsid w:val="002A2731"/>
    <w:rsid w:val="002A276B"/>
    <w:rsid w:val="002A42DE"/>
    <w:rsid w:val="002B3F8C"/>
    <w:rsid w:val="002B7E93"/>
    <w:rsid w:val="002C3297"/>
    <w:rsid w:val="002C3A71"/>
    <w:rsid w:val="002D01BA"/>
    <w:rsid w:val="002D3693"/>
    <w:rsid w:val="002E2C4F"/>
    <w:rsid w:val="002E31D3"/>
    <w:rsid w:val="00303433"/>
    <w:rsid w:val="0032059F"/>
    <w:rsid w:val="00325649"/>
    <w:rsid w:val="00352598"/>
    <w:rsid w:val="00362A19"/>
    <w:rsid w:val="003723CC"/>
    <w:rsid w:val="00372DB4"/>
    <w:rsid w:val="00393CF4"/>
    <w:rsid w:val="0039625D"/>
    <w:rsid w:val="00397326"/>
    <w:rsid w:val="003A3686"/>
    <w:rsid w:val="003A4606"/>
    <w:rsid w:val="003A59CA"/>
    <w:rsid w:val="003A6B26"/>
    <w:rsid w:val="003A7113"/>
    <w:rsid w:val="003D26D4"/>
    <w:rsid w:val="003D28A7"/>
    <w:rsid w:val="003E17F2"/>
    <w:rsid w:val="003E7239"/>
    <w:rsid w:val="003F4741"/>
    <w:rsid w:val="003F63BF"/>
    <w:rsid w:val="00406411"/>
    <w:rsid w:val="004074C5"/>
    <w:rsid w:val="00412853"/>
    <w:rsid w:val="0041371B"/>
    <w:rsid w:val="0041792C"/>
    <w:rsid w:val="004333F5"/>
    <w:rsid w:val="00436067"/>
    <w:rsid w:val="004470CF"/>
    <w:rsid w:val="00465BE4"/>
    <w:rsid w:val="004708E1"/>
    <w:rsid w:val="00484EF7"/>
    <w:rsid w:val="00487243"/>
    <w:rsid w:val="004B2EFA"/>
    <w:rsid w:val="004C0594"/>
    <w:rsid w:val="004C095D"/>
    <w:rsid w:val="004C19A1"/>
    <w:rsid w:val="004F4D27"/>
    <w:rsid w:val="00511412"/>
    <w:rsid w:val="00511603"/>
    <w:rsid w:val="0052400B"/>
    <w:rsid w:val="005355A8"/>
    <w:rsid w:val="00540F4B"/>
    <w:rsid w:val="00544A8C"/>
    <w:rsid w:val="00546F4B"/>
    <w:rsid w:val="00551084"/>
    <w:rsid w:val="00555DF4"/>
    <w:rsid w:val="00566768"/>
    <w:rsid w:val="00566C1D"/>
    <w:rsid w:val="00575BDD"/>
    <w:rsid w:val="00575E7A"/>
    <w:rsid w:val="00577617"/>
    <w:rsid w:val="00581B05"/>
    <w:rsid w:val="00583B67"/>
    <w:rsid w:val="0058536A"/>
    <w:rsid w:val="005878CC"/>
    <w:rsid w:val="00590B77"/>
    <w:rsid w:val="0059220E"/>
    <w:rsid w:val="005B5B0B"/>
    <w:rsid w:val="005C335D"/>
    <w:rsid w:val="005C6C82"/>
    <w:rsid w:val="005C7F83"/>
    <w:rsid w:val="005D38A2"/>
    <w:rsid w:val="005D74C1"/>
    <w:rsid w:val="005F2F3F"/>
    <w:rsid w:val="005F3C3A"/>
    <w:rsid w:val="00612B50"/>
    <w:rsid w:val="00615FBE"/>
    <w:rsid w:val="006229BE"/>
    <w:rsid w:val="00622BF3"/>
    <w:rsid w:val="00627002"/>
    <w:rsid w:val="00641F8A"/>
    <w:rsid w:val="00646C88"/>
    <w:rsid w:val="00661BB6"/>
    <w:rsid w:val="00677500"/>
    <w:rsid w:val="0068064B"/>
    <w:rsid w:val="006906EC"/>
    <w:rsid w:val="00694AD6"/>
    <w:rsid w:val="0069750C"/>
    <w:rsid w:val="00697611"/>
    <w:rsid w:val="006978B0"/>
    <w:rsid w:val="006A2D39"/>
    <w:rsid w:val="006A3545"/>
    <w:rsid w:val="006B2183"/>
    <w:rsid w:val="006C1378"/>
    <w:rsid w:val="006C56C8"/>
    <w:rsid w:val="006C58FF"/>
    <w:rsid w:val="006E075C"/>
    <w:rsid w:val="006F6070"/>
    <w:rsid w:val="00706A5B"/>
    <w:rsid w:val="00706DE7"/>
    <w:rsid w:val="007268E4"/>
    <w:rsid w:val="00731DAB"/>
    <w:rsid w:val="007324E7"/>
    <w:rsid w:val="00740123"/>
    <w:rsid w:val="00746A60"/>
    <w:rsid w:val="00754FE2"/>
    <w:rsid w:val="00761772"/>
    <w:rsid w:val="00772AD8"/>
    <w:rsid w:val="00773A74"/>
    <w:rsid w:val="007851DA"/>
    <w:rsid w:val="007917EB"/>
    <w:rsid w:val="00795857"/>
    <w:rsid w:val="00796287"/>
    <w:rsid w:val="007975B8"/>
    <w:rsid w:val="007A0B62"/>
    <w:rsid w:val="007A51C8"/>
    <w:rsid w:val="007B44C1"/>
    <w:rsid w:val="007B7CCF"/>
    <w:rsid w:val="007C5515"/>
    <w:rsid w:val="007D4BD7"/>
    <w:rsid w:val="007D5A81"/>
    <w:rsid w:val="007F4C91"/>
    <w:rsid w:val="00804153"/>
    <w:rsid w:val="00812595"/>
    <w:rsid w:val="00825329"/>
    <w:rsid w:val="00855FF8"/>
    <w:rsid w:val="00863906"/>
    <w:rsid w:val="00866BD2"/>
    <w:rsid w:val="0088361B"/>
    <w:rsid w:val="00883B76"/>
    <w:rsid w:val="00884823"/>
    <w:rsid w:val="00884E62"/>
    <w:rsid w:val="008A0067"/>
    <w:rsid w:val="008A5548"/>
    <w:rsid w:val="008B0D46"/>
    <w:rsid w:val="008B1958"/>
    <w:rsid w:val="008B2247"/>
    <w:rsid w:val="008C0F91"/>
    <w:rsid w:val="008C0F96"/>
    <w:rsid w:val="008E29F1"/>
    <w:rsid w:val="008E42D0"/>
    <w:rsid w:val="008E6FF4"/>
    <w:rsid w:val="008F01CF"/>
    <w:rsid w:val="008F7EE3"/>
    <w:rsid w:val="00915A39"/>
    <w:rsid w:val="00922382"/>
    <w:rsid w:val="00936804"/>
    <w:rsid w:val="009406DA"/>
    <w:rsid w:val="0094722C"/>
    <w:rsid w:val="00950E88"/>
    <w:rsid w:val="00951F4F"/>
    <w:rsid w:val="00961AC7"/>
    <w:rsid w:val="00970B76"/>
    <w:rsid w:val="00971664"/>
    <w:rsid w:val="00986509"/>
    <w:rsid w:val="00991A3B"/>
    <w:rsid w:val="00991C13"/>
    <w:rsid w:val="0099478D"/>
    <w:rsid w:val="009A081B"/>
    <w:rsid w:val="009D6489"/>
    <w:rsid w:val="00A05417"/>
    <w:rsid w:val="00A30DBB"/>
    <w:rsid w:val="00A4027F"/>
    <w:rsid w:val="00A410A7"/>
    <w:rsid w:val="00A410F0"/>
    <w:rsid w:val="00A4683B"/>
    <w:rsid w:val="00A473AF"/>
    <w:rsid w:val="00A650E5"/>
    <w:rsid w:val="00A654E6"/>
    <w:rsid w:val="00A73B0C"/>
    <w:rsid w:val="00A8570B"/>
    <w:rsid w:val="00A92EFE"/>
    <w:rsid w:val="00A935EE"/>
    <w:rsid w:val="00A955E2"/>
    <w:rsid w:val="00AA0759"/>
    <w:rsid w:val="00AA290E"/>
    <w:rsid w:val="00AA2A60"/>
    <w:rsid w:val="00AA3557"/>
    <w:rsid w:val="00AB64C9"/>
    <w:rsid w:val="00AB7E0D"/>
    <w:rsid w:val="00AC4C78"/>
    <w:rsid w:val="00AC69AF"/>
    <w:rsid w:val="00AE443C"/>
    <w:rsid w:val="00AE4A67"/>
    <w:rsid w:val="00B05DB6"/>
    <w:rsid w:val="00B35C06"/>
    <w:rsid w:val="00B4719E"/>
    <w:rsid w:val="00B545AD"/>
    <w:rsid w:val="00B57929"/>
    <w:rsid w:val="00B66500"/>
    <w:rsid w:val="00B734C8"/>
    <w:rsid w:val="00B80127"/>
    <w:rsid w:val="00B87759"/>
    <w:rsid w:val="00B90EE4"/>
    <w:rsid w:val="00BA1408"/>
    <w:rsid w:val="00BB1459"/>
    <w:rsid w:val="00BC7CD0"/>
    <w:rsid w:val="00BD0925"/>
    <w:rsid w:val="00BD3DA1"/>
    <w:rsid w:val="00BE2A89"/>
    <w:rsid w:val="00BE3933"/>
    <w:rsid w:val="00BF1622"/>
    <w:rsid w:val="00BF2BDD"/>
    <w:rsid w:val="00BF4B78"/>
    <w:rsid w:val="00BF59B8"/>
    <w:rsid w:val="00C0103A"/>
    <w:rsid w:val="00C050BE"/>
    <w:rsid w:val="00C308DF"/>
    <w:rsid w:val="00C34D91"/>
    <w:rsid w:val="00C37C7F"/>
    <w:rsid w:val="00C523E8"/>
    <w:rsid w:val="00C53339"/>
    <w:rsid w:val="00C61850"/>
    <w:rsid w:val="00C76ED2"/>
    <w:rsid w:val="00C772B0"/>
    <w:rsid w:val="00C9454A"/>
    <w:rsid w:val="00C95D18"/>
    <w:rsid w:val="00CA406A"/>
    <w:rsid w:val="00CC6E9E"/>
    <w:rsid w:val="00CD0E2A"/>
    <w:rsid w:val="00CF4F69"/>
    <w:rsid w:val="00CF735B"/>
    <w:rsid w:val="00D07531"/>
    <w:rsid w:val="00D10091"/>
    <w:rsid w:val="00D140E0"/>
    <w:rsid w:val="00D35D44"/>
    <w:rsid w:val="00D5750E"/>
    <w:rsid w:val="00D635B3"/>
    <w:rsid w:val="00D705FB"/>
    <w:rsid w:val="00D72A01"/>
    <w:rsid w:val="00D761A6"/>
    <w:rsid w:val="00D76A84"/>
    <w:rsid w:val="00D82D0E"/>
    <w:rsid w:val="00D87944"/>
    <w:rsid w:val="00D92730"/>
    <w:rsid w:val="00D93489"/>
    <w:rsid w:val="00D9731C"/>
    <w:rsid w:val="00DA1CA6"/>
    <w:rsid w:val="00DA492C"/>
    <w:rsid w:val="00DB361A"/>
    <w:rsid w:val="00DB556F"/>
    <w:rsid w:val="00DD0030"/>
    <w:rsid w:val="00DD4685"/>
    <w:rsid w:val="00DD6D04"/>
    <w:rsid w:val="00DE1955"/>
    <w:rsid w:val="00DE5C78"/>
    <w:rsid w:val="00DE6B22"/>
    <w:rsid w:val="00DF2B02"/>
    <w:rsid w:val="00E02B3C"/>
    <w:rsid w:val="00E11E60"/>
    <w:rsid w:val="00E1484A"/>
    <w:rsid w:val="00E27914"/>
    <w:rsid w:val="00E447EB"/>
    <w:rsid w:val="00E448E7"/>
    <w:rsid w:val="00E468D3"/>
    <w:rsid w:val="00E74A8E"/>
    <w:rsid w:val="00E75375"/>
    <w:rsid w:val="00E77994"/>
    <w:rsid w:val="00E829C1"/>
    <w:rsid w:val="00E829F6"/>
    <w:rsid w:val="00E86914"/>
    <w:rsid w:val="00E9236A"/>
    <w:rsid w:val="00E93B35"/>
    <w:rsid w:val="00E956F7"/>
    <w:rsid w:val="00E958BD"/>
    <w:rsid w:val="00EA1018"/>
    <w:rsid w:val="00EB676A"/>
    <w:rsid w:val="00EC48F5"/>
    <w:rsid w:val="00EC67E8"/>
    <w:rsid w:val="00EE2808"/>
    <w:rsid w:val="00EE4C1C"/>
    <w:rsid w:val="00EF27A5"/>
    <w:rsid w:val="00F01D74"/>
    <w:rsid w:val="00F0261B"/>
    <w:rsid w:val="00F06406"/>
    <w:rsid w:val="00F10BFA"/>
    <w:rsid w:val="00F14B9A"/>
    <w:rsid w:val="00F22C4A"/>
    <w:rsid w:val="00F255E0"/>
    <w:rsid w:val="00F322AB"/>
    <w:rsid w:val="00F33339"/>
    <w:rsid w:val="00F4078A"/>
    <w:rsid w:val="00F432C9"/>
    <w:rsid w:val="00F46FEA"/>
    <w:rsid w:val="00F47D45"/>
    <w:rsid w:val="00F556C1"/>
    <w:rsid w:val="00F65F53"/>
    <w:rsid w:val="00F7464E"/>
    <w:rsid w:val="00F86FE1"/>
    <w:rsid w:val="00FA3F62"/>
    <w:rsid w:val="00FB019D"/>
    <w:rsid w:val="00FB0F79"/>
    <w:rsid w:val="00FB6F86"/>
    <w:rsid w:val="00FC21E6"/>
    <w:rsid w:val="00FC4739"/>
    <w:rsid w:val="00FC7742"/>
    <w:rsid w:val="00FD350C"/>
    <w:rsid w:val="00FD5BBD"/>
    <w:rsid w:val="00FD7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D39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27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2791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27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2791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93B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93B35"/>
    <w:rPr>
      <w:rFonts w:ascii="Segoe UI" w:hAnsi="Segoe UI" w:cs="Segoe UI"/>
      <w:sz w:val="18"/>
      <w:szCs w:val="18"/>
    </w:rPr>
  </w:style>
  <w:style w:type="paragraph" w:styleId="NoSpacing">
    <w:name w:val="No Spacing"/>
    <w:uiPriority w:val="99"/>
    <w:qFormat/>
    <w:rsid w:val="000F0666"/>
    <w:rPr>
      <w:rFonts w:eastAsia="Times New Roman"/>
    </w:rPr>
  </w:style>
  <w:style w:type="paragraph" w:styleId="NormalWeb">
    <w:name w:val="Normal (Web)"/>
    <w:basedOn w:val="Normal"/>
    <w:uiPriority w:val="99"/>
    <w:rsid w:val="00F333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961AC7"/>
    <w:pPr>
      <w:ind w:left="720"/>
      <w:contextualSpacing/>
    </w:pPr>
  </w:style>
  <w:style w:type="character" w:customStyle="1" w:styleId="digitsbigdigitsbigdigit4">
    <w:name w:val="digits__big digits__big_digit_4"/>
    <w:basedOn w:val="DefaultParagraphFont"/>
    <w:uiPriority w:val="99"/>
    <w:rsid w:val="00DD6D0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61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1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1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1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1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1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1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1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1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1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1246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110</TotalTime>
  <Pages>1</Pages>
  <Words>247</Words>
  <Characters>1413</Characters>
  <Application>Microsoft Office Outlook</Application>
  <DocSecurity>0</DocSecurity>
  <Lines>0</Lines>
  <Paragraphs>0</Paragraphs>
  <ScaleCrop>false</ScaleCrop>
  <Company>Прокуратура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Чубукова</dc:creator>
  <cp:keywords/>
  <dc:description/>
  <cp:lastModifiedBy>Прокурор</cp:lastModifiedBy>
  <cp:revision>12</cp:revision>
  <cp:lastPrinted>2022-01-21T11:39:00Z</cp:lastPrinted>
  <dcterms:created xsi:type="dcterms:W3CDTF">2021-04-15T12:23:00Z</dcterms:created>
  <dcterms:modified xsi:type="dcterms:W3CDTF">2022-01-21T11:53:00Z</dcterms:modified>
</cp:coreProperties>
</file>