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02" w:rsidRDefault="006F4C02" w:rsidP="007D3D58">
      <w:pPr>
        <w:ind w:left="4860"/>
      </w:pPr>
      <w:r>
        <w:t>УТВЕРЖДАЮ</w:t>
      </w:r>
    </w:p>
    <w:p w:rsidR="006F4C02" w:rsidRDefault="006F4C02" w:rsidP="007D3D58">
      <w:pPr>
        <w:ind w:left="4860"/>
      </w:pPr>
      <w:r>
        <w:t>И.о. Волховского городского прокурора</w:t>
      </w:r>
    </w:p>
    <w:p w:rsidR="006F4C02" w:rsidRDefault="006F4C02" w:rsidP="007D3D58">
      <w:pPr>
        <w:ind w:left="4860"/>
      </w:pPr>
      <w:r>
        <w:t>советник юстиции</w:t>
      </w:r>
    </w:p>
    <w:p w:rsidR="006F4C02" w:rsidRDefault="006F4C02" w:rsidP="007D3D58">
      <w:pPr>
        <w:ind w:left="4860"/>
      </w:pPr>
      <w:r>
        <w:t>_______________С.А. Пыхтин</w:t>
      </w:r>
    </w:p>
    <w:p w:rsidR="006F4C02" w:rsidRDefault="006F4C02" w:rsidP="007D3D58">
      <w:pPr>
        <w:ind w:left="4860"/>
      </w:pPr>
      <w:r>
        <w:t xml:space="preserve">         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6F4C02" w:rsidRDefault="006F4C02" w:rsidP="00C4798C"/>
    <w:p w:rsidR="006F4C02" w:rsidRDefault="006F4C02" w:rsidP="00C4798C">
      <w:pPr>
        <w:autoSpaceDE w:val="0"/>
        <w:autoSpaceDN w:val="0"/>
        <w:adjustRightInd w:val="0"/>
        <w:jc w:val="both"/>
        <w:outlineLvl w:val="1"/>
      </w:pPr>
    </w:p>
    <w:p w:rsidR="006F4C02" w:rsidRDefault="006F4C02" w:rsidP="00CF63DA"/>
    <w:p w:rsidR="006F4C02" w:rsidRDefault="006F4C02" w:rsidP="00EC6AC6">
      <w:pPr>
        <w:ind w:firstLine="720"/>
        <w:jc w:val="center"/>
      </w:pPr>
    </w:p>
    <w:p w:rsidR="006F4C02" w:rsidRDefault="006F4C02" w:rsidP="00405450"/>
    <w:p w:rsidR="006F4C02" w:rsidRDefault="006F4C02" w:rsidP="004054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5450">
        <w:rPr>
          <w:sz w:val="28"/>
          <w:szCs w:val="28"/>
        </w:rPr>
        <w:t>Волховской городской прокуратурой в августе 2020 года проведена проверка в отношении</w:t>
      </w:r>
      <w:r>
        <w:rPr>
          <w:sz w:val="28"/>
          <w:szCs w:val="28"/>
        </w:rPr>
        <w:t xml:space="preserve"> управляющих организаций</w:t>
      </w:r>
      <w:r w:rsidRPr="00405450">
        <w:rPr>
          <w:sz w:val="28"/>
          <w:szCs w:val="28"/>
        </w:rPr>
        <w:t xml:space="preserve"> на предмет наполняемости Государственн</w:t>
      </w:r>
      <w:r>
        <w:rPr>
          <w:sz w:val="28"/>
          <w:szCs w:val="28"/>
        </w:rPr>
        <w:t>ой</w:t>
      </w:r>
      <w:r w:rsidRPr="0040545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0545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</w:t>
      </w:r>
      <w:r w:rsidRPr="00405450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 xml:space="preserve">(далее по тексту - </w:t>
      </w:r>
      <w:r w:rsidRPr="00405450">
        <w:rPr>
          <w:sz w:val="28"/>
          <w:szCs w:val="28"/>
        </w:rPr>
        <w:t>ГИС ЖКХ</w:t>
      </w:r>
      <w:r>
        <w:rPr>
          <w:sz w:val="28"/>
          <w:szCs w:val="28"/>
        </w:rPr>
        <w:t xml:space="preserve">), в ходе которой </w:t>
      </w:r>
      <w:r w:rsidRPr="00405450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нарушения, выразившиеся в </w:t>
      </w:r>
      <w:r w:rsidRPr="00B47513">
        <w:rPr>
          <w:sz w:val="28"/>
          <w:szCs w:val="28"/>
        </w:rPr>
        <w:t>размещени</w:t>
      </w:r>
      <w:r>
        <w:rPr>
          <w:sz w:val="28"/>
          <w:szCs w:val="28"/>
        </w:rPr>
        <w:t>и</w:t>
      </w:r>
      <w:r w:rsidRPr="00B47513">
        <w:rPr>
          <w:sz w:val="28"/>
          <w:szCs w:val="28"/>
        </w:rPr>
        <w:t xml:space="preserve"> информации не в полном объеме</w:t>
      </w:r>
      <w:r>
        <w:rPr>
          <w:sz w:val="28"/>
          <w:szCs w:val="28"/>
        </w:rPr>
        <w:t>.</w:t>
      </w:r>
    </w:p>
    <w:p w:rsidR="006F4C02" w:rsidRPr="004D71D6" w:rsidRDefault="006F4C02" w:rsidP="004054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примеру, у</w:t>
      </w:r>
      <w:r w:rsidRPr="004D71D6">
        <w:rPr>
          <w:sz w:val="28"/>
          <w:szCs w:val="28"/>
        </w:rPr>
        <w:t xml:space="preserve">становлено, что на официальном сайте </w:t>
      </w:r>
      <w:r>
        <w:rPr>
          <w:sz w:val="28"/>
          <w:szCs w:val="28"/>
        </w:rPr>
        <w:t>ГИС ЖКХ</w:t>
      </w:r>
      <w:r w:rsidRPr="004D71D6">
        <w:rPr>
          <w:sz w:val="28"/>
          <w:szCs w:val="28"/>
        </w:rPr>
        <w:t xml:space="preserve"> в информационно-телекоммуникационной сети Интернет - www.dom.gosuslugi.ru ООО «Жилищное Хозяйство» не</w:t>
      </w:r>
      <w:r>
        <w:rPr>
          <w:sz w:val="28"/>
          <w:szCs w:val="28"/>
        </w:rPr>
        <w:t xml:space="preserve"> </w:t>
      </w:r>
      <w:r w:rsidRPr="004D71D6">
        <w:rPr>
          <w:sz w:val="28"/>
          <w:szCs w:val="28"/>
        </w:rPr>
        <w:t xml:space="preserve">размещена следующая предусмотренная законодательством информация: </w:t>
      </w:r>
    </w:p>
    <w:p w:rsidR="006F4C02" w:rsidRPr="004D71D6" w:rsidRDefault="006F4C02" w:rsidP="004054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1D6">
        <w:rPr>
          <w:sz w:val="28"/>
          <w:szCs w:val="28"/>
        </w:rPr>
        <w:t>- об объектах государственного учета жилищного фонда, включая их технические характеристики и сос</w:t>
      </w:r>
      <w:r>
        <w:rPr>
          <w:sz w:val="28"/>
          <w:szCs w:val="28"/>
        </w:rPr>
        <w:t>тояние по многоквартирным домам</w:t>
      </w:r>
      <w:r w:rsidRPr="004D71D6">
        <w:rPr>
          <w:sz w:val="28"/>
          <w:szCs w:val="28"/>
        </w:rPr>
        <w:t>;</w:t>
      </w:r>
    </w:p>
    <w:p w:rsidR="006F4C02" w:rsidRPr="004D71D6" w:rsidRDefault="006F4C02" w:rsidP="004054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1D6">
        <w:rPr>
          <w:sz w:val="28"/>
          <w:szCs w:val="28"/>
        </w:rPr>
        <w:t>-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</w:t>
      </w:r>
      <w:r>
        <w:rPr>
          <w:sz w:val="28"/>
          <w:szCs w:val="28"/>
        </w:rPr>
        <w:t>мещений в многоквартирных домах</w:t>
      </w:r>
      <w:r w:rsidRPr="004D71D6">
        <w:rPr>
          <w:sz w:val="28"/>
          <w:szCs w:val="28"/>
        </w:rPr>
        <w:t>.</w:t>
      </w:r>
    </w:p>
    <w:p w:rsidR="006F4C02" w:rsidRDefault="006F4C02" w:rsidP="004054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в ходе проверок управляющих организаций ООО «ВКС», ООО «Сясьстройский ЖКС», ТСЖ «Заря», ТСЖ «Союз», ЖСК «Кировец», ООО «Новинка».</w:t>
      </w:r>
    </w:p>
    <w:p w:rsidR="006F4C02" w:rsidRDefault="006F4C02" w:rsidP="004054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организаций внесено 4 представления, которые рассмотрены и удовлетворены, 4 лица привлечено к дисциплинарной ответственности, необходимая информация выложена.</w:t>
      </w:r>
    </w:p>
    <w:p w:rsidR="006F4C02" w:rsidRDefault="006F4C02" w:rsidP="004054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отношении 6 лиц ответственных за размещение информации в системе ГИС ЖКХ вынесено 6 постановлений о возбуждении дел об административных правонарушениях, предусмотренных ч. 2 ст. 13.19.2 КоАП РФ, которые рассмотрены, 6 лица привлечено к административной ответственности, из них 2 лицам объявлены предупреждения, 4 лицам назначены штрафы в размере 5 тыс.руб.</w:t>
      </w:r>
    </w:p>
    <w:p w:rsidR="006F4C02" w:rsidRPr="00BF7758" w:rsidRDefault="006F4C02" w:rsidP="004721BD">
      <w:pPr>
        <w:ind w:firstLine="720"/>
        <w:jc w:val="both"/>
        <w:rPr>
          <w:szCs w:val="26"/>
        </w:rPr>
      </w:pPr>
    </w:p>
    <w:p w:rsidR="006F4C02" w:rsidRDefault="006F4C02" w:rsidP="00E230FC">
      <w:pPr>
        <w:spacing w:line="240" w:lineRule="exact"/>
        <w:jc w:val="both"/>
      </w:pPr>
      <w:r>
        <w:t xml:space="preserve">Помощник городского прокурора                                                    </w:t>
      </w:r>
    </w:p>
    <w:p w:rsidR="006F4C02" w:rsidRDefault="006F4C02" w:rsidP="00E230FC">
      <w:pPr>
        <w:spacing w:line="240" w:lineRule="exact"/>
        <w:jc w:val="both"/>
      </w:pPr>
    </w:p>
    <w:p w:rsidR="006F4C02" w:rsidRDefault="006F4C02" w:rsidP="002404A4">
      <w:pPr>
        <w:spacing w:line="240" w:lineRule="exact"/>
        <w:jc w:val="both"/>
      </w:pPr>
      <w:r>
        <w:t>юрист 2 класса</w:t>
      </w:r>
      <w:r w:rsidRPr="00E230FC">
        <w:t xml:space="preserve"> </w:t>
      </w:r>
      <w:r>
        <w:t xml:space="preserve">                                                                                   Н.Г.Левченко</w:t>
      </w:r>
    </w:p>
    <w:p w:rsidR="006F4C02" w:rsidRPr="00550227" w:rsidRDefault="006F4C02" w:rsidP="002404A4">
      <w:pPr>
        <w:spacing w:line="240" w:lineRule="exact"/>
        <w:jc w:val="both"/>
      </w:pPr>
    </w:p>
    <w:sectPr w:rsidR="006F4C02" w:rsidRPr="00550227" w:rsidSect="002404A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17DF"/>
    <w:rsid w:val="00012597"/>
    <w:rsid w:val="000128D4"/>
    <w:rsid w:val="00014C75"/>
    <w:rsid w:val="000370AB"/>
    <w:rsid w:val="00045DC7"/>
    <w:rsid w:val="0004763C"/>
    <w:rsid w:val="00053CD7"/>
    <w:rsid w:val="00056A8C"/>
    <w:rsid w:val="00066BD5"/>
    <w:rsid w:val="0007330D"/>
    <w:rsid w:val="00085689"/>
    <w:rsid w:val="00096B0A"/>
    <w:rsid w:val="000A20C1"/>
    <w:rsid w:val="000A2BFE"/>
    <w:rsid w:val="000F32CE"/>
    <w:rsid w:val="00107A36"/>
    <w:rsid w:val="001118FB"/>
    <w:rsid w:val="00113BDE"/>
    <w:rsid w:val="00115F9C"/>
    <w:rsid w:val="00117F14"/>
    <w:rsid w:val="001210AE"/>
    <w:rsid w:val="00123370"/>
    <w:rsid w:val="00127288"/>
    <w:rsid w:val="00141142"/>
    <w:rsid w:val="001640F7"/>
    <w:rsid w:val="00166B95"/>
    <w:rsid w:val="00170DCE"/>
    <w:rsid w:val="00192B4B"/>
    <w:rsid w:val="00197828"/>
    <w:rsid w:val="001B42DA"/>
    <w:rsid w:val="001C3FDA"/>
    <w:rsid w:val="001E39CA"/>
    <w:rsid w:val="001E4376"/>
    <w:rsid w:val="001F5D84"/>
    <w:rsid w:val="00207D46"/>
    <w:rsid w:val="00222555"/>
    <w:rsid w:val="00225562"/>
    <w:rsid w:val="002404A4"/>
    <w:rsid w:val="00243CF5"/>
    <w:rsid w:val="00251EED"/>
    <w:rsid w:val="00264A23"/>
    <w:rsid w:val="00274B0A"/>
    <w:rsid w:val="0028120B"/>
    <w:rsid w:val="002845FF"/>
    <w:rsid w:val="002879F5"/>
    <w:rsid w:val="0029052B"/>
    <w:rsid w:val="0029668D"/>
    <w:rsid w:val="002B2B62"/>
    <w:rsid w:val="002C4902"/>
    <w:rsid w:val="002E1948"/>
    <w:rsid w:val="002E1F81"/>
    <w:rsid w:val="002E5C2F"/>
    <w:rsid w:val="002F25F5"/>
    <w:rsid w:val="00300EF0"/>
    <w:rsid w:val="00336B6D"/>
    <w:rsid w:val="00342703"/>
    <w:rsid w:val="003616C2"/>
    <w:rsid w:val="00376B21"/>
    <w:rsid w:val="00385925"/>
    <w:rsid w:val="00392626"/>
    <w:rsid w:val="003A0C6E"/>
    <w:rsid w:val="003A2AFD"/>
    <w:rsid w:val="003B463A"/>
    <w:rsid w:val="003B777E"/>
    <w:rsid w:val="003C7788"/>
    <w:rsid w:val="003F3539"/>
    <w:rsid w:val="0040020E"/>
    <w:rsid w:val="00404E3D"/>
    <w:rsid w:val="00405450"/>
    <w:rsid w:val="00416BF1"/>
    <w:rsid w:val="00432AAD"/>
    <w:rsid w:val="00436FB3"/>
    <w:rsid w:val="0044319F"/>
    <w:rsid w:val="00445FA6"/>
    <w:rsid w:val="00465B8D"/>
    <w:rsid w:val="004721BD"/>
    <w:rsid w:val="00484BFB"/>
    <w:rsid w:val="004851D4"/>
    <w:rsid w:val="00485739"/>
    <w:rsid w:val="00487EC3"/>
    <w:rsid w:val="00495663"/>
    <w:rsid w:val="00496F44"/>
    <w:rsid w:val="004B520D"/>
    <w:rsid w:val="004C1759"/>
    <w:rsid w:val="004C3F47"/>
    <w:rsid w:val="004C6F53"/>
    <w:rsid w:val="004D5F4B"/>
    <w:rsid w:val="004D71D6"/>
    <w:rsid w:val="005022FC"/>
    <w:rsid w:val="00503FCD"/>
    <w:rsid w:val="005054BA"/>
    <w:rsid w:val="00515FBF"/>
    <w:rsid w:val="005251B6"/>
    <w:rsid w:val="005259A7"/>
    <w:rsid w:val="00531709"/>
    <w:rsid w:val="00531B55"/>
    <w:rsid w:val="00532013"/>
    <w:rsid w:val="0053485D"/>
    <w:rsid w:val="00536823"/>
    <w:rsid w:val="00543592"/>
    <w:rsid w:val="00550227"/>
    <w:rsid w:val="00550452"/>
    <w:rsid w:val="00556BA5"/>
    <w:rsid w:val="0056550D"/>
    <w:rsid w:val="00565755"/>
    <w:rsid w:val="0057321B"/>
    <w:rsid w:val="00573C15"/>
    <w:rsid w:val="005971BE"/>
    <w:rsid w:val="005A5C93"/>
    <w:rsid w:val="005B1007"/>
    <w:rsid w:val="005B1D99"/>
    <w:rsid w:val="005D1D3D"/>
    <w:rsid w:val="005D56A9"/>
    <w:rsid w:val="005E2EFB"/>
    <w:rsid w:val="005E5C76"/>
    <w:rsid w:val="005E5DAE"/>
    <w:rsid w:val="005E6649"/>
    <w:rsid w:val="005E6C1D"/>
    <w:rsid w:val="005F2350"/>
    <w:rsid w:val="0063358E"/>
    <w:rsid w:val="00634722"/>
    <w:rsid w:val="00651195"/>
    <w:rsid w:val="006836CA"/>
    <w:rsid w:val="00695CAF"/>
    <w:rsid w:val="006A7B55"/>
    <w:rsid w:val="006C73A9"/>
    <w:rsid w:val="006D3357"/>
    <w:rsid w:val="006F4C02"/>
    <w:rsid w:val="006F6F99"/>
    <w:rsid w:val="00717B69"/>
    <w:rsid w:val="007230DB"/>
    <w:rsid w:val="00736E71"/>
    <w:rsid w:val="00756EA9"/>
    <w:rsid w:val="0075739B"/>
    <w:rsid w:val="00763063"/>
    <w:rsid w:val="00763952"/>
    <w:rsid w:val="00766F92"/>
    <w:rsid w:val="007678AC"/>
    <w:rsid w:val="007949ED"/>
    <w:rsid w:val="007952C4"/>
    <w:rsid w:val="00796570"/>
    <w:rsid w:val="007A23F2"/>
    <w:rsid w:val="007A2C76"/>
    <w:rsid w:val="007A3B1A"/>
    <w:rsid w:val="007A3F80"/>
    <w:rsid w:val="007A4B1B"/>
    <w:rsid w:val="007A78A0"/>
    <w:rsid w:val="007C28C4"/>
    <w:rsid w:val="007D3D58"/>
    <w:rsid w:val="007D57EE"/>
    <w:rsid w:val="007E43AA"/>
    <w:rsid w:val="007E655F"/>
    <w:rsid w:val="00833A69"/>
    <w:rsid w:val="00834B40"/>
    <w:rsid w:val="0084144F"/>
    <w:rsid w:val="00847EE0"/>
    <w:rsid w:val="00855285"/>
    <w:rsid w:val="00894F5F"/>
    <w:rsid w:val="008979AD"/>
    <w:rsid w:val="008A49ED"/>
    <w:rsid w:val="008A5436"/>
    <w:rsid w:val="008B0B4B"/>
    <w:rsid w:val="008B0B73"/>
    <w:rsid w:val="008B45EB"/>
    <w:rsid w:val="008B61A5"/>
    <w:rsid w:val="008C625D"/>
    <w:rsid w:val="008C6F8E"/>
    <w:rsid w:val="008E55CE"/>
    <w:rsid w:val="008E74F6"/>
    <w:rsid w:val="00907AE9"/>
    <w:rsid w:val="009177D8"/>
    <w:rsid w:val="00917861"/>
    <w:rsid w:val="009239C4"/>
    <w:rsid w:val="00933045"/>
    <w:rsid w:val="00952A56"/>
    <w:rsid w:val="00954C9B"/>
    <w:rsid w:val="009622D4"/>
    <w:rsid w:val="00974DDF"/>
    <w:rsid w:val="00984CA3"/>
    <w:rsid w:val="009A075C"/>
    <w:rsid w:val="009A63B7"/>
    <w:rsid w:val="009B2E01"/>
    <w:rsid w:val="009C402A"/>
    <w:rsid w:val="009C69D6"/>
    <w:rsid w:val="009E45A4"/>
    <w:rsid w:val="009F40E3"/>
    <w:rsid w:val="00A12DEC"/>
    <w:rsid w:val="00A240ED"/>
    <w:rsid w:val="00A254FD"/>
    <w:rsid w:val="00A30318"/>
    <w:rsid w:val="00A32E0A"/>
    <w:rsid w:val="00A4188C"/>
    <w:rsid w:val="00A45B40"/>
    <w:rsid w:val="00A57843"/>
    <w:rsid w:val="00A60077"/>
    <w:rsid w:val="00A72471"/>
    <w:rsid w:val="00A80631"/>
    <w:rsid w:val="00A83348"/>
    <w:rsid w:val="00A934DE"/>
    <w:rsid w:val="00AB28F1"/>
    <w:rsid w:val="00AB6038"/>
    <w:rsid w:val="00AC0D75"/>
    <w:rsid w:val="00AC79ED"/>
    <w:rsid w:val="00AE0303"/>
    <w:rsid w:val="00AE3BCC"/>
    <w:rsid w:val="00AF2989"/>
    <w:rsid w:val="00AF3360"/>
    <w:rsid w:val="00B02C82"/>
    <w:rsid w:val="00B06366"/>
    <w:rsid w:val="00B10D47"/>
    <w:rsid w:val="00B12A14"/>
    <w:rsid w:val="00B259AE"/>
    <w:rsid w:val="00B36783"/>
    <w:rsid w:val="00B468B0"/>
    <w:rsid w:val="00B47513"/>
    <w:rsid w:val="00B54DCA"/>
    <w:rsid w:val="00B56240"/>
    <w:rsid w:val="00B6642F"/>
    <w:rsid w:val="00B66A24"/>
    <w:rsid w:val="00B77585"/>
    <w:rsid w:val="00B85861"/>
    <w:rsid w:val="00B85F5D"/>
    <w:rsid w:val="00B94E02"/>
    <w:rsid w:val="00BA536E"/>
    <w:rsid w:val="00BB1FDF"/>
    <w:rsid w:val="00BB7745"/>
    <w:rsid w:val="00BC0369"/>
    <w:rsid w:val="00BC06FA"/>
    <w:rsid w:val="00BC6223"/>
    <w:rsid w:val="00BF7758"/>
    <w:rsid w:val="00C20D34"/>
    <w:rsid w:val="00C24F53"/>
    <w:rsid w:val="00C26A6B"/>
    <w:rsid w:val="00C32900"/>
    <w:rsid w:val="00C34FE5"/>
    <w:rsid w:val="00C35CFF"/>
    <w:rsid w:val="00C4403F"/>
    <w:rsid w:val="00C458A5"/>
    <w:rsid w:val="00C4798C"/>
    <w:rsid w:val="00C6583C"/>
    <w:rsid w:val="00C8730C"/>
    <w:rsid w:val="00C937D1"/>
    <w:rsid w:val="00C93BDA"/>
    <w:rsid w:val="00C95EAD"/>
    <w:rsid w:val="00CA4366"/>
    <w:rsid w:val="00CB376A"/>
    <w:rsid w:val="00CD3BD6"/>
    <w:rsid w:val="00CE7062"/>
    <w:rsid w:val="00CF61CA"/>
    <w:rsid w:val="00CF63DA"/>
    <w:rsid w:val="00D06643"/>
    <w:rsid w:val="00D06CBB"/>
    <w:rsid w:val="00D13DC2"/>
    <w:rsid w:val="00D2053B"/>
    <w:rsid w:val="00D268D8"/>
    <w:rsid w:val="00D32357"/>
    <w:rsid w:val="00D334E6"/>
    <w:rsid w:val="00D3522C"/>
    <w:rsid w:val="00D574E1"/>
    <w:rsid w:val="00D57D75"/>
    <w:rsid w:val="00D6232D"/>
    <w:rsid w:val="00D654B5"/>
    <w:rsid w:val="00D82E8B"/>
    <w:rsid w:val="00DB247E"/>
    <w:rsid w:val="00DB5468"/>
    <w:rsid w:val="00DC5B04"/>
    <w:rsid w:val="00DD0A91"/>
    <w:rsid w:val="00DD2681"/>
    <w:rsid w:val="00DD762A"/>
    <w:rsid w:val="00E02D93"/>
    <w:rsid w:val="00E14F9D"/>
    <w:rsid w:val="00E15400"/>
    <w:rsid w:val="00E17561"/>
    <w:rsid w:val="00E230FC"/>
    <w:rsid w:val="00E407C6"/>
    <w:rsid w:val="00E55EEB"/>
    <w:rsid w:val="00E60AFE"/>
    <w:rsid w:val="00E72277"/>
    <w:rsid w:val="00E81CBB"/>
    <w:rsid w:val="00E846D9"/>
    <w:rsid w:val="00EA3DA0"/>
    <w:rsid w:val="00EC6AC6"/>
    <w:rsid w:val="00EE798F"/>
    <w:rsid w:val="00EF7796"/>
    <w:rsid w:val="00F0419D"/>
    <w:rsid w:val="00F10C5F"/>
    <w:rsid w:val="00F11FC6"/>
    <w:rsid w:val="00F160F9"/>
    <w:rsid w:val="00F249E9"/>
    <w:rsid w:val="00F24D65"/>
    <w:rsid w:val="00F25280"/>
    <w:rsid w:val="00F35DB4"/>
    <w:rsid w:val="00F519AA"/>
    <w:rsid w:val="00F72733"/>
    <w:rsid w:val="00F82B74"/>
    <w:rsid w:val="00F8650B"/>
    <w:rsid w:val="00F90AC6"/>
    <w:rsid w:val="00F95572"/>
    <w:rsid w:val="00FA5150"/>
    <w:rsid w:val="00FB0890"/>
    <w:rsid w:val="00FB1EFF"/>
    <w:rsid w:val="00FE4C22"/>
    <w:rsid w:val="00FE765B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Style9">
    <w:name w:val="Style9"/>
    <w:basedOn w:val="Normal"/>
    <w:uiPriority w:val="99"/>
    <w:rsid w:val="009E45A4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9E45A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917861"/>
    <w:rPr>
      <w:rFonts w:cs="Times New Roman"/>
    </w:rPr>
  </w:style>
  <w:style w:type="character" w:customStyle="1" w:styleId="cnsl">
    <w:name w:val="cnsl"/>
    <w:basedOn w:val="DefaultParagraphFont"/>
    <w:uiPriority w:val="99"/>
    <w:rsid w:val="00917861"/>
    <w:rPr>
      <w:rFonts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12A14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5E6649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96B0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096B0A"/>
    <w:pPr>
      <w:shd w:val="clear" w:color="auto" w:fill="FFFFFF"/>
      <w:spacing w:line="322" w:lineRule="exact"/>
    </w:pPr>
    <w:rPr>
      <w:noProof/>
      <w:color w:val="auto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971</TotalTime>
  <Pages>1</Pages>
  <Words>299</Words>
  <Characters>1708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75</cp:revision>
  <cp:lastPrinted>2020-11-13T10:52:00Z</cp:lastPrinted>
  <dcterms:created xsi:type="dcterms:W3CDTF">2016-03-04T06:46:00Z</dcterms:created>
  <dcterms:modified xsi:type="dcterms:W3CDTF">2020-11-13T10:57:00Z</dcterms:modified>
</cp:coreProperties>
</file>