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66"/>
      </w:tblGrid>
      <w:tr w:rsidR="009C5806" w:rsidRPr="00DE1769" w:rsidTr="00451ADA">
        <w:tc>
          <w:tcPr>
            <w:tcW w:w="4788" w:type="dxa"/>
          </w:tcPr>
          <w:p w:rsidR="009C5806" w:rsidRPr="00DE1769" w:rsidRDefault="009C5806" w:rsidP="00451ADA">
            <w:pPr>
              <w:rPr>
                <w:szCs w:val="28"/>
              </w:rPr>
            </w:pPr>
          </w:p>
          <w:p w:rsidR="009C5806" w:rsidRPr="00DE1769" w:rsidRDefault="009C5806" w:rsidP="00451ADA">
            <w:pPr>
              <w:rPr>
                <w:szCs w:val="28"/>
              </w:rPr>
            </w:pPr>
          </w:p>
          <w:p w:rsidR="009C5806" w:rsidRPr="00DE1769" w:rsidRDefault="009C5806" w:rsidP="00451ADA">
            <w:pPr>
              <w:rPr>
                <w:szCs w:val="28"/>
              </w:rPr>
            </w:pPr>
          </w:p>
          <w:p w:rsidR="009C5806" w:rsidRPr="00DE1769" w:rsidRDefault="009C5806" w:rsidP="00451ADA">
            <w:pPr>
              <w:rPr>
                <w:szCs w:val="28"/>
              </w:rPr>
            </w:pPr>
          </w:p>
          <w:p w:rsidR="009C5806" w:rsidRPr="00DE1769" w:rsidRDefault="009C5806" w:rsidP="00451ADA">
            <w:pPr>
              <w:rPr>
                <w:szCs w:val="28"/>
              </w:rPr>
            </w:pPr>
          </w:p>
          <w:p w:rsidR="009C5806" w:rsidRDefault="009C5806" w:rsidP="00451ADA">
            <w:pPr>
              <w:rPr>
                <w:szCs w:val="28"/>
              </w:rPr>
            </w:pPr>
          </w:p>
          <w:p w:rsidR="009C5806" w:rsidRDefault="009C5806" w:rsidP="00451ADA">
            <w:pPr>
              <w:rPr>
                <w:szCs w:val="28"/>
              </w:rPr>
            </w:pPr>
          </w:p>
          <w:p w:rsidR="009C5806" w:rsidRPr="00542A13" w:rsidRDefault="009C5806" w:rsidP="00451ADA">
            <w:pPr>
              <w:rPr>
                <w:sz w:val="16"/>
                <w:szCs w:val="16"/>
              </w:rPr>
            </w:pPr>
          </w:p>
          <w:p w:rsidR="009C5806" w:rsidRPr="00DE1769" w:rsidRDefault="009C5806" w:rsidP="00451ADA">
            <w:pPr>
              <w:rPr>
                <w:szCs w:val="28"/>
              </w:rPr>
            </w:pPr>
            <w:r>
              <w:rPr>
                <w:szCs w:val="28"/>
              </w:rPr>
              <w:t xml:space="preserve">      .12.2021            40-01-2021</w:t>
            </w:r>
          </w:p>
          <w:p w:rsidR="009C5806" w:rsidRPr="00DE1769" w:rsidRDefault="009C5806" w:rsidP="00451ADA">
            <w:pPr>
              <w:rPr>
                <w:szCs w:val="28"/>
              </w:rPr>
            </w:pPr>
          </w:p>
        </w:tc>
        <w:tc>
          <w:tcPr>
            <w:tcW w:w="5066" w:type="dxa"/>
          </w:tcPr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1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Прокуратура Ленинградской области</w:t>
            </w: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rFonts w:ascii="Times New Roman CYR" w:hAnsi="Times New Roman CYR" w:cs="Times New Roman CYR"/>
                <w:szCs w:val="28"/>
              </w:rPr>
            </w:pP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Старшему</w:t>
            </w:r>
            <w:r w:rsidRPr="00D95ED8">
              <w:rPr>
                <w:szCs w:val="28"/>
                <w:lang w:eastAsia="ru-RU"/>
              </w:rPr>
              <w:t xml:space="preserve"> помощник</w:t>
            </w:r>
            <w:r>
              <w:rPr>
                <w:szCs w:val="28"/>
                <w:lang w:eastAsia="ru-RU"/>
              </w:rPr>
              <w:t>у</w:t>
            </w: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 w:rsidRPr="00D95ED8">
              <w:rPr>
                <w:szCs w:val="28"/>
                <w:lang w:eastAsia="ru-RU"/>
              </w:rPr>
              <w:t xml:space="preserve">прокурора области по взаимодействию со средствами массовой информации </w:t>
            </w: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 w:rsidRPr="00D95ED8">
              <w:rPr>
                <w:szCs w:val="28"/>
                <w:lang w:eastAsia="ru-RU"/>
              </w:rPr>
              <w:t>и правовому обеспечению</w:t>
            </w: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советнику юстиции</w:t>
            </w: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left="4820" w:right="-92"/>
              <w:rPr>
                <w:szCs w:val="28"/>
                <w:lang w:eastAsia="ru-RU"/>
              </w:rPr>
            </w:pPr>
          </w:p>
          <w:p w:rsidR="009C5806" w:rsidRDefault="009C5806" w:rsidP="007B1267">
            <w:pPr>
              <w:autoSpaceDE w:val="0"/>
              <w:autoSpaceDN w:val="0"/>
              <w:adjustRightInd w:val="0"/>
              <w:spacing w:line="240" w:lineRule="exact"/>
              <w:ind w:right="-9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Швецовой М.С.</w:t>
            </w:r>
          </w:p>
          <w:p w:rsidR="009C5806" w:rsidRPr="00004ED8" w:rsidRDefault="009C5806" w:rsidP="00451ADA">
            <w:pPr>
              <w:pStyle w:val="BodyTextIndent"/>
              <w:spacing w:line="240" w:lineRule="exact"/>
              <w:ind w:left="0"/>
              <w:jc w:val="left"/>
              <w:rPr>
                <w:szCs w:val="28"/>
                <w:lang w:eastAsia="ru-RU"/>
              </w:rPr>
            </w:pPr>
          </w:p>
          <w:p w:rsidR="009C5806" w:rsidRPr="00771221" w:rsidRDefault="009C5806" w:rsidP="00451ADA">
            <w:pPr>
              <w:spacing w:line="240" w:lineRule="exact"/>
              <w:rPr>
                <w:szCs w:val="28"/>
              </w:rPr>
            </w:pPr>
          </w:p>
        </w:tc>
      </w:tr>
    </w:tbl>
    <w:p w:rsidR="009C5806" w:rsidRDefault="009C5806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C5806" w:rsidRDefault="009C5806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C5806" w:rsidRDefault="009C5806" w:rsidP="00137D0D">
      <w:pPr>
        <w:autoSpaceDE w:val="0"/>
        <w:autoSpaceDN w:val="0"/>
        <w:adjustRightInd w:val="0"/>
        <w:ind w:right="-92"/>
        <w:rPr>
          <w:szCs w:val="28"/>
        </w:rPr>
      </w:pPr>
    </w:p>
    <w:p w:rsidR="009C5806" w:rsidRDefault="009C5806" w:rsidP="00137D0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 w:rsidRPr="009A081B">
        <w:rPr>
          <w:b/>
          <w:sz w:val="24"/>
          <w:szCs w:val="24"/>
        </w:rPr>
        <w:t>ИНФОРМАЦИЯ</w:t>
      </w:r>
    </w:p>
    <w:p w:rsidR="009C5806" w:rsidRPr="002E33A3" w:rsidRDefault="009C5806" w:rsidP="00137D0D">
      <w:pPr>
        <w:autoSpaceDE w:val="0"/>
        <w:autoSpaceDN w:val="0"/>
        <w:adjustRightInd w:val="0"/>
        <w:ind w:right="-92"/>
        <w:jc w:val="both"/>
        <w:rPr>
          <w:b/>
          <w:sz w:val="16"/>
          <w:szCs w:val="16"/>
        </w:rPr>
      </w:pPr>
    </w:p>
    <w:p w:rsidR="009C5806" w:rsidRPr="00113501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для опубликования на сайте</w:t>
      </w:r>
    </w:p>
    <w:p w:rsidR="009C5806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  <w:r w:rsidRPr="00113501">
        <w:rPr>
          <w:szCs w:val="28"/>
        </w:rPr>
        <w:t>прокуратуры Ленинградской области</w:t>
      </w:r>
      <w:r>
        <w:rPr>
          <w:szCs w:val="28"/>
        </w:rPr>
        <w:tab/>
      </w:r>
    </w:p>
    <w:p w:rsidR="009C5806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szCs w:val="28"/>
        </w:rPr>
      </w:pPr>
    </w:p>
    <w:p w:rsidR="009C5806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b/>
          <w:szCs w:val="28"/>
        </w:rPr>
      </w:pPr>
      <w:r w:rsidRPr="001B4919">
        <w:rPr>
          <w:b/>
          <w:szCs w:val="28"/>
        </w:rPr>
        <w:t>Запрет применения определенных видов огнестрельного оружия для охоты на ондатру</w:t>
      </w:r>
    </w:p>
    <w:p w:rsidR="009C5806" w:rsidRPr="001B4919" w:rsidRDefault="009C5806" w:rsidP="00137D0D">
      <w:pPr>
        <w:autoSpaceDE w:val="0"/>
        <w:autoSpaceDN w:val="0"/>
        <w:adjustRightInd w:val="0"/>
        <w:spacing w:line="240" w:lineRule="exact"/>
        <w:ind w:right="-91"/>
        <w:jc w:val="both"/>
        <w:rPr>
          <w:b/>
          <w:szCs w:val="28"/>
        </w:rPr>
      </w:pPr>
    </w:p>
    <w:p w:rsidR="009C5806" w:rsidRDefault="009C5806" w:rsidP="001B4919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A014A">
        <w:rPr>
          <w:szCs w:val="28"/>
          <w:lang w:eastAsia="ru-RU"/>
        </w:rPr>
        <w:t>Приказ</w:t>
      </w:r>
      <w:r>
        <w:rPr>
          <w:szCs w:val="28"/>
          <w:lang w:eastAsia="ru-RU"/>
        </w:rPr>
        <w:t>ом</w:t>
      </w:r>
      <w:r w:rsidRPr="003A014A">
        <w:rPr>
          <w:szCs w:val="28"/>
          <w:lang w:eastAsia="ru-RU"/>
        </w:rPr>
        <w:t xml:space="preserve"> Минприроды России от 21.09.2021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667</w:t>
      </w:r>
      <w:r>
        <w:rPr>
          <w:szCs w:val="28"/>
          <w:lang w:eastAsia="ru-RU"/>
        </w:rPr>
        <w:t xml:space="preserve"> «</w:t>
      </w:r>
      <w:r w:rsidRPr="003A014A">
        <w:rPr>
          <w:szCs w:val="28"/>
          <w:lang w:eastAsia="ru-RU"/>
        </w:rPr>
        <w:t xml:space="preserve">О внесении изменений в Правила охоты, утвержденные приказом Министерства природных ресурсов и экологии Российской Федерации от 24 июля </w:t>
      </w:r>
      <w:smartTag w:uri="urn:schemas-microsoft-com:office:smarttags" w:element="metricconverter">
        <w:smartTagPr>
          <w:attr w:name="ProductID" w:val="2020 г"/>
        </w:smartTagPr>
        <w:r w:rsidRPr="003A014A">
          <w:rPr>
            <w:szCs w:val="28"/>
            <w:lang w:eastAsia="ru-RU"/>
          </w:rPr>
          <w:t>2020 г</w:t>
        </w:r>
      </w:smartTag>
      <w:r w:rsidRPr="003A014A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477</w:t>
      </w:r>
      <w:r>
        <w:rPr>
          <w:szCs w:val="28"/>
          <w:lang w:eastAsia="ru-RU"/>
        </w:rPr>
        <w:t>» были внесены изменения.</w:t>
      </w:r>
      <w:bookmarkStart w:id="0" w:name="_GoBack"/>
      <w:bookmarkEnd w:id="0"/>
    </w:p>
    <w:p w:rsidR="009C5806" w:rsidRPr="001B4919" w:rsidRDefault="009C5806" w:rsidP="001B4919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1B4919">
        <w:rPr>
          <w:szCs w:val="28"/>
          <w:lang w:eastAsia="ru-RU"/>
        </w:rPr>
        <w:t xml:space="preserve">С 1 марта 2022 года при осуществлении любительской и спортивной охоты запрещается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</w:t>
      </w:r>
      <w:smartTag w:uri="urn:schemas-microsoft-com:office:smarttags" w:element="metricconverter">
        <w:smartTagPr>
          <w:attr w:name="ProductID" w:val="5,7 миллиметров"/>
        </w:smartTagPr>
        <w:r w:rsidRPr="001B4919">
          <w:rPr>
            <w:szCs w:val="28"/>
            <w:lang w:eastAsia="ru-RU"/>
          </w:rPr>
          <w:t>5,7 миллиметров</w:t>
        </w:r>
      </w:smartTag>
      <w:r w:rsidRPr="001B4919">
        <w:rPr>
          <w:szCs w:val="28"/>
          <w:lang w:eastAsia="ru-RU"/>
        </w:rPr>
        <w:t xml:space="preserve"> для охоты на ондатру</w:t>
      </w:r>
      <w:r>
        <w:rPr>
          <w:szCs w:val="28"/>
          <w:lang w:eastAsia="ru-RU"/>
        </w:rPr>
        <w:t>.</w:t>
      </w:r>
    </w:p>
    <w:p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A014A">
        <w:rPr>
          <w:szCs w:val="28"/>
          <w:lang w:eastAsia="ru-RU"/>
        </w:rPr>
        <w:t xml:space="preserve">Кроме этого, внесен ряд изменений в целях приведения правил охоты в соответствие с нормами Федерального закона от 11.06.2021 </w:t>
      </w:r>
      <w:r>
        <w:rPr>
          <w:szCs w:val="28"/>
          <w:lang w:eastAsia="ru-RU"/>
        </w:rPr>
        <w:t>№</w:t>
      </w:r>
      <w:r w:rsidRPr="003A014A">
        <w:rPr>
          <w:szCs w:val="28"/>
          <w:lang w:eastAsia="ru-RU"/>
        </w:rPr>
        <w:t xml:space="preserve"> 164-ФЗ </w:t>
      </w:r>
      <w:r>
        <w:rPr>
          <w:szCs w:val="28"/>
          <w:lang w:eastAsia="ru-RU"/>
        </w:rPr>
        <w:t>«</w:t>
      </w:r>
      <w:r w:rsidRPr="003A014A">
        <w:rPr>
          <w:szCs w:val="28"/>
          <w:lang w:eastAsia="ru-RU"/>
        </w:rPr>
        <w:t>О внесении изменений в Федеральный закон</w:t>
      </w:r>
      <w:r>
        <w:rPr>
          <w:szCs w:val="28"/>
          <w:lang w:eastAsia="ru-RU"/>
        </w:rPr>
        <w:t>»</w:t>
      </w:r>
      <w:r w:rsidRPr="003A014A">
        <w:rPr>
          <w:szCs w:val="28"/>
          <w:lang w:eastAsia="ru-RU"/>
        </w:rPr>
        <w:t xml:space="preserve"> Об охоте и о сохранении охотничьих ресурсов и о внесении изменений в отдельные законодательные акты Российской Федерации</w:t>
      </w:r>
      <w:r>
        <w:rPr>
          <w:szCs w:val="28"/>
          <w:lang w:eastAsia="ru-RU"/>
        </w:rPr>
        <w:t>»</w:t>
      </w:r>
      <w:r w:rsidRPr="003A014A">
        <w:rPr>
          <w:szCs w:val="28"/>
          <w:lang w:eastAsia="ru-RU"/>
        </w:rPr>
        <w:t>.</w:t>
      </w:r>
    </w:p>
    <w:p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9C5806" w:rsidRDefault="009C5806" w:rsidP="003A014A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</w:p>
    <w:p w:rsidR="009C5806" w:rsidRDefault="009C5806" w:rsidP="00590492">
      <w:pPr>
        <w:pStyle w:val="BodyTextIndent2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Природоохранный</w:t>
      </w:r>
      <w:r w:rsidRPr="00DC7167">
        <w:rPr>
          <w:sz w:val="28"/>
          <w:szCs w:val="28"/>
        </w:rPr>
        <w:t xml:space="preserve"> прокурор</w:t>
      </w:r>
    </w:p>
    <w:p w:rsidR="009C5806" w:rsidRPr="00D7514C" w:rsidRDefault="009C5806" w:rsidP="00590492">
      <w:pPr>
        <w:pStyle w:val="BodyTextIndent2"/>
        <w:spacing w:after="0" w:line="240" w:lineRule="exact"/>
        <w:ind w:left="0"/>
        <w:jc w:val="both"/>
        <w:rPr>
          <w:sz w:val="28"/>
          <w:szCs w:val="28"/>
        </w:rPr>
      </w:pPr>
    </w:p>
    <w:p w:rsidR="009C5806" w:rsidRDefault="009C5806" w:rsidP="00590492">
      <w:pPr>
        <w:pStyle w:val="BodyTextIndent2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        А.Н. Зобов</w:t>
      </w: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Pr="00627E4F" w:rsidRDefault="009C5806" w:rsidP="00137D0D">
      <w:pPr>
        <w:spacing w:line="240" w:lineRule="exact"/>
        <w:jc w:val="both"/>
        <w:rPr>
          <w:sz w:val="22"/>
          <w:szCs w:val="24"/>
        </w:rPr>
      </w:pPr>
    </w:p>
    <w:p w:rsidR="009C5806" w:rsidRPr="00590492" w:rsidRDefault="009C5806" w:rsidP="00137D0D">
      <w:pPr>
        <w:spacing w:line="240" w:lineRule="exact"/>
        <w:jc w:val="both"/>
        <w:rPr>
          <w:sz w:val="20"/>
          <w:szCs w:val="24"/>
        </w:rPr>
      </w:pPr>
      <w:r w:rsidRPr="00590492">
        <w:rPr>
          <w:sz w:val="20"/>
          <w:szCs w:val="24"/>
        </w:rPr>
        <w:t>А.С. Белькова, тел. 8-960-242-30-11</w:t>
      </w:r>
    </w:p>
    <w:sectPr w:rsidR="009C5806" w:rsidRPr="00590492" w:rsidSect="00827B3A">
      <w:headerReference w:type="even" r:id="rId6"/>
      <w:headerReference w:type="default" r:id="rId7"/>
      <w:pgSz w:w="11906" w:h="16838"/>
      <w:pgMar w:top="1077" w:right="567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06" w:rsidRDefault="009C5806">
      <w:r>
        <w:separator/>
      </w:r>
    </w:p>
  </w:endnote>
  <w:endnote w:type="continuationSeparator" w:id="1">
    <w:p w:rsidR="009C5806" w:rsidRDefault="009C5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06" w:rsidRDefault="009C5806">
      <w:r>
        <w:separator/>
      </w:r>
    </w:p>
  </w:footnote>
  <w:footnote w:type="continuationSeparator" w:id="1">
    <w:p w:rsidR="009C5806" w:rsidRDefault="009C5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06" w:rsidRDefault="009C5806" w:rsidP="00B82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806" w:rsidRDefault="009C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06" w:rsidRDefault="009C5806" w:rsidP="00B821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C5806" w:rsidRDefault="009C58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DF1"/>
    <w:rsid w:val="0000359F"/>
    <w:rsid w:val="00004ED8"/>
    <w:rsid w:val="0003210B"/>
    <w:rsid w:val="00036F02"/>
    <w:rsid w:val="00042E6D"/>
    <w:rsid w:val="00056AD3"/>
    <w:rsid w:val="00085D03"/>
    <w:rsid w:val="000B3007"/>
    <w:rsid w:val="000D114B"/>
    <w:rsid w:val="000E2CDD"/>
    <w:rsid w:val="000E6D60"/>
    <w:rsid w:val="00112D6F"/>
    <w:rsid w:val="00113501"/>
    <w:rsid w:val="00120A8B"/>
    <w:rsid w:val="00134C8C"/>
    <w:rsid w:val="00137D0D"/>
    <w:rsid w:val="00162CE7"/>
    <w:rsid w:val="001663F2"/>
    <w:rsid w:val="001740AB"/>
    <w:rsid w:val="001B4919"/>
    <w:rsid w:val="001C77A9"/>
    <w:rsid w:val="001E3A47"/>
    <w:rsid w:val="001F1C9B"/>
    <w:rsid w:val="00216131"/>
    <w:rsid w:val="002301DB"/>
    <w:rsid w:val="00247357"/>
    <w:rsid w:val="00257801"/>
    <w:rsid w:val="00261BF1"/>
    <w:rsid w:val="0026771C"/>
    <w:rsid w:val="00282FD9"/>
    <w:rsid w:val="002C636E"/>
    <w:rsid w:val="002E33A3"/>
    <w:rsid w:val="00314759"/>
    <w:rsid w:val="00320B95"/>
    <w:rsid w:val="00321373"/>
    <w:rsid w:val="003238DD"/>
    <w:rsid w:val="0034177F"/>
    <w:rsid w:val="0037043E"/>
    <w:rsid w:val="00385F87"/>
    <w:rsid w:val="003907CB"/>
    <w:rsid w:val="00393933"/>
    <w:rsid w:val="003A014A"/>
    <w:rsid w:val="00451ADA"/>
    <w:rsid w:val="00453F12"/>
    <w:rsid w:val="00487A76"/>
    <w:rsid w:val="0049497F"/>
    <w:rsid w:val="00505DF9"/>
    <w:rsid w:val="005067FE"/>
    <w:rsid w:val="005174F5"/>
    <w:rsid w:val="00536C96"/>
    <w:rsid w:val="00542A13"/>
    <w:rsid w:val="005463B0"/>
    <w:rsid w:val="005661B2"/>
    <w:rsid w:val="00580E50"/>
    <w:rsid w:val="00590492"/>
    <w:rsid w:val="005E16B4"/>
    <w:rsid w:val="00616042"/>
    <w:rsid w:val="006228AB"/>
    <w:rsid w:val="00627E4F"/>
    <w:rsid w:val="006609EA"/>
    <w:rsid w:val="006E2DF1"/>
    <w:rsid w:val="006E7F89"/>
    <w:rsid w:val="006F535D"/>
    <w:rsid w:val="00707E12"/>
    <w:rsid w:val="0074485A"/>
    <w:rsid w:val="007452C3"/>
    <w:rsid w:val="0076268F"/>
    <w:rsid w:val="00766EF6"/>
    <w:rsid w:val="00771221"/>
    <w:rsid w:val="007762E2"/>
    <w:rsid w:val="007B1267"/>
    <w:rsid w:val="007D6E56"/>
    <w:rsid w:val="007E389D"/>
    <w:rsid w:val="007E6FEB"/>
    <w:rsid w:val="007F7027"/>
    <w:rsid w:val="00827B3A"/>
    <w:rsid w:val="00897D83"/>
    <w:rsid w:val="008C2673"/>
    <w:rsid w:val="008E4396"/>
    <w:rsid w:val="00910606"/>
    <w:rsid w:val="00936278"/>
    <w:rsid w:val="00946AF6"/>
    <w:rsid w:val="00965CDE"/>
    <w:rsid w:val="009748D9"/>
    <w:rsid w:val="0098632E"/>
    <w:rsid w:val="00986AB1"/>
    <w:rsid w:val="009A081B"/>
    <w:rsid w:val="009B2575"/>
    <w:rsid w:val="009B4FBC"/>
    <w:rsid w:val="009B768D"/>
    <w:rsid w:val="009C30B0"/>
    <w:rsid w:val="009C5806"/>
    <w:rsid w:val="009F6E35"/>
    <w:rsid w:val="00A00A1C"/>
    <w:rsid w:val="00A00FE6"/>
    <w:rsid w:val="00A04084"/>
    <w:rsid w:val="00A41B32"/>
    <w:rsid w:val="00A71B65"/>
    <w:rsid w:val="00A743A0"/>
    <w:rsid w:val="00A82DFB"/>
    <w:rsid w:val="00A958C4"/>
    <w:rsid w:val="00AB0B98"/>
    <w:rsid w:val="00AE756D"/>
    <w:rsid w:val="00B21C16"/>
    <w:rsid w:val="00B24B8A"/>
    <w:rsid w:val="00B82108"/>
    <w:rsid w:val="00BA6D2B"/>
    <w:rsid w:val="00BB4812"/>
    <w:rsid w:val="00BB58BF"/>
    <w:rsid w:val="00BB6C29"/>
    <w:rsid w:val="00BB7E9E"/>
    <w:rsid w:val="00BD2991"/>
    <w:rsid w:val="00BD605A"/>
    <w:rsid w:val="00BE2DF1"/>
    <w:rsid w:val="00BF5268"/>
    <w:rsid w:val="00C045A0"/>
    <w:rsid w:val="00C04D32"/>
    <w:rsid w:val="00C12472"/>
    <w:rsid w:val="00C149F0"/>
    <w:rsid w:val="00C354C0"/>
    <w:rsid w:val="00C430BF"/>
    <w:rsid w:val="00C57A9A"/>
    <w:rsid w:val="00C671E4"/>
    <w:rsid w:val="00C8545F"/>
    <w:rsid w:val="00CE7D90"/>
    <w:rsid w:val="00D148D2"/>
    <w:rsid w:val="00D2512C"/>
    <w:rsid w:val="00D41F13"/>
    <w:rsid w:val="00D4283D"/>
    <w:rsid w:val="00D476A0"/>
    <w:rsid w:val="00D577E6"/>
    <w:rsid w:val="00D6162B"/>
    <w:rsid w:val="00D73E8E"/>
    <w:rsid w:val="00D7514C"/>
    <w:rsid w:val="00D81770"/>
    <w:rsid w:val="00D92957"/>
    <w:rsid w:val="00D95A9D"/>
    <w:rsid w:val="00D95ED8"/>
    <w:rsid w:val="00DC7167"/>
    <w:rsid w:val="00DD1D43"/>
    <w:rsid w:val="00DD6A2E"/>
    <w:rsid w:val="00DE1769"/>
    <w:rsid w:val="00E47D3E"/>
    <w:rsid w:val="00E91909"/>
    <w:rsid w:val="00ED02F2"/>
    <w:rsid w:val="00F12452"/>
    <w:rsid w:val="00F130B9"/>
    <w:rsid w:val="00F1532D"/>
    <w:rsid w:val="00F33393"/>
    <w:rsid w:val="00FA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7F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2DF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228AB"/>
    <w:pPr>
      <w:suppressAutoHyphens/>
      <w:autoSpaceDN w:val="0"/>
      <w:spacing w:after="160" w:line="259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er">
    <w:name w:val="header"/>
    <w:basedOn w:val="Normal"/>
    <w:link w:val="HeaderChar"/>
    <w:uiPriority w:val="99"/>
    <w:rsid w:val="00137D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6D60"/>
    <w:rPr>
      <w:rFonts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137D0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7B1267"/>
    <w:pPr>
      <w:ind w:left="467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49F0"/>
    <w:rPr>
      <w:rFonts w:cs="Times New Roman"/>
      <w:sz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C04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04D32"/>
    <w:rPr>
      <w:rFonts w:ascii="Courier New" w:hAnsi="Courier New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59049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049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206</Words>
  <Characters>1177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7</cp:revision>
  <cp:lastPrinted>2021-12-03T08:43:00Z</cp:lastPrinted>
  <dcterms:created xsi:type="dcterms:W3CDTF">2021-12-03T08:03:00Z</dcterms:created>
  <dcterms:modified xsi:type="dcterms:W3CDTF">2021-12-03T08:43:00Z</dcterms:modified>
</cp:coreProperties>
</file>