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BA" w:rsidRDefault="00C97CBA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 xml:space="preserve">В Санкт-Петербурге и Ленинградской области за два года материнский капитал проактивно получили почти 87 тысяч семей </w:t>
      </w:r>
    </w:p>
    <w:p w:rsidR="00C97CBA" w:rsidRPr="00B573A8" w:rsidRDefault="00C97CBA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C97CBA" w:rsidRDefault="00C97CB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 середины апреля 2020 года Пенсионный фонд оформляет материнский капитал в проактивном режиме без обращения со стороны родителей. В Санкт-Петербурге и Ленинградской области за два года в таком формате было выдано порядка 87 тыс. сертификатов на первого и второго ребёнка.</w:t>
      </w:r>
    </w:p>
    <w:p w:rsidR="00C97CBA" w:rsidRDefault="00C97CB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Специалисты оформляют сертификат в электронном виде и направляют в личный кабинет родителя на сайте фонда и Портале госуслуг. После этого через личный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ребёнка, не обращаясь в Пенсионный фонд за сертификатом.</w:t>
      </w:r>
    </w:p>
    <w:p w:rsidR="00C97CBA" w:rsidRDefault="00C97CB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Напомним, что с прошлого года получить материнский капитал и направить его на выбранные цели стало быстрее. Срок оформления сертификата сократился до пяти рабочих дней, срок принятия решения о распоряжении капиталом – до 10 рабочих дней.</w:t>
      </w:r>
    </w:p>
    <w:p w:rsidR="00C97CBA" w:rsidRDefault="00C97CB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C97CBA" w:rsidRDefault="00C97CB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C97CBA" w:rsidRDefault="00C97CBA" w:rsidP="00B573A8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C97CBA" w:rsidSect="00097C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BA" w:rsidRDefault="00C97CBA">
      <w:r>
        <w:separator/>
      </w:r>
    </w:p>
  </w:endnote>
  <w:endnote w:type="continuationSeparator" w:id="1">
    <w:p w:rsidR="00C97CBA" w:rsidRDefault="00C9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BA" w:rsidRDefault="00C97CBA">
      <w:r>
        <w:separator/>
      </w:r>
    </w:p>
  </w:footnote>
  <w:footnote w:type="continuationSeparator" w:id="1">
    <w:p w:rsidR="00C97CBA" w:rsidRDefault="00C9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C44"/>
    <w:rsid w:val="00097C44"/>
    <w:rsid w:val="004443FF"/>
    <w:rsid w:val="00454C3C"/>
    <w:rsid w:val="00B573A8"/>
    <w:rsid w:val="00C9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097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C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097C44"/>
  </w:style>
  <w:style w:type="paragraph" w:styleId="NormalWeb">
    <w:name w:val="Normal (Web)"/>
    <w:basedOn w:val="Normal"/>
    <w:uiPriority w:val="99"/>
    <w:rsid w:val="00097C44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097C4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97C44"/>
    <w:rPr>
      <w:b/>
      <w:bCs/>
    </w:rPr>
  </w:style>
  <w:style w:type="character" w:styleId="Emphasis">
    <w:name w:val="Emphasis"/>
    <w:basedOn w:val="DefaultParagraphFont"/>
    <w:uiPriority w:val="99"/>
    <w:qFormat/>
    <w:rsid w:val="00097C44"/>
    <w:rPr>
      <w:i/>
      <w:iCs/>
    </w:rPr>
  </w:style>
  <w:style w:type="paragraph" w:styleId="ListParagraph">
    <w:name w:val="List Paragraph"/>
    <w:basedOn w:val="Normal"/>
    <w:uiPriority w:val="99"/>
    <w:qFormat/>
    <w:rsid w:val="00097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C44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57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D08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157</Words>
  <Characters>896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Санкт-Петербурге и Ленинградской области за два года материнский капитал проактивно получили почти 87 тысяч семей </dc:title>
  <dc:subject/>
  <dc:creator>057DurovaEI</dc:creator>
  <cp:keywords/>
  <dc:description/>
  <cp:lastModifiedBy>057052-0800</cp:lastModifiedBy>
  <cp:revision>2</cp:revision>
  <dcterms:created xsi:type="dcterms:W3CDTF">2022-04-29T09:51:00Z</dcterms:created>
  <dcterms:modified xsi:type="dcterms:W3CDTF">2022-04-29T09:51:00Z</dcterms:modified>
</cp:coreProperties>
</file>