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04" w:rsidRPr="003E1B5C" w:rsidRDefault="00FA2704" w:rsidP="00865546">
      <w:pPr>
        <w:pStyle w:val="Heading2"/>
        <w:rPr>
          <w:rFonts w:ascii="Times New Roman" w:hAnsi="Times New Roman" w:cs="Times New Roman"/>
          <w:i w:val="0"/>
          <w:iCs w:val="0"/>
        </w:rPr>
      </w:pPr>
      <w:r w:rsidRPr="003E1B5C">
        <w:rPr>
          <w:rFonts w:ascii="Times New Roman" w:hAnsi="Times New Roman" w:cs="Times New Roman"/>
          <w:i w:val="0"/>
          <w:iCs w:val="0"/>
        </w:rPr>
        <w:t>Как уточнить и дополнить недостающими сведениями индивидуальный лицевой счет в системе ПФР</w:t>
      </w:r>
    </w:p>
    <w:p w:rsidR="00FA2704" w:rsidRPr="003E1B5C" w:rsidRDefault="00FA2704" w:rsidP="003E1B5C">
      <w:pPr>
        <w:pStyle w:val="a"/>
        <w:ind w:firstLine="708"/>
        <w:rPr>
          <w:sz w:val="28"/>
          <w:szCs w:val="28"/>
        </w:rPr>
      </w:pPr>
      <w:r w:rsidRPr="003E1B5C">
        <w:rPr>
          <w:sz w:val="28"/>
          <w:szCs w:val="28"/>
        </w:rPr>
        <w:t>Управление Пенсионного фонда в Волховском районе (межрайонное) напоминает, что информация о стаже, местах работы, а также об уплаченных работодателями страховых взносах отражаются на индивидуальном лицевом счете гражданина в системе ПФР. Проверить правильность и полноту учтенных сведений можно дистанционно через Личный кабинет гражданина на официальном сайте ПФР или на портале госуслуг, запросив соответствующую выписку лицевого счета.</w:t>
      </w:r>
    </w:p>
    <w:p w:rsidR="00FA2704" w:rsidRPr="003E1B5C" w:rsidRDefault="00FA2704" w:rsidP="003E1B5C">
      <w:pPr>
        <w:pStyle w:val="a"/>
        <w:ind w:firstLine="708"/>
        <w:rPr>
          <w:sz w:val="28"/>
          <w:szCs w:val="28"/>
        </w:rPr>
      </w:pPr>
      <w:r w:rsidRPr="003E1B5C">
        <w:rPr>
          <w:sz w:val="28"/>
          <w:szCs w:val="28"/>
        </w:rPr>
        <w:t>В случае обнаружения несоответствий в указанных периодах работы, необходимо обратиться в клиентскую службу управления ПФР (прием по предварительной записи) и подать заявление о корректировке сведений и внесении уточнений (дополнений) на индивидуальный лицевой счет.</w:t>
      </w:r>
    </w:p>
    <w:p w:rsidR="00FA2704" w:rsidRPr="003E1B5C" w:rsidRDefault="00FA2704" w:rsidP="003E1B5C">
      <w:pPr>
        <w:pStyle w:val="a"/>
        <w:ind w:firstLine="708"/>
        <w:rPr>
          <w:sz w:val="28"/>
          <w:szCs w:val="28"/>
        </w:rPr>
      </w:pPr>
      <w:r w:rsidRPr="003E1B5C">
        <w:rPr>
          <w:sz w:val="28"/>
          <w:szCs w:val="28"/>
        </w:rPr>
        <w:t>Заявление будет рассмотрено управлением ПФР, которое при необходимости может провести дополнительную проверку достоверности предоставленной информации (путем направления запросов работодателям, в архивные органы, в компетентные органы государств – участников международных договоров). По результатам проверки управление ПФР уточнит (дополнит) лицевой счет гражданина новыми данными.</w:t>
      </w:r>
    </w:p>
    <w:p w:rsidR="00FA2704" w:rsidRPr="003E1B5C" w:rsidRDefault="00FA2704" w:rsidP="00865546">
      <w:pPr>
        <w:pStyle w:val="a"/>
        <w:rPr>
          <w:sz w:val="28"/>
          <w:szCs w:val="28"/>
        </w:rPr>
      </w:pPr>
      <w:r w:rsidRPr="003E1B5C">
        <w:rPr>
          <w:sz w:val="28"/>
          <w:szCs w:val="28"/>
        </w:rPr>
        <w:t>Таким образом, лицевой счет может быть уточнен (дополнен):</w:t>
      </w:r>
    </w:p>
    <w:p w:rsidR="00FA2704" w:rsidRPr="003E1B5C" w:rsidRDefault="00FA2704" w:rsidP="00865546">
      <w:pPr>
        <w:pStyle w:val="a"/>
        <w:rPr>
          <w:sz w:val="28"/>
          <w:szCs w:val="28"/>
        </w:rPr>
      </w:pPr>
      <w:r w:rsidRPr="003E1B5C">
        <w:rPr>
          <w:sz w:val="28"/>
          <w:szCs w:val="28"/>
        </w:rPr>
        <w:t>· сведениями о страховом стаже и трудовой деятельности за весь период работы гражданина;</w:t>
      </w:r>
    </w:p>
    <w:p w:rsidR="00FA2704" w:rsidRPr="003E1B5C" w:rsidRDefault="00FA2704" w:rsidP="00865546">
      <w:pPr>
        <w:pStyle w:val="a"/>
        <w:rPr>
          <w:sz w:val="28"/>
          <w:szCs w:val="28"/>
        </w:rPr>
      </w:pPr>
      <w:r w:rsidRPr="003E1B5C">
        <w:rPr>
          <w:sz w:val="28"/>
          <w:szCs w:val="28"/>
        </w:rPr>
        <w:t>· сведениями о заработке до даты регистрации гражданина в качестве застрахованного лица (за период до 1 января 2002 года);</w:t>
      </w:r>
    </w:p>
    <w:p w:rsidR="00FA2704" w:rsidRPr="003E1B5C" w:rsidRDefault="00FA2704" w:rsidP="00865546">
      <w:pPr>
        <w:pStyle w:val="a"/>
        <w:rPr>
          <w:sz w:val="28"/>
          <w:szCs w:val="28"/>
        </w:rPr>
      </w:pPr>
      <w:r w:rsidRPr="003E1B5C">
        <w:rPr>
          <w:sz w:val="28"/>
          <w:szCs w:val="28"/>
        </w:rPr>
        <w:t>· иными периодами, включаемыми в страховой стаж (уход родителя за ребенком до полутора лет, уход трудоспособного гражданина за инвалидом первой группы, ребенком-инвалидом или лицом, достигшим возраста 80 лет, период прохождения военной службы и др.).</w:t>
      </w:r>
    </w:p>
    <w:p w:rsidR="00FA2704" w:rsidRPr="003E1B5C" w:rsidRDefault="00FA2704" w:rsidP="003E1B5C">
      <w:pPr>
        <w:pStyle w:val="a"/>
        <w:ind w:firstLine="708"/>
        <w:rPr>
          <w:sz w:val="28"/>
          <w:szCs w:val="28"/>
        </w:rPr>
      </w:pPr>
      <w:r w:rsidRPr="003E1B5C">
        <w:rPr>
          <w:sz w:val="28"/>
          <w:szCs w:val="28"/>
        </w:rPr>
        <w:t xml:space="preserve">Обращаем внимание, что полнота сведений на индивидуальном лицевом счете гражданина в системе ПФР упрощает процедуру назначения страховой пенсии. Таким образом, к моменту наступления пенсионного возраста ПФР располагает всей информацией, необходимой для назначения пенсии. При этом в рамках заблаговременной работы специалисты управлений ПФР всегда оказывают содействие в направлении запросов в архивы, государственные и муниципальные органы и организации. </w:t>
      </w:r>
    </w:p>
    <w:p w:rsidR="00FA2704" w:rsidRPr="003E1B5C" w:rsidRDefault="00FA2704" w:rsidP="00865546">
      <w:pPr>
        <w:rPr>
          <w:color w:val="000000"/>
          <w:sz w:val="28"/>
          <w:szCs w:val="28"/>
        </w:rPr>
      </w:pPr>
      <w:r w:rsidRPr="003E1B5C">
        <w:rPr>
          <w:color w:val="000000"/>
          <w:sz w:val="28"/>
          <w:szCs w:val="28"/>
        </w:rPr>
        <w:t>Справки по телефону :(81363)79116</w:t>
      </w:r>
    </w:p>
    <w:p w:rsidR="00FA2704" w:rsidRPr="003E1B5C" w:rsidRDefault="00FA2704" w:rsidP="00865546">
      <w:pPr>
        <w:rPr>
          <w:color w:val="000000"/>
          <w:sz w:val="28"/>
          <w:szCs w:val="28"/>
        </w:rPr>
      </w:pPr>
    </w:p>
    <w:p w:rsidR="00FA2704" w:rsidRPr="003E1B5C" w:rsidRDefault="00FA2704" w:rsidP="00865546">
      <w:pPr>
        <w:rPr>
          <w:sz w:val="28"/>
          <w:szCs w:val="28"/>
        </w:rPr>
      </w:pPr>
      <w:r w:rsidRPr="003E1B5C">
        <w:rPr>
          <w:sz w:val="28"/>
          <w:szCs w:val="28"/>
        </w:rPr>
        <w:t>Заместитель начальника Управления Ю.Ю.Дегтярева</w:t>
      </w:r>
    </w:p>
    <w:p w:rsidR="00FA2704" w:rsidRPr="003E1B5C" w:rsidRDefault="00FA2704" w:rsidP="00865546">
      <w:pPr>
        <w:pStyle w:val="a"/>
        <w:rPr>
          <w:sz w:val="28"/>
          <w:szCs w:val="28"/>
        </w:rPr>
      </w:pPr>
    </w:p>
    <w:p w:rsidR="00FA2704" w:rsidRPr="00865546" w:rsidRDefault="00FA2704"/>
    <w:sectPr w:rsidR="00FA2704" w:rsidRPr="00865546" w:rsidSect="00F5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546"/>
    <w:rsid w:val="003E1B5C"/>
    <w:rsid w:val="00615467"/>
    <w:rsid w:val="00784E80"/>
    <w:rsid w:val="00865546"/>
    <w:rsid w:val="00F54B2F"/>
    <w:rsid w:val="00FA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46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aliases w:val="Заголовок Новости"/>
    <w:basedOn w:val="Normal"/>
    <w:next w:val="Normal"/>
    <w:link w:val="Heading2Char"/>
    <w:uiPriority w:val="99"/>
    <w:qFormat/>
    <w:rsid w:val="00865546"/>
    <w:pPr>
      <w:keepNext/>
      <w:keepLines/>
      <w:spacing w:before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аголовок Новости Char"/>
    <w:basedOn w:val="DefaultParagraphFont"/>
    <w:link w:val="Heading2"/>
    <w:uiPriority w:val="99"/>
    <w:locked/>
    <w:rsid w:val="0086554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">
    <w:name w:val="Текст новости"/>
    <w:link w:val="a0"/>
    <w:uiPriority w:val="99"/>
    <w:rsid w:val="00865546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0">
    <w:name w:val="Текст новости Знак"/>
    <w:link w:val="a"/>
    <w:uiPriority w:val="99"/>
    <w:locked/>
    <w:rsid w:val="0086554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334</Words>
  <Characters>1909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Юлиана Юрьевна</dc:creator>
  <cp:keywords/>
  <dc:description/>
  <cp:lastModifiedBy>057052-00007</cp:lastModifiedBy>
  <cp:revision>2</cp:revision>
  <cp:lastPrinted>2021-01-26T10:13:00Z</cp:lastPrinted>
  <dcterms:created xsi:type="dcterms:W3CDTF">2021-01-26T10:11:00Z</dcterms:created>
  <dcterms:modified xsi:type="dcterms:W3CDTF">2021-01-27T12:23:00Z</dcterms:modified>
</cp:coreProperties>
</file>